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E80B0" w14:textId="77777777" w:rsidR="001D4488" w:rsidRDefault="001D4488" w:rsidP="00030A0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F91AB4F" w14:textId="77777777" w:rsidR="007D05B1" w:rsidRDefault="007D05B1" w:rsidP="00AC17A2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E42BD16" w14:textId="77777777" w:rsidR="007D05B1" w:rsidRPr="001572C1" w:rsidRDefault="007D05B1" w:rsidP="007D05B1">
      <w:pPr>
        <w:rPr>
          <w:rFonts w:ascii="Times New Roman" w:hAnsi="Times New Roman" w:cs="Times New Roman"/>
        </w:rPr>
      </w:pPr>
    </w:p>
    <w:p w14:paraId="415CD1E7" w14:textId="77777777" w:rsidR="007D05B1" w:rsidRPr="007D05B1" w:rsidRDefault="007D05B1" w:rsidP="007D05B1">
      <w:pPr>
        <w:spacing w:line="36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7D05B1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SPRAWOZDANIE Z REALIZACJI    </w:t>
      </w:r>
    </w:p>
    <w:p w14:paraId="4F9828A1" w14:textId="6AE8019C" w:rsidR="007D05B1" w:rsidRDefault="007D05B1" w:rsidP="007D05B1">
      <w:pPr>
        <w:spacing w:line="36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7D05B1">
        <w:rPr>
          <w:rFonts w:ascii="Times New Roman" w:eastAsia="Arial Unicode MS" w:hAnsi="Times New Roman" w:cs="Times New Roman"/>
          <w:b/>
          <w:bCs/>
          <w:sz w:val="28"/>
          <w:szCs w:val="28"/>
        </w:rPr>
        <w:t>WSPÓŁORGANIZOWANEGO WYDARZENIA</w:t>
      </w:r>
    </w:p>
    <w:p w14:paraId="542F3BD8" w14:textId="77777777" w:rsidR="007D05B1" w:rsidRPr="007D05B1" w:rsidRDefault="007D05B1" w:rsidP="007D05B1">
      <w:pPr>
        <w:spacing w:line="36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7D05B1" w:rsidRPr="001572C1" w14:paraId="5CEC1161" w14:textId="77777777" w:rsidTr="003366F3">
        <w:tc>
          <w:tcPr>
            <w:tcW w:w="9062" w:type="dxa"/>
            <w:gridSpan w:val="2"/>
          </w:tcPr>
          <w:p w14:paraId="1B5B8614" w14:textId="77777777" w:rsidR="007D05B1" w:rsidRPr="001572C1" w:rsidRDefault="007D05B1" w:rsidP="003366F3">
            <w:pPr>
              <w:spacing w:line="360" w:lineRule="auto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</w:pPr>
            <w:r w:rsidRPr="001572C1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  <w:t xml:space="preserve">Nazwa wydarzenia: </w:t>
            </w:r>
          </w:p>
          <w:p w14:paraId="21335BB9" w14:textId="77777777" w:rsidR="007D05B1" w:rsidRPr="001572C1" w:rsidRDefault="007D05B1" w:rsidP="003366F3">
            <w:pPr>
              <w:spacing w:line="360" w:lineRule="auto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</w:pPr>
          </w:p>
          <w:p w14:paraId="4A52935C" w14:textId="77777777" w:rsidR="007D05B1" w:rsidRPr="001572C1" w:rsidRDefault="007D05B1" w:rsidP="003366F3">
            <w:pPr>
              <w:spacing w:line="360" w:lineRule="auto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</w:pPr>
            <w:r w:rsidRPr="001572C1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  <w:t>…………………………………………………………………………………..…………………………………………………………………………………..</w:t>
            </w:r>
          </w:p>
        </w:tc>
      </w:tr>
      <w:tr w:rsidR="007D05B1" w:rsidRPr="001572C1" w14:paraId="0B1BE10F" w14:textId="77777777" w:rsidTr="003366F3">
        <w:tc>
          <w:tcPr>
            <w:tcW w:w="4531" w:type="dxa"/>
            <w:vMerge w:val="restart"/>
          </w:tcPr>
          <w:p w14:paraId="676391B9" w14:textId="77777777" w:rsidR="007D05B1" w:rsidRPr="001572C1" w:rsidRDefault="007D05B1" w:rsidP="003366F3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1572C1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Nazwa organizacji:</w:t>
            </w:r>
          </w:p>
          <w:p w14:paraId="71DA5E17" w14:textId="77777777" w:rsidR="007D05B1" w:rsidRPr="001572C1" w:rsidRDefault="007D05B1" w:rsidP="003366F3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</w:p>
          <w:p w14:paraId="61588A2B" w14:textId="77777777" w:rsidR="007D05B1" w:rsidRPr="001572C1" w:rsidRDefault="007D05B1" w:rsidP="003366F3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</w:p>
          <w:p w14:paraId="1CB99087" w14:textId="77777777" w:rsidR="007D05B1" w:rsidRPr="001572C1" w:rsidRDefault="007D05B1" w:rsidP="003366F3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1572C1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…………………….………………………………….</w:t>
            </w:r>
          </w:p>
          <w:p w14:paraId="15EA5D04" w14:textId="77777777" w:rsidR="007D05B1" w:rsidRPr="001572C1" w:rsidRDefault="007D05B1" w:rsidP="003366F3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1572C1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……………………………………………………….</w:t>
            </w:r>
          </w:p>
          <w:p w14:paraId="5AFF315A" w14:textId="77777777" w:rsidR="007D05B1" w:rsidRPr="001572C1" w:rsidRDefault="007D05B1" w:rsidP="003366F3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1572C1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……………………………………………………….</w:t>
            </w:r>
          </w:p>
        </w:tc>
        <w:tc>
          <w:tcPr>
            <w:tcW w:w="4531" w:type="dxa"/>
          </w:tcPr>
          <w:p w14:paraId="0B152DCE" w14:textId="77777777" w:rsidR="007D05B1" w:rsidRPr="001572C1" w:rsidRDefault="007D05B1" w:rsidP="003366F3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1572C1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Termin wydarzenia:</w:t>
            </w:r>
          </w:p>
          <w:p w14:paraId="468ADEB9" w14:textId="77777777" w:rsidR="007D05B1" w:rsidRPr="001572C1" w:rsidRDefault="007D05B1" w:rsidP="003366F3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</w:p>
          <w:p w14:paraId="588F4376" w14:textId="77777777" w:rsidR="007D05B1" w:rsidRPr="001572C1" w:rsidRDefault="007D05B1" w:rsidP="003366F3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1572C1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……………………………………………………….</w:t>
            </w:r>
          </w:p>
        </w:tc>
      </w:tr>
      <w:tr w:rsidR="007D05B1" w:rsidRPr="001572C1" w14:paraId="37A9AFF6" w14:textId="77777777" w:rsidTr="003366F3">
        <w:tc>
          <w:tcPr>
            <w:tcW w:w="4531" w:type="dxa"/>
            <w:vMerge/>
          </w:tcPr>
          <w:p w14:paraId="4795B219" w14:textId="77777777" w:rsidR="007D05B1" w:rsidRPr="001572C1" w:rsidRDefault="007D05B1" w:rsidP="003366F3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1" w:type="dxa"/>
          </w:tcPr>
          <w:p w14:paraId="54DE4505" w14:textId="77777777" w:rsidR="007D05B1" w:rsidRPr="001572C1" w:rsidRDefault="007D05B1" w:rsidP="003366F3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1572C1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Lokalizacja:</w:t>
            </w:r>
          </w:p>
          <w:p w14:paraId="6E0AA5C8" w14:textId="77777777" w:rsidR="007D05B1" w:rsidRPr="001572C1" w:rsidRDefault="007D05B1" w:rsidP="003366F3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</w:p>
          <w:p w14:paraId="2986E91C" w14:textId="77777777" w:rsidR="007D05B1" w:rsidRPr="001572C1" w:rsidRDefault="007D05B1" w:rsidP="003366F3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1572C1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……………………………………………………….</w:t>
            </w:r>
          </w:p>
        </w:tc>
      </w:tr>
    </w:tbl>
    <w:p w14:paraId="03D05394" w14:textId="77777777" w:rsidR="007D05B1" w:rsidRPr="001572C1" w:rsidRDefault="007D05B1" w:rsidP="007D05B1">
      <w:pPr>
        <w:spacing w:line="360" w:lineRule="auto"/>
        <w:jc w:val="center"/>
        <w:rPr>
          <w:rFonts w:ascii="Times New Roman" w:eastAsia="Arial Unicode MS" w:hAnsi="Times New Roman" w:cs="Times New Roman"/>
          <w:b/>
          <w:bCs/>
          <w:sz w:val="48"/>
          <w:szCs w:val="4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1843"/>
        <w:gridCol w:w="2123"/>
        <w:gridCol w:w="2124"/>
      </w:tblGrid>
      <w:tr w:rsidR="007D05B1" w:rsidRPr="001572C1" w14:paraId="2A202ABB" w14:textId="77777777" w:rsidTr="003366F3">
        <w:trPr>
          <w:trHeight w:val="667"/>
        </w:trPr>
        <w:tc>
          <w:tcPr>
            <w:tcW w:w="4815" w:type="dxa"/>
            <w:gridSpan w:val="2"/>
            <w:vMerge w:val="restart"/>
            <w:shd w:val="clear" w:color="auto" w:fill="D0CECE" w:themeFill="background2" w:themeFillShade="E6"/>
            <w:vAlign w:val="bottom"/>
          </w:tcPr>
          <w:p w14:paraId="6A22F4C2" w14:textId="77777777" w:rsidR="007D05B1" w:rsidRPr="001572C1" w:rsidRDefault="007D05B1" w:rsidP="003366F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72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 sprawy:</w:t>
            </w:r>
          </w:p>
          <w:p w14:paraId="5A14A5D2" w14:textId="77777777" w:rsidR="007D05B1" w:rsidRPr="001572C1" w:rsidRDefault="007D05B1" w:rsidP="003366F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52A3FFB" w14:textId="77777777" w:rsidR="007D05B1" w:rsidRPr="001572C1" w:rsidRDefault="007D05B1" w:rsidP="003366F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72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…………………………………………………………..</w:t>
            </w:r>
          </w:p>
        </w:tc>
        <w:tc>
          <w:tcPr>
            <w:tcW w:w="4247" w:type="dxa"/>
            <w:gridSpan w:val="2"/>
            <w:shd w:val="clear" w:color="auto" w:fill="D0CECE" w:themeFill="background2" w:themeFillShade="E6"/>
          </w:tcPr>
          <w:p w14:paraId="20E56018" w14:textId="77777777" w:rsidR="007D05B1" w:rsidRPr="001572C1" w:rsidRDefault="007D05B1" w:rsidP="003366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AA43F61" w14:textId="77777777" w:rsidR="007D05B1" w:rsidRPr="001572C1" w:rsidRDefault="007D05B1" w:rsidP="003366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72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Załącznik Nr </w:t>
            </w:r>
            <w:r w:rsidRPr="00FA62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1572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do Umowy</w:t>
            </w:r>
          </w:p>
        </w:tc>
      </w:tr>
      <w:tr w:rsidR="007D05B1" w:rsidRPr="001572C1" w14:paraId="3A0C7F58" w14:textId="77777777" w:rsidTr="003366F3">
        <w:trPr>
          <w:trHeight w:val="767"/>
        </w:trPr>
        <w:tc>
          <w:tcPr>
            <w:tcW w:w="4815" w:type="dxa"/>
            <w:gridSpan w:val="2"/>
            <w:vMerge/>
            <w:shd w:val="clear" w:color="auto" w:fill="D0CECE" w:themeFill="background2" w:themeFillShade="E6"/>
          </w:tcPr>
          <w:p w14:paraId="2F140E25" w14:textId="77777777" w:rsidR="007D05B1" w:rsidRPr="001572C1" w:rsidRDefault="007D05B1" w:rsidP="003366F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3" w:type="dxa"/>
            <w:shd w:val="clear" w:color="auto" w:fill="D0CECE" w:themeFill="background2" w:themeFillShade="E6"/>
            <w:vAlign w:val="bottom"/>
          </w:tcPr>
          <w:p w14:paraId="2F6F5C7C" w14:textId="77777777" w:rsidR="007D05B1" w:rsidRPr="001572C1" w:rsidRDefault="007D05B1" w:rsidP="003366F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72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 ……</w:t>
            </w:r>
            <w:proofErr w:type="gramStart"/>
            <w:r w:rsidRPr="001572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…….</w:t>
            </w:r>
            <w:proofErr w:type="gramEnd"/>
            <w:r w:rsidRPr="001572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/2024</w:t>
            </w:r>
          </w:p>
        </w:tc>
        <w:tc>
          <w:tcPr>
            <w:tcW w:w="2124" w:type="dxa"/>
            <w:shd w:val="clear" w:color="auto" w:fill="D0CECE" w:themeFill="background2" w:themeFillShade="E6"/>
            <w:vAlign w:val="bottom"/>
          </w:tcPr>
          <w:p w14:paraId="5E3BDFFB" w14:textId="77777777" w:rsidR="007D05B1" w:rsidRPr="001572C1" w:rsidRDefault="007D05B1" w:rsidP="003366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72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 dnia ………</w:t>
            </w:r>
            <w:proofErr w:type="gramStart"/>
            <w:r w:rsidRPr="001572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…….</w:t>
            </w:r>
            <w:proofErr w:type="gramEnd"/>
          </w:p>
        </w:tc>
      </w:tr>
      <w:tr w:rsidR="007D05B1" w:rsidRPr="001572C1" w14:paraId="1D83D339" w14:textId="77777777" w:rsidTr="003366F3">
        <w:tc>
          <w:tcPr>
            <w:tcW w:w="2972" w:type="dxa"/>
            <w:shd w:val="clear" w:color="auto" w:fill="D0CECE" w:themeFill="background2" w:themeFillShade="E6"/>
            <w:vAlign w:val="center"/>
          </w:tcPr>
          <w:p w14:paraId="0C7E20AC" w14:textId="77777777" w:rsidR="007D05B1" w:rsidRPr="001572C1" w:rsidRDefault="007D05B1" w:rsidP="003366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72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Pieczęć</w:t>
            </w: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14:paraId="5DB827D2" w14:textId="77777777" w:rsidR="007D05B1" w:rsidRPr="001572C1" w:rsidRDefault="007D05B1" w:rsidP="003366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72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 wpływu</w:t>
            </w:r>
          </w:p>
        </w:tc>
        <w:tc>
          <w:tcPr>
            <w:tcW w:w="4247" w:type="dxa"/>
            <w:gridSpan w:val="2"/>
            <w:vMerge w:val="restart"/>
            <w:shd w:val="clear" w:color="auto" w:fill="D0CECE" w:themeFill="background2" w:themeFillShade="E6"/>
            <w:vAlign w:val="center"/>
          </w:tcPr>
          <w:p w14:paraId="7CDC8C1C" w14:textId="77777777" w:rsidR="007D05B1" w:rsidRPr="001572C1" w:rsidRDefault="007D05B1" w:rsidP="003366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3F812CC" w14:textId="77777777" w:rsidR="007D05B1" w:rsidRPr="001572C1" w:rsidRDefault="007D05B1" w:rsidP="003366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EF5E311" w14:textId="77777777" w:rsidR="007D05B1" w:rsidRPr="001572C1" w:rsidRDefault="007D05B1" w:rsidP="003366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A14DD8A" w14:textId="77777777" w:rsidR="007D05B1" w:rsidRPr="001572C1" w:rsidRDefault="007D05B1" w:rsidP="003366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72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Zaakceptowano dnia ……</w:t>
            </w:r>
          </w:p>
        </w:tc>
      </w:tr>
      <w:tr w:rsidR="007D05B1" w:rsidRPr="001572C1" w14:paraId="7C7F560D" w14:textId="77777777" w:rsidTr="003366F3">
        <w:trPr>
          <w:trHeight w:val="345"/>
        </w:trPr>
        <w:tc>
          <w:tcPr>
            <w:tcW w:w="2972" w:type="dxa"/>
            <w:vMerge w:val="restart"/>
            <w:shd w:val="clear" w:color="auto" w:fill="D0CECE" w:themeFill="background2" w:themeFillShade="E6"/>
          </w:tcPr>
          <w:p w14:paraId="654AEE3F" w14:textId="77777777" w:rsidR="007D05B1" w:rsidRPr="001572C1" w:rsidRDefault="007D05B1" w:rsidP="003366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D0CECE" w:themeFill="background2" w:themeFillShade="E6"/>
          </w:tcPr>
          <w:p w14:paraId="06A2DE1A" w14:textId="77777777" w:rsidR="007D05B1" w:rsidRPr="001572C1" w:rsidRDefault="007D05B1" w:rsidP="003366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47" w:type="dxa"/>
            <w:gridSpan w:val="2"/>
            <w:vMerge/>
            <w:shd w:val="clear" w:color="auto" w:fill="D0CECE" w:themeFill="background2" w:themeFillShade="E6"/>
          </w:tcPr>
          <w:p w14:paraId="312F3E8C" w14:textId="77777777" w:rsidR="007D05B1" w:rsidRPr="001572C1" w:rsidRDefault="007D05B1" w:rsidP="003366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D05B1" w:rsidRPr="001572C1" w14:paraId="41ECCA26" w14:textId="77777777" w:rsidTr="003366F3">
        <w:tc>
          <w:tcPr>
            <w:tcW w:w="2972" w:type="dxa"/>
            <w:vMerge/>
            <w:shd w:val="clear" w:color="auto" w:fill="D0CECE" w:themeFill="background2" w:themeFillShade="E6"/>
          </w:tcPr>
          <w:p w14:paraId="3C151EB8" w14:textId="77777777" w:rsidR="007D05B1" w:rsidRPr="001572C1" w:rsidRDefault="007D05B1" w:rsidP="003366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D0CECE" w:themeFill="background2" w:themeFillShade="E6"/>
          </w:tcPr>
          <w:p w14:paraId="11484533" w14:textId="77777777" w:rsidR="007D05B1" w:rsidRPr="001572C1" w:rsidRDefault="007D05B1" w:rsidP="003366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47" w:type="dxa"/>
            <w:gridSpan w:val="2"/>
            <w:shd w:val="clear" w:color="auto" w:fill="D0CECE" w:themeFill="background2" w:themeFillShade="E6"/>
          </w:tcPr>
          <w:p w14:paraId="1C936C87" w14:textId="77777777" w:rsidR="007D05B1" w:rsidRPr="001572C1" w:rsidRDefault="007D05B1" w:rsidP="003366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72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Kwota zwrócona</w:t>
            </w:r>
          </w:p>
          <w:p w14:paraId="5EB736F5" w14:textId="77777777" w:rsidR="007D05B1" w:rsidRPr="001572C1" w:rsidRDefault="007D05B1" w:rsidP="003366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5C42C85" w14:textId="77777777" w:rsidR="007D05B1" w:rsidRPr="001572C1" w:rsidRDefault="007D05B1" w:rsidP="003366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72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</w:t>
            </w:r>
            <w:proofErr w:type="gramStart"/>
            <w:r w:rsidRPr="001572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…….</w:t>
            </w:r>
            <w:proofErr w:type="gramEnd"/>
            <w:r w:rsidRPr="001572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……………..…zł</w:t>
            </w:r>
          </w:p>
        </w:tc>
      </w:tr>
      <w:tr w:rsidR="007D05B1" w:rsidRPr="001572C1" w14:paraId="7D652F88" w14:textId="77777777" w:rsidTr="003366F3">
        <w:tc>
          <w:tcPr>
            <w:tcW w:w="9062" w:type="dxa"/>
            <w:gridSpan w:val="4"/>
            <w:shd w:val="clear" w:color="auto" w:fill="D0CECE" w:themeFill="background2" w:themeFillShade="E6"/>
          </w:tcPr>
          <w:p w14:paraId="3413F9DC" w14:textId="77777777" w:rsidR="007D05B1" w:rsidRPr="00CB5168" w:rsidRDefault="007D05B1" w:rsidP="003366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51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Uwaga!  Pola zacienione wypełnia NIKiDW</w:t>
            </w:r>
          </w:p>
        </w:tc>
      </w:tr>
    </w:tbl>
    <w:p w14:paraId="2DDD609B" w14:textId="77777777" w:rsidR="007D05B1" w:rsidRPr="001572C1" w:rsidRDefault="007D05B1" w:rsidP="007D05B1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20CFD8E0" w14:textId="77777777" w:rsidR="007D05B1" w:rsidRPr="001572C1" w:rsidRDefault="007D05B1" w:rsidP="007D05B1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60BFD68D" w14:textId="77777777" w:rsidR="007D05B1" w:rsidRPr="001572C1" w:rsidRDefault="007D05B1" w:rsidP="007D05B1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3A96BC82" w14:textId="77777777" w:rsidR="007D05B1" w:rsidRPr="001572C1" w:rsidRDefault="007D05B1" w:rsidP="007D05B1">
      <w:pPr>
        <w:autoSpaceDE w:val="0"/>
        <w:autoSpaceDN w:val="0"/>
        <w:adjustRightInd w:val="0"/>
        <w:spacing w:before="240"/>
        <w:ind w:righ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1572C1">
        <w:rPr>
          <w:rFonts w:ascii="Times New Roman" w:eastAsia="Arial Unicode MS" w:hAnsi="Times New Roman" w:cs="Times New Roman"/>
          <w:spacing w:val="-4"/>
          <w:sz w:val="20"/>
          <w:szCs w:val="20"/>
        </w:rPr>
        <w:lastRenderedPageBreak/>
        <w:t xml:space="preserve">Osoba(y) </w:t>
      </w:r>
      <w:r w:rsidRPr="001572C1">
        <w:rPr>
          <w:rFonts w:ascii="Times New Roman" w:hAnsi="Times New Roman" w:cs="Times New Roman"/>
          <w:sz w:val="20"/>
          <w:szCs w:val="20"/>
        </w:rPr>
        <w:t xml:space="preserve">odpowiedzialna(e) za przygotowanie sprawozdania i </w:t>
      </w:r>
      <w:r w:rsidRPr="001572C1">
        <w:rPr>
          <w:rFonts w:ascii="Times New Roman" w:eastAsia="Arial Unicode MS" w:hAnsi="Times New Roman" w:cs="Times New Roman"/>
          <w:spacing w:val="-4"/>
          <w:sz w:val="20"/>
          <w:szCs w:val="20"/>
        </w:rPr>
        <w:t>upoważniona/e do składania wyjaśnień dotyczących wydarzenia (imię i nazwisko, funkcja, nr telefonu kontaktowego</w:t>
      </w:r>
      <w:r w:rsidRPr="001572C1">
        <w:rPr>
          <w:rFonts w:ascii="Times New Roman" w:eastAsia="Arial Unicode MS" w:hAnsi="Times New Roman" w:cs="Times New Roman"/>
          <w:sz w:val="20"/>
          <w:szCs w:val="20"/>
        </w:rPr>
        <w:t xml:space="preserve"> oraz e-mail):</w:t>
      </w:r>
    </w:p>
    <w:p w14:paraId="43CAA689" w14:textId="77777777" w:rsidR="007D05B1" w:rsidRPr="001572C1" w:rsidRDefault="007D05B1" w:rsidP="007D05B1">
      <w:pPr>
        <w:autoSpaceDE w:val="0"/>
        <w:autoSpaceDN w:val="0"/>
        <w:adjustRightInd w:val="0"/>
        <w:spacing w:before="240"/>
        <w:ind w:right="142"/>
        <w:jc w:val="both"/>
        <w:rPr>
          <w:rFonts w:ascii="Times New Roman" w:eastAsia="Arial Unicode MS" w:hAnsi="Times New Roman" w:cs="Times New Roman"/>
          <w:spacing w:val="-4"/>
          <w:sz w:val="20"/>
          <w:szCs w:val="20"/>
        </w:rPr>
      </w:pPr>
      <w:r w:rsidRPr="001572C1">
        <w:rPr>
          <w:rFonts w:ascii="Times New Roman" w:eastAsia="Arial Unicode MS" w:hAnsi="Times New Roman" w:cs="Times New Roman"/>
          <w:sz w:val="20"/>
          <w:szCs w:val="20"/>
        </w:rPr>
        <w:t xml:space="preserve">  </w:t>
      </w:r>
    </w:p>
    <w:p w14:paraId="5063B168" w14:textId="77777777" w:rsidR="007D05B1" w:rsidRPr="001572C1" w:rsidRDefault="007D05B1" w:rsidP="007D05B1">
      <w:pPr>
        <w:pStyle w:val="Akapitzlist"/>
        <w:autoSpaceDE w:val="0"/>
        <w:autoSpaceDN w:val="0"/>
        <w:adjustRightInd w:val="0"/>
        <w:spacing w:line="360" w:lineRule="auto"/>
        <w:ind w:left="360"/>
        <w:rPr>
          <w:rFonts w:ascii="Times New Roman" w:eastAsia="Arial Unicode MS" w:hAnsi="Times New Roman" w:cs="Times New Roman"/>
        </w:rPr>
      </w:pPr>
      <w:r w:rsidRPr="001572C1">
        <w:rPr>
          <w:rFonts w:ascii="Times New Roman" w:eastAsia="Arial Unicode MS" w:hAnsi="Times New Roman" w:cs="Times New Roman"/>
          <w:b/>
        </w:rPr>
        <w:t>_______________________________________________________________________________</w:t>
      </w:r>
    </w:p>
    <w:p w14:paraId="1B99C23E" w14:textId="77777777" w:rsidR="007D05B1" w:rsidRPr="001572C1" w:rsidRDefault="007D05B1" w:rsidP="007D05B1">
      <w:pPr>
        <w:pStyle w:val="Akapitzlist"/>
        <w:spacing w:line="360" w:lineRule="auto"/>
        <w:ind w:left="360"/>
        <w:rPr>
          <w:rFonts w:ascii="Times New Roman" w:eastAsia="Arial Unicode MS" w:hAnsi="Times New Roman" w:cs="Times New Roman"/>
        </w:rPr>
      </w:pPr>
      <w:r w:rsidRPr="001572C1">
        <w:rPr>
          <w:rFonts w:ascii="Times New Roman" w:eastAsia="Arial Unicode MS" w:hAnsi="Times New Roman" w:cs="Times New Roman"/>
          <w:b/>
        </w:rPr>
        <w:t>_______________________________________________________________________________</w:t>
      </w:r>
    </w:p>
    <w:p w14:paraId="74BD87BB" w14:textId="77777777" w:rsidR="007D05B1" w:rsidRPr="001572C1" w:rsidRDefault="007D05B1" w:rsidP="007D05B1">
      <w:pPr>
        <w:pStyle w:val="Akapitzlist"/>
        <w:autoSpaceDE w:val="0"/>
        <w:autoSpaceDN w:val="0"/>
        <w:adjustRightInd w:val="0"/>
        <w:spacing w:after="240" w:line="360" w:lineRule="auto"/>
        <w:ind w:left="360"/>
        <w:rPr>
          <w:rFonts w:ascii="Times New Roman" w:eastAsia="Arial Unicode MS" w:hAnsi="Times New Roman" w:cs="Times New Roman"/>
        </w:rPr>
      </w:pPr>
      <w:r w:rsidRPr="001572C1">
        <w:rPr>
          <w:rFonts w:ascii="Times New Roman" w:eastAsia="Arial Unicode MS" w:hAnsi="Times New Roman" w:cs="Times New Roman"/>
          <w:b/>
        </w:rPr>
        <w:t>_______________________________________________________________________________</w:t>
      </w:r>
    </w:p>
    <w:p w14:paraId="260D0E84" w14:textId="77777777" w:rsidR="007D05B1" w:rsidRPr="007D05B1" w:rsidRDefault="007D05B1" w:rsidP="007D45D1">
      <w:pPr>
        <w:pStyle w:val="Nagwek2"/>
        <w:numPr>
          <w:ilvl w:val="0"/>
          <w:numId w:val="3"/>
        </w:numPr>
        <w:spacing w:after="240"/>
        <w:ind w:left="399" w:hanging="284"/>
        <w:rPr>
          <w:rFonts w:eastAsia="Arial Unicode MS"/>
          <w:b w:val="0"/>
          <w:bCs/>
          <w:smallCaps/>
          <w:sz w:val="28"/>
          <w:szCs w:val="28"/>
        </w:rPr>
      </w:pPr>
      <w:r w:rsidRPr="007D05B1">
        <w:rPr>
          <w:rFonts w:eastAsia="Arial Unicode MS"/>
          <w:bCs/>
          <w:smallCaps/>
          <w:sz w:val="28"/>
          <w:szCs w:val="28"/>
        </w:rPr>
        <w:t>SPRAWOZDANIE MERYTORYCZNE</w:t>
      </w:r>
    </w:p>
    <w:p w14:paraId="5DF2A1E9" w14:textId="77777777" w:rsidR="007D05B1" w:rsidRPr="001572C1" w:rsidRDefault="007D05B1" w:rsidP="007D45D1">
      <w:pPr>
        <w:pStyle w:val="Nagwek2"/>
        <w:numPr>
          <w:ilvl w:val="0"/>
          <w:numId w:val="2"/>
        </w:numPr>
        <w:spacing w:after="240"/>
        <w:ind w:left="720"/>
        <w:rPr>
          <w:rFonts w:eastAsia="Arial Unicode MS"/>
          <w:b w:val="0"/>
          <w:bCs/>
          <w:sz w:val="28"/>
          <w:szCs w:val="28"/>
        </w:rPr>
      </w:pPr>
      <w:r w:rsidRPr="001572C1">
        <w:rPr>
          <w:rFonts w:eastAsia="Arial Unicode MS"/>
          <w:bCs/>
          <w:sz w:val="28"/>
          <w:szCs w:val="28"/>
        </w:rPr>
        <w:t>Opis i przebieg wydarzenia</w:t>
      </w:r>
    </w:p>
    <w:p w14:paraId="403A5E2E" w14:textId="77777777" w:rsidR="007D05B1" w:rsidRPr="001572C1" w:rsidRDefault="007D05B1" w:rsidP="007D05B1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1572C1">
        <w:rPr>
          <w:rFonts w:ascii="Times New Roman" w:hAnsi="Times New Roman" w:cs="Times New Roman"/>
          <w:sz w:val="20"/>
          <w:szCs w:val="20"/>
        </w:rPr>
        <w:t>(np. harmonogram wydarzenia, program, działania podjęte przez współorganizatorów itp.)</w:t>
      </w:r>
    </w:p>
    <w:tbl>
      <w:tblPr>
        <w:tblW w:w="899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7"/>
      </w:tblGrid>
      <w:tr w:rsidR="007D05B1" w:rsidRPr="001572C1" w14:paraId="015C04FF" w14:textId="77777777" w:rsidTr="003366F3">
        <w:trPr>
          <w:trHeight w:val="4994"/>
        </w:trPr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BF231" w14:textId="77777777" w:rsidR="007D05B1" w:rsidRPr="001572C1" w:rsidRDefault="007D05B1" w:rsidP="003366F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14:paraId="08C6EF5C" w14:textId="77777777" w:rsidR="007D05B1" w:rsidRPr="001572C1" w:rsidRDefault="007D05B1" w:rsidP="003366F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14:paraId="52D960AE" w14:textId="77777777" w:rsidR="007D05B1" w:rsidRPr="001572C1" w:rsidRDefault="007D05B1" w:rsidP="003366F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14:paraId="785EDF41" w14:textId="77777777" w:rsidR="007D05B1" w:rsidRPr="001572C1" w:rsidRDefault="007D05B1" w:rsidP="003366F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14:paraId="6AA7BDF7" w14:textId="77777777" w:rsidR="007D05B1" w:rsidRPr="001572C1" w:rsidRDefault="007D05B1" w:rsidP="003366F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14:paraId="402FA896" w14:textId="77777777" w:rsidR="007D05B1" w:rsidRPr="001572C1" w:rsidRDefault="007D05B1" w:rsidP="003366F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14:paraId="7F6365FE" w14:textId="77777777" w:rsidR="007D05B1" w:rsidRPr="001572C1" w:rsidRDefault="007D05B1" w:rsidP="003366F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14:paraId="234CC9DF" w14:textId="77777777" w:rsidR="007D05B1" w:rsidRPr="001572C1" w:rsidRDefault="007D05B1" w:rsidP="003366F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14:paraId="53E92895" w14:textId="77777777" w:rsidR="007D05B1" w:rsidRPr="001572C1" w:rsidRDefault="007D05B1" w:rsidP="003366F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14:paraId="32C6BB4A" w14:textId="77777777" w:rsidR="007D05B1" w:rsidRPr="001572C1" w:rsidRDefault="007D05B1" w:rsidP="003366F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14:paraId="0D0BD396" w14:textId="77777777" w:rsidR="007D05B1" w:rsidRPr="001572C1" w:rsidRDefault="007D05B1" w:rsidP="003366F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14:paraId="19C0E2D5" w14:textId="77777777" w:rsidR="007D05B1" w:rsidRPr="001572C1" w:rsidRDefault="007D05B1" w:rsidP="003366F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14:paraId="17CAC7D8" w14:textId="77777777" w:rsidR="007D05B1" w:rsidRPr="001572C1" w:rsidRDefault="007D05B1" w:rsidP="003366F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14:paraId="5961615D" w14:textId="77777777" w:rsidR="007D05B1" w:rsidRPr="001572C1" w:rsidRDefault="007D05B1" w:rsidP="003366F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14:paraId="07E119F6" w14:textId="77777777" w:rsidR="007D05B1" w:rsidRPr="001572C1" w:rsidRDefault="007D05B1" w:rsidP="003366F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14:paraId="61AD986E" w14:textId="77777777" w:rsidR="007D05B1" w:rsidRPr="001572C1" w:rsidRDefault="007D05B1" w:rsidP="003366F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14:paraId="5BBD984A" w14:textId="77777777" w:rsidR="007D05B1" w:rsidRPr="001572C1" w:rsidRDefault="007D05B1" w:rsidP="003366F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14:paraId="1388310B" w14:textId="77777777" w:rsidR="007D05B1" w:rsidRPr="001572C1" w:rsidRDefault="007D05B1" w:rsidP="003366F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14:paraId="6ACE2485" w14:textId="77777777" w:rsidR="007D05B1" w:rsidRPr="001572C1" w:rsidRDefault="007D05B1" w:rsidP="003366F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</w:tbl>
    <w:p w14:paraId="423855B8" w14:textId="77777777" w:rsidR="007D05B1" w:rsidRDefault="007D05B1" w:rsidP="007D45D1">
      <w:pPr>
        <w:pStyle w:val="Nagwek2"/>
        <w:numPr>
          <w:ilvl w:val="0"/>
          <w:numId w:val="2"/>
        </w:numPr>
        <w:spacing w:after="240"/>
        <w:ind w:left="720"/>
        <w:rPr>
          <w:rFonts w:eastAsia="Arial Unicode MS"/>
          <w:bCs/>
          <w:sz w:val="28"/>
          <w:szCs w:val="28"/>
        </w:rPr>
      </w:pPr>
      <w:r w:rsidRPr="001572C1">
        <w:rPr>
          <w:rFonts w:eastAsia="Arial Unicode MS"/>
          <w:bCs/>
          <w:sz w:val="28"/>
          <w:szCs w:val="28"/>
        </w:rPr>
        <w:t>Promocja</w:t>
      </w:r>
    </w:p>
    <w:p w14:paraId="063D5EB2" w14:textId="77777777" w:rsidR="007D05B1" w:rsidRPr="00FA6204" w:rsidRDefault="007D05B1" w:rsidP="007D05B1">
      <w:pPr>
        <w:rPr>
          <w:lang w:eastAsia="pl-PL"/>
        </w:rPr>
      </w:pPr>
    </w:p>
    <w:p w14:paraId="7B66925A" w14:textId="77777777" w:rsidR="007D05B1" w:rsidRPr="001572C1" w:rsidRDefault="007D05B1" w:rsidP="007D05B1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1572C1">
        <w:rPr>
          <w:rFonts w:ascii="Times New Roman" w:hAnsi="Times New Roman" w:cs="Times New Roman"/>
          <w:sz w:val="20"/>
          <w:szCs w:val="20"/>
        </w:rPr>
        <w:t>(sposoby, materiały promocyjne, partnerzy medialni etc.)</w:t>
      </w:r>
    </w:p>
    <w:tbl>
      <w:tblPr>
        <w:tblW w:w="88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7D05B1" w:rsidRPr="001572C1" w14:paraId="4B5E9275" w14:textId="77777777" w:rsidTr="003366F3">
        <w:trPr>
          <w:trHeight w:val="1428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96FAC" w14:textId="77777777" w:rsidR="007D05B1" w:rsidRPr="001572C1" w:rsidRDefault="007D05B1" w:rsidP="003366F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14:paraId="6A0DDF64" w14:textId="77777777" w:rsidR="007D05B1" w:rsidRPr="001572C1" w:rsidRDefault="007D05B1" w:rsidP="003366F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14:paraId="313FEB3A" w14:textId="77777777" w:rsidR="007D05B1" w:rsidRPr="001572C1" w:rsidRDefault="007D05B1" w:rsidP="003366F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14:paraId="7C2FD91F" w14:textId="77777777" w:rsidR="007D05B1" w:rsidRPr="001572C1" w:rsidRDefault="007D05B1" w:rsidP="003366F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14:paraId="52A97E49" w14:textId="77777777" w:rsidR="007D05B1" w:rsidRPr="001572C1" w:rsidRDefault="007D05B1" w:rsidP="003366F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7D05B1" w:rsidRPr="001572C1" w14:paraId="63FF660B" w14:textId="77777777" w:rsidTr="003366F3">
        <w:trPr>
          <w:trHeight w:val="1428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5677A" w14:textId="77777777" w:rsidR="007D05B1" w:rsidRPr="001572C1" w:rsidRDefault="007D05B1" w:rsidP="003366F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</w:tbl>
    <w:p w14:paraId="57FAB313" w14:textId="77777777" w:rsidR="007D05B1" w:rsidRPr="001572C1" w:rsidRDefault="007D05B1" w:rsidP="007D05B1">
      <w:pPr>
        <w:rPr>
          <w:rFonts w:ascii="Times New Roman" w:eastAsia="Arial Unicode MS" w:hAnsi="Times New Roman" w:cs="Times New Roman"/>
        </w:rPr>
      </w:pPr>
    </w:p>
    <w:p w14:paraId="47B4BC24" w14:textId="77777777" w:rsidR="007D05B1" w:rsidRPr="001572C1" w:rsidRDefault="007D05B1" w:rsidP="007D45D1">
      <w:pPr>
        <w:pStyle w:val="Nagwek2"/>
        <w:numPr>
          <w:ilvl w:val="0"/>
          <w:numId w:val="2"/>
        </w:numPr>
        <w:tabs>
          <w:tab w:val="num" w:pos="360"/>
        </w:tabs>
        <w:spacing w:after="240"/>
        <w:ind w:left="720"/>
        <w:rPr>
          <w:rFonts w:eastAsia="Arial Unicode MS"/>
          <w:b w:val="0"/>
          <w:bCs/>
          <w:sz w:val="28"/>
          <w:szCs w:val="28"/>
        </w:rPr>
      </w:pPr>
      <w:r w:rsidRPr="001572C1">
        <w:rPr>
          <w:rFonts w:eastAsia="Arial Unicode MS"/>
          <w:bCs/>
          <w:sz w:val="28"/>
          <w:szCs w:val="28"/>
        </w:rPr>
        <w:t xml:space="preserve">Wkład współorganizatorów wydarzenia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3724"/>
        <w:gridCol w:w="4634"/>
      </w:tblGrid>
      <w:tr w:rsidR="007D05B1" w:rsidRPr="001572C1" w14:paraId="704638CC" w14:textId="77777777" w:rsidTr="003366F3">
        <w:tc>
          <w:tcPr>
            <w:tcW w:w="584" w:type="dxa"/>
            <w:shd w:val="clear" w:color="auto" w:fill="F2F2F2" w:themeFill="background1" w:themeFillShade="F2"/>
            <w:vAlign w:val="center"/>
          </w:tcPr>
          <w:p w14:paraId="7BA27B8E" w14:textId="77777777" w:rsidR="007D05B1" w:rsidRPr="001572C1" w:rsidRDefault="007D05B1" w:rsidP="003366F3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1572C1">
              <w:rPr>
                <w:rFonts w:ascii="Times New Roman" w:eastAsia="Arial Unicode MS" w:hAnsi="Times New Roman" w:cs="Times New Roman"/>
                <w:b/>
              </w:rPr>
              <w:t>L.p.</w:t>
            </w:r>
          </w:p>
        </w:tc>
        <w:tc>
          <w:tcPr>
            <w:tcW w:w="3729" w:type="dxa"/>
            <w:shd w:val="clear" w:color="auto" w:fill="F2F2F2" w:themeFill="background1" w:themeFillShade="F2"/>
            <w:vAlign w:val="center"/>
          </w:tcPr>
          <w:p w14:paraId="236AE58F" w14:textId="77777777" w:rsidR="007D05B1" w:rsidRPr="001572C1" w:rsidRDefault="007D05B1" w:rsidP="003366F3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1572C1">
              <w:rPr>
                <w:rFonts w:ascii="Times New Roman" w:eastAsia="Arial Unicode MS" w:hAnsi="Times New Roman" w:cs="Times New Roman"/>
                <w:b/>
              </w:rPr>
              <w:t>Nazwa jednostki</w:t>
            </w:r>
          </w:p>
        </w:tc>
        <w:tc>
          <w:tcPr>
            <w:tcW w:w="4641" w:type="dxa"/>
            <w:shd w:val="clear" w:color="auto" w:fill="F2F2F2" w:themeFill="background1" w:themeFillShade="F2"/>
            <w:vAlign w:val="center"/>
          </w:tcPr>
          <w:p w14:paraId="56F552E0" w14:textId="77777777" w:rsidR="007D05B1" w:rsidRPr="001572C1" w:rsidRDefault="007D05B1" w:rsidP="003366F3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1572C1">
              <w:rPr>
                <w:rFonts w:ascii="Times New Roman" w:eastAsia="Arial Unicode MS" w:hAnsi="Times New Roman" w:cs="Times New Roman"/>
                <w:b/>
              </w:rPr>
              <w:t xml:space="preserve">Wkład </w:t>
            </w:r>
            <w:r w:rsidRPr="001572C1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(rzeczowy – opis / finansowy - kwota) </w:t>
            </w:r>
          </w:p>
          <w:p w14:paraId="1C79307F" w14:textId="77777777" w:rsidR="007D05B1" w:rsidRPr="001572C1" w:rsidRDefault="007D05B1" w:rsidP="003366F3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1572C1">
              <w:rPr>
                <w:rFonts w:ascii="Times New Roman" w:eastAsia="Arial Unicode MS" w:hAnsi="Times New Roman" w:cs="Times New Roman"/>
                <w:b/>
              </w:rPr>
              <w:t>lub inne formy współpracy</w:t>
            </w:r>
          </w:p>
        </w:tc>
      </w:tr>
      <w:tr w:rsidR="007D05B1" w:rsidRPr="001572C1" w14:paraId="6A6AF999" w14:textId="77777777" w:rsidTr="003366F3">
        <w:trPr>
          <w:trHeight w:val="551"/>
        </w:trPr>
        <w:tc>
          <w:tcPr>
            <w:tcW w:w="584" w:type="dxa"/>
            <w:vAlign w:val="center"/>
          </w:tcPr>
          <w:p w14:paraId="50FDE0F2" w14:textId="77777777" w:rsidR="007D05B1" w:rsidRPr="001572C1" w:rsidRDefault="007D05B1" w:rsidP="003366F3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729" w:type="dxa"/>
            <w:vAlign w:val="center"/>
          </w:tcPr>
          <w:p w14:paraId="36AB810D" w14:textId="77777777" w:rsidR="007D05B1" w:rsidRPr="001572C1" w:rsidRDefault="007D05B1" w:rsidP="003366F3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641" w:type="dxa"/>
            <w:vAlign w:val="center"/>
          </w:tcPr>
          <w:p w14:paraId="6C82A118" w14:textId="77777777" w:rsidR="007D05B1" w:rsidRPr="001572C1" w:rsidRDefault="007D05B1" w:rsidP="003366F3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7D05B1" w:rsidRPr="001572C1" w14:paraId="24E17718" w14:textId="77777777" w:rsidTr="003366F3">
        <w:trPr>
          <w:trHeight w:val="551"/>
        </w:trPr>
        <w:tc>
          <w:tcPr>
            <w:tcW w:w="584" w:type="dxa"/>
            <w:vAlign w:val="center"/>
          </w:tcPr>
          <w:p w14:paraId="24F6415E" w14:textId="77777777" w:rsidR="007D05B1" w:rsidRPr="001572C1" w:rsidRDefault="007D05B1" w:rsidP="003366F3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729" w:type="dxa"/>
            <w:vAlign w:val="center"/>
          </w:tcPr>
          <w:p w14:paraId="16368460" w14:textId="77777777" w:rsidR="007D05B1" w:rsidRPr="001572C1" w:rsidRDefault="007D05B1" w:rsidP="003366F3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641" w:type="dxa"/>
            <w:vAlign w:val="center"/>
          </w:tcPr>
          <w:p w14:paraId="44810674" w14:textId="77777777" w:rsidR="007D05B1" w:rsidRPr="001572C1" w:rsidRDefault="007D05B1" w:rsidP="003366F3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7D05B1" w:rsidRPr="001572C1" w14:paraId="3AD30B31" w14:textId="77777777" w:rsidTr="003366F3">
        <w:trPr>
          <w:trHeight w:val="551"/>
        </w:trPr>
        <w:tc>
          <w:tcPr>
            <w:tcW w:w="584" w:type="dxa"/>
            <w:vAlign w:val="center"/>
          </w:tcPr>
          <w:p w14:paraId="78A29D38" w14:textId="77777777" w:rsidR="007D05B1" w:rsidRPr="001572C1" w:rsidRDefault="007D05B1" w:rsidP="003366F3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729" w:type="dxa"/>
            <w:vAlign w:val="center"/>
          </w:tcPr>
          <w:p w14:paraId="117674D1" w14:textId="77777777" w:rsidR="007D05B1" w:rsidRPr="001572C1" w:rsidRDefault="007D05B1" w:rsidP="003366F3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641" w:type="dxa"/>
            <w:vAlign w:val="center"/>
          </w:tcPr>
          <w:p w14:paraId="086C38FE" w14:textId="77777777" w:rsidR="007D05B1" w:rsidRPr="001572C1" w:rsidRDefault="007D05B1" w:rsidP="003366F3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</w:rPr>
            </w:pPr>
          </w:p>
        </w:tc>
      </w:tr>
    </w:tbl>
    <w:p w14:paraId="4D612301" w14:textId="77777777" w:rsidR="007D05B1" w:rsidRPr="00D917FC" w:rsidRDefault="007D05B1" w:rsidP="007D05B1">
      <w:pPr>
        <w:autoSpaceDE w:val="0"/>
        <w:autoSpaceDN w:val="0"/>
        <w:adjustRightInd w:val="0"/>
        <w:spacing w:before="240" w:after="120"/>
        <w:jc w:val="both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*</w:t>
      </w:r>
      <w:r w:rsidRPr="00D917FC">
        <w:rPr>
          <w:rFonts w:ascii="Times New Roman" w:eastAsia="Arial Unicode MS" w:hAnsi="Times New Roman" w:cs="Times New Roman"/>
          <w:sz w:val="20"/>
          <w:szCs w:val="20"/>
        </w:rPr>
        <w:t>w przypadku większej ilości partnerów należy dodać wiersze</w:t>
      </w:r>
    </w:p>
    <w:p w14:paraId="2288ACCA" w14:textId="77777777" w:rsidR="007D05B1" w:rsidRPr="001572C1" w:rsidRDefault="007D05B1" w:rsidP="007D05B1">
      <w:pPr>
        <w:rPr>
          <w:rFonts w:ascii="Times New Roman" w:eastAsia="Arial Unicode MS" w:hAnsi="Times New Roman" w:cs="Times New Roman"/>
        </w:rPr>
      </w:pPr>
    </w:p>
    <w:p w14:paraId="70598989" w14:textId="77777777" w:rsidR="007D05B1" w:rsidRPr="001572C1" w:rsidRDefault="007D05B1" w:rsidP="007D45D1">
      <w:pPr>
        <w:pStyle w:val="Nagwek2"/>
        <w:numPr>
          <w:ilvl w:val="0"/>
          <w:numId w:val="2"/>
        </w:numPr>
        <w:spacing w:after="240"/>
        <w:ind w:left="720"/>
        <w:rPr>
          <w:rFonts w:eastAsia="Arial Unicode MS"/>
          <w:b w:val="0"/>
          <w:bCs/>
          <w:sz w:val="28"/>
          <w:szCs w:val="28"/>
        </w:rPr>
      </w:pPr>
      <w:r w:rsidRPr="001572C1">
        <w:rPr>
          <w:rFonts w:eastAsia="Arial Unicode MS"/>
          <w:bCs/>
          <w:sz w:val="28"/>
          <w:szCs w:val="28"/>
        </w:rPr>
        <w:t>Problemy</w:t>
      </w:r>
    </w:p>
    <w:p w14:paraId="35FE49E7" w14:textId="77777777" w:rsidR="007D05B1" w:rsidRPr="001572C1" w:rsidRDefault="007D05B1" w:rsidP="007D05B1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1572C1">
        <w:rPr>
          <w:rFonts w:ascii="Times New Roman" w:hAnsi="Times New Roman" w:cs="Times New Roman"/>
          <w:sz w:val="20"/>
          <w:szCs w:val="20"/>
        </w:rPr>
        <w:t>(odstępstwa od założeń programowych zawartych we wniosku a samą realizacją wydarzenia)</w:t>
      </w:r>
    </w:p>
    <w:tbl>
      <w:tblPr>
        <w:tblW w:w="8930" w:type="dxa"/>
        <w:tblInd w:w="1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0"/>
      </w:tblGrid>
      <w:tr w:rsidR="007D05B1" w:rsidRPr="001572C1" w14:paraId="1AD89B9B" w14:textId="77777777" w:rsidTr="003366F3">
        <w:trPr>
          <w:trHeight w:val="1858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5E394" w14:textId="77777777" w:rsidR="007D05B1" w:rsidRPr="001572C1" w:rsidRDefault="007D05B1" w:rsidP="003366F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</w:tbl>
    <w:p w14:paraId="02D64016" w14:textId="77777777" w:rsidR="007D05B1" w:rsidRPr="001572C1" w:rsidRDefault="007D05B1" w:rsidP="007D05B1">
      <w:pPr>
        <w:pStyle w:val="Nagwek2"/>
        <w:spacing w:after="240"/>
        <w:rPr>
          <w:rFonts w:eastAsia="Arial Unicode MS"/>
          <w:b w:val="0"/>
          <w:bCs/>
          <w:sz w:val="28"/>
          <w:szCs w:val="28"/>
        </w:rPr>
      </w:pPr>
    </w:p>
    <w:p w14:paraId="70653700" w14:textId="77777777" w:rsidR="007D05B1" w:rsidRPr="001572C1" w:rsidRDefault="007D05B1" w:rsidP="007D45D1">
      <w:pPr>
        <w:pStyle w:val="Nagwek2"/>
        <w:numPr>
          <w:ilvl w:val="0"/>
          <w:numId w:val="2"/>
        </w:numPr>
        <w:spacing w:after="240"/>
        <w:ind w:left="720"/>
        <w:rPr>
          <w:rFonts w:eastAsia="Arial Unicode MS"/>
          <w:b w:val="0"/>
          <w:bCs/>
          <w:sz w:val="28"/>
          <w:szCs w:val="28"/>
        </w:rPr>
      </w:pPr>
      <w:r w:rsidRPr="001572C1">
        <w:rPr>
          <w:rFonts w:eastAsia="Arial Unicode MS"/>
          <w:bCs/>
          <w:sz w:val="28"/>
          <w:szCs w:val="28"/>
        </w:rPr>
        <w:t xml:space="preserve">Realizacja założonych celów  </w:t>
      </w:r>
    </w:p>
    <w:p w14:paraId="75FBDEE1" w14:textId="77777777" w:rsidR="007D05B1" w:rsidRPr="001572C1" w:rsidRDefault="007D05B1" w:rsidP="007D05B1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1572C1">
        <w:rPr>
          <w:rFonts w:ascii="Times New Roman" w:hAnsi="Times New Roman" w:cs="Times New Roman"/>
          <w:sz w:val="20"/>
          <w:szCs w:val="20"/>
        </w:rPr>
        <w:t>Czy osiągnięto cele, które określili organizatorzy?</w:t>
      </w:r>
    </w:p>
    <w:p w14:paraId="5AA25373" w14:textId="77777777" w:rsidR="007D05B1" w:rsidRPr="001572C1" w:rsidRDefault="007D05B1" w:rsidP="007D05B1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8925"/>
      </w:tblGrid>
      <w:tr w:rsidR="007D05B1" w:rsidRPr="001572C1" w14:paraId="24A57FFF" w14:textId="77777777" w:rsidTr="003366F3">
        <w:tc>
          <w:tcPr>
            <w:tcW w:w="8925" w:type="dxa"/>
          </w:tcPr>
          <w:p w14:paraId="20684A68" w14:textId="77777777" w:rsidR="007D05B1" w:rsidRPr="001572C1" w:rsidRDefault="007D05B1" w:rsidP="003366F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14:paraId="5BFB3346" w14:textId="77777777" w:rsidR="007D05B1" w:rsidRPr="001572C1" w:rsidRDefault="007D05B1" w:rsidP="003366F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14:paraId="4EEAE6CF" w14:textId="77777777" w:rsidR="007D05B1" w:rsidRPr="001572C1" w:rsidRDefault="007D05B1" w:rsidP="003366F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</w:tbl>
    <w:p w14:paraId="7C2C2995" w14:textId="77777777" w:rsidR="007D05B1" w:rsidRPr="001572C1" w:rsidRDefault="007D05B1" w:rsidP="007D05B1">
      <w:pPr>
        <w:rPr>
          <w:rFonts w:ascii="Times New Roman" w:hAnsi="Times New Roman" w:cs="Times New Roman"/>
        </w:rPr>
      </w:pPr>
    </w:p>
    <w:p w14:paraId="45443210" w14:textId="77777777" w:rsidR="007D05B1" w:rsidRPr="001572C1" w:rsidRDefault="007D05B1" w:rsidP="007D05B1">
      <w:pPr>
        <w:pStyle w:val="Nagwek2"/>
        <w:spacing w:after="240"/>
        <w:rPr>
          <w:b w:val="0"/>
          <w:bCs/>
          <w:sz w:val="10"/>
          <w:szCs w:val="10"/>
        </w:rPr>
      </w:pPr>
      <w:r w:rsidRPr="001572C1">
        <w:rPr>
          <w:rFonts w:eastAsia="Arial Unicode MS"/>
          <w:bCs/>
          <w:sz w:val="28"/>
          <w:szCs w:val="28"/>
        </w:rPr>
        <w:t>6.  Wskaźniki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630"/>
        <w:gridCol w:w="2897"/>
        <w:gridCol w:w="2025"/>
        <w:gridCol w:w="1576"/>
        <w:gridCol w:w="1797"/>
      </w:tblGrid>
      <w:tr w:rsidR="007D05B1" w:rsidRPr="001572C1" w14:paraId="512A6873" w14:textId="77777777" w:rsidTr="003366F3">
        <w:tc>
          <w:tcPr>
            <w:tcW w:w="630" w:type="dxa"/>
          </w:tcPr>
          <w:p w14:paraId="6441703E" w14:textId="77777777" w:rsidR="007D05B1" w:rsidRPr="001572C1" w:rsidRDefault="007D05B1" w:rsidP="003366F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2C1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897" w:type="dxa"/>
          </w:tcPr>
          <w:p w14:paraId="3D7BF1F6" w14:textId="77777777" w:rsidR="007D05B1" w:rsidRPr="001572C1" w:rsidRDefault="007D05B1" w:rsidP="003366F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2C1">
              <w:rPr>
                <w:rFonts w:ascii="Times New Roman" w:hAnsi="Times New Roman" w:cs="Times New Roman"/>
                <w:b/>
                <w:sz w:val="24"/>
                <w:szCs w:val="24"/>
              </w:rPr>
              <w:t>Wskaźnik</w:t>
            </w:r>
          </w:p>
        </w:tc>
        <w:tc>
          <w:tcPr>
            <w:tcW w:w="2025" w:type="dxa"/>
          </w:tcPr>
          <w:p w14:paraId="56FE325F" w14:textId="77777777" w:rsidR="007D05B1" w:rsidRPr="001572C1" w:rsidRDefault="007D05B1" w:rsidP="003366F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2C1">
              <w:rPr>
                <w:rFonts w:ascii="Times New Roman" w:hAnsi="Times New Roman" w:cs="Times New Roman"/>
                <w:b/>
                <w:sz w:val="24"/>
                <w:szCs w:val="24"/>
              </w:rPr>
              <w:t>Jednostka miary</w:t>
            </w:r>
          </w:p>
        </w:tc>
        <w:tc>
          <w:tcPr>
            <w:tcW w:w="1576" w:type="dxa"/>
          </w:tcPr>
          <w:p w14:paraId="70DF55B4" w14:textId="77777777" w:rsidR="007D05B1" w:rsidRPr="001572C1" w:rsidRDefault="007D05B1" w:rsidP="003366F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2C1">
              <w:rPr>
                <w:rFonts w:ascii="Times New Roman" w:hAnsi="Times New Roman" w:cs="Times New Roman"/>
                <w:b/>
                <w:sz w:val="24"/>
                <w:szCs w:val="24"/>
              </w:rPr>
              <w:t>Plan</w:t>
            </w:r>
          </w:p>
        </w:tc>
        <w:tc>
          <w:tcPr>
            <w:tcW w:w="1797" w:type="dxa"/>
          </w:tcPr>
          <w:p w14:paraId="42E7C982" w14:textId="77777777" w:rsidR="007D05B1" w:rsidRPr="001572C1" w:rsidRDefault="007D05B1" w:rsidP="003366F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2C1">
              <w:rPr>
                <w:rFonts w:ascii="Times New Roman" w:hAnsi="Times New Roman" w:cs="Times New Roman"/>
                <w:b/>
                <w:sz w:val="24"/>
                <w:szCs w:val="24"/>
              </w:rPr>
              <w:t>Wykonanie</w:t>
            </w:r>
          </w:p>
        </w:tc>
      </w:tr>
      <w:tr w:rsidR="007D05B1" w:rsidRPr="001572C1" w14:paraId="2888C190" w14:textId="77777777" w:rsidTr="003366F3">
        <w:tc>
          <w:tcPr>
            <w:tcW w:w="630" w:type="dxa"/>
          </w:tcPr>
          <w:p w14:paraId="62F5F704" w14:textId="77777777" w:rsidR="007D05B1" w:rsidRPr="001572C1" w:rsidRDefault="007D05B1" w:rsidP="003366F3">
            <w:pPr>
              <w:spacing w:after="160" w:line="259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72C1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897" w:type="dxa"/>
          </w:tcPr>
          <w:p w14:paraId="11123C3B" w14:textId="77777777" w:rsidR="007D05B1" w:rsidRPr="001572C1" w:rsidRDefault="007D05B1" w:rsidP="003366F3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72C1">
              <w:rPr>
                <w:rFonts w:ascii="Times New Roman" w:hAnsi="Times New Roman" w:cs="Times New Roman"/>
                <w:bCs/>
                <w:sz w:val="24"/>
                <w:szCs w:val="24"/>
              </w:rPr>
              <w:t>Liczba wykonawców</w:t>
            </w:r>
          </w:p>
        </w:tc>
        <w:tc>
          <w:tcPr>
            <w:tcW w:w="2025" w:type="dxa"/>
          </w:tcPr>
          <w:p w14:paraId="039D6CDE" w14:textId="77777777" w:rsidR="007D05B1" w:rsidRPr="001572C1" w:rsidRDefault="007D05B1" w:rsidP="003366F3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72C1">
              <w:rPr>
                <w:rFonts w:ascii="Times New Roman" w:hAnsi="Times New Roman" w:cs="Times New Roman"/>
                <w:bCs/>
                <w:sz w:val="24"/>
                <w:szCs w:val="24"/>
              </w:rPr>
              <w:t>osoby</w:t>
            </w:r>
          </w:p>
        </w:tc>
        <w:tc>
          <w:tcPr>
            <w:tcW w:w="1576" w:type="dxa"/>
          </w:tcPr>
          <w:p w14:paraId="4966346C" w14:textId="77777777" w:rsidR="007D05B1" w:rsidRPr="001572C1" w:rsidRDefault="007D05B1" w:rsidP="003366F3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</w:tcPr>
          <w:p w14:paraId="70F600C7" w14:textId="77777777" w:rsidR="007D05B1" w:rsidRPr="001572C1" w:rsidRDefault="007D05B1" w:rsidP="003366F3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05B1" w:rsidRPr="001572C1" w14:paraId="7C4C2663" w14:textId="77777777" w:rsidTr="003366F3">
        <w:tc>
          <w:tcPr>
            <w:tcW w:w="630" w:type="dxa"/>
          </w:tcPr>
          <w:p w14:paraId="2176811D" w14:textId="77777777" w:rsidR="007D05B1" w:rsidRPr="001572C1" w:rsidRDefault="007D05B1" w:rsidP="003366F3">
            <w:pPr>
              <w:spacing w:after="160" w:line="259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72C1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897" w:type="dxa"/>
          </w:tcPr>
          <w:p w14:paraId="5A43FA2B" w14:textId="77777777" w:rsidR="007D05B1" w:rsidRPr="001572C1" w:rsidRDefault="007D05B1" w:rsidP="003366F3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72C1">
              <w:rPr>
                <w:rFonts w:ascii="Times New Roman" w:hAnsi="Times New Roman" w:cs="Times New Roman"/>
                <w:bCs/>
                <w:sz w:val="24"/>
                <w:szCs w:val="24"/>
              </w:rPr>
              <w:t>Liczba realizatorów</w:t>
            </w:r>
          </w:p>
        </w:tc>
        <w:tc>
          <w:tcPr>
            <w:tcW w:w="2025" w:type="dxa"/>
          </w:tcPr>
          <w:p w14:paraId="7CE12C25" w14:textId="77777777" w:rsidR="007D05B1" w:rsidRPr="001572C1" w:rsidRDefault="007D05B1" w:rsidP="003366F3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72C1">
              <w:rPr>
                <w:rFonts w:ascii="Times New Roman" w:hAnsi="Times New Roman" w:cs="Times New Roman"/>
                <w:bCs/>
                <w:sz w:val="24"/>
                <w:szCs w:val="24"/>
              </w:rPr>
              <w:t>osoby</w:t>
            </w:r>
          </w:p>
        </w:tc>
        <w:tc>
          <w:tcPr>
            <w:tcW w:w="1576" w:type="dxa"/>
          </w:tcPr>
          <w:p w14:paraId="65677030" w14:textId="77777777" w:rsidR="007D05B1" w:rsidRPr="001572C1" w:rsidRDefault="007D05B1" w:rsidP="003366F3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</w:tcPr>
          <w:p w14:paraId="4C47DF3E" w14:textId="77777777" w:rsidR="007D05B1" w:rsidRPr="001572C1" w:rsidRDefault="007D05B1" w:rsidP="003366F3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05B1" w:rsidRPr="001572C1" w14:paraId="052285B1" w14:textId="77777777" w:rsidTr="003366F3">
        <w:tc>
          <w:tcPr>
            <w:tcW w:w="630" w:type="dxa"/>
          </w:tcPr>
          <w:p w14:paraId="10698E24" w14:textId="77777777" w:rsidR="007D05B1" w:rsidRPr="001572C1" w:rsidRDefault="007D05B1" w:rsidP="003366F3">
            <w:pPr>
              <w:spacing w:after="160" w:line="259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72C1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897" w:type="dxa"/>
          </w:tcPr>
          <w:p w14:paraId="3C7EBD64" w14:textId="77777777" w:rsidR="007D05B1" w:rsidRPr="001572C1" w:rsidRDefault="007D05B1" w:rsidP="003366F3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72C1">
              <w:rPr>
                <w:rFonts w:ascii="Times New Roman" w:hAnsi="Times New Roman" w:cs="Times New Roman"/>
                <w:bCs/>
                <w:sz w:val="24"/>
                <w:szCs w:val="24"/>
              </w:rPr>
              <w:t>Liczba partnerów</w:t>
            </w:r>
          </w:p>
        </w:tc>
        <w:tc>
          <w:tcPr>
            <w:tcW w:w="2025" w:type="dxa"/>
          </w:tcPr>
          <w:p w14:paraId="653475A6" w14:textId="77777777" w:rsidR="007D05B1" w:rsidRPr="001572C1" w:rsidRDefault="007D05B1" w:rsidP="003366F3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72C1">
              <w:rPr>
                <w:rFonts w:ascii="Times New Roman" w:hAnsi="Times New Roman" w:cs="Times New Roman"/>
                <w:bCs/>
                <w:sz w:val="24"/>
                <w:szCs w:val="24"/>
              </w:rPr>
              <w:t>liczba</w:t>
            </w:r>
          </w:p>
        </w:tc>
        <w:tc>
          <w:tcPr>
            <w:tcW w:w="1576" w:type="dxa"/>
          </w:tcPr>
          <w:p w14:paraId="289256B8" w14:textId="77777777" w:rsidR="007D05B1" w:rsidRPr="001572C1" w:rsidRDefault="007D05B1" w:rsidP="003366F3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</w:tcPr>
          <w:p w14:paraId="11159C86" w14:textId="77777777" w:rsidR="007D05B1" w:rsidRPr="001572C1" w:rsidRDefault="007D05B1" w:rsidP="003366F3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05B1" w:rsidRPr="001572C1" w14:paraId="6453642A" w14:textId="77777777" w:rsidTr="003366F3">
        <w:tc>
          <w:tcPr>
            <w:tcW w:w="630" w:type="dxa"/>
          </w:tcPr>
          <w:p w14:paraId="186F95F2" w14:textId="77777777" w:rsidR="007D05B1" w:rsidRPr="001572C1" w:rsidRDefault="007D05B1" w:rsidP="003366F3">
            <w:pPr>
              <w:spacing w:after="160" w:line="259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72C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2897" w:type="dxa"/>
          </w:tcPr>
          <w:p w14:paraId="0BD812B3" w14:textId="77777777" w:rsidR="007D05B1" w:rsidRPr="001572C1" w:rsidRDefault="007D05B1" w:rsidP="003366F3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72C1">
              <w:rPr>
                <w:rFonts w:ascii="Times New Roman" w:hAnsi="Times New Roman" w:cs="Times New Roman"/>
                <w:bCs/>
                <w:sz w:val="24"/>
                <w:szCs w:val="24"/>
              </w:rPr>
              <w:t>Wielkość publiczności</w:t>
            </w:r>
          </w:p>
        </w:tc>
        <w:tc>
          <w:tcPr>
            <w:tcW w:w="2025" w:type="dxa"/>
          </w:tcPr>
          <w:p w14:paraId="7B520FD3" w14:textId="77777777" w:rsidR="007D05B1" w:rsidRPr="001572C1" w:rsidRDefault="007D05B1" w:rsidP="003366F3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72C1">
              <w:rPr>
                <w:rFonts w:ascii="Times New Roman" w:hAnsi="Times New Roman" w:cs="Times New Roman"/>
                <w:bCs/>
                <w:sz w:val="24"/>
                <w:szCs w:val="24"/>
              </w:rPr>
              <w:t>osoby</w:t>
            </w:r>
          </w:p>
        </w:tc>
        <w:tc>
          <w:tcPr>
            <w:tcW w:w="1576" w:type="dxa"/>
          </w:tcPr>
          <w:p w14:paraId="163617B4" w14:textId="77777777" w:rsidR="007D05B1" w:rsidRPr="001572C1" w:rsidRDefault="007D05B1" w:rsidP="003366F3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</w:tcPr>
          <w:p w14:paraId="34380638" w14:textId="77777777" w:rsidR="007D05B1" w:rsidRPr="001572C1" w:rsidRDefault="007D05B1" w:rsidP="003366F3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05B1" w:rsidRPr="001572C1" w14:paraId="7D3BD874" w14:textId="77777777" w:rsidTr="003366F3">
        <w:tc>
          <w:tcPr>
            <w:tcW w:w="630" w:type="dxa"/>
          </w:tcPr>
          <w:p w14:paraId="6E368695" w14:textId="77777777" w:rsidR="007D05B1" w:rsidRPr="001572C1" w:rsidRDefault="007D05B1" w:rsidP="003366F3">
            <w:pPr>
              <w:spacing w:after="160" w:line="259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72C1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2897" w:type="dxa"/>
          </w:tcPr>
          <w:p w14:paraId="3CD5EE7A" w14:textId="77777777" w:rsidR="007D05B1" w:rsidRPr="001572C1" w:rsidRDefault="007D05B1" w:rsidP="003366F3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2C1">
              <w:rPr>
                <w:rFonts w:ascii="Times New Roman" w:hAnsi="Times New Roman" w:cs="Times New Roman"/>
                <w:bCs/>
                <w:sz w:val="24"/>
                <w:szCs w:val="24"/>
              </w:rPr>
              <w:t>Czas trwania</w:t>
            </w:r>
          </w:p>
        </w:tc>
        <w:tc>
          <w:tcPr>
            <w:tcW w:w="2025" w:type="dxa"/>
          </w:tcPr>
          <w:p w14:paraId="762A8AF8" w14:textId="77777777" w:rsidR="007D05B1" w:rsidRPr="001572C1" w:rsidRDefault="007D05B1" w:rsidP="003366F3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72C1">
              <w:rPr>
                <w:rFonts w:ascii="Times New Roman" w:hAnsi="Times New Roman" w:cs="Times New Roman"/>
                <w:bCs/>
                <w:sz w:val="24"/>
                <w:szCs w:val="24"/>
              </w:rPr>
              <w:t>dni</w:t>
            </w:r>
          </w:p>
        </w:tc>
        <w:tc>
          <w:tcPr>
            <w:tcW w:w="1576" w:type="dxa"/>
          </w:tcPr>
          <w:p w14:paraId="59224554" w14:textId="77777777" w:rsidR="007D05B1" w:rsidRPr="001572C1" w:rsidRDefault="007D05B1" w:rsidP="003366F3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</w:tcPr>
          <w:p w14:paraId="12CA7D76" w14:textId="77777777" w:rsidR="007D05B1" w:rsidRPr="001572C1" w:rsidRDefault="007D05B1" w:rsidP="003366F3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BEBCA01" w14:textId="77777777" w:rsidR="007D05B1" w:rsidRPr="001572C1" w:rsidRDefault="007D05B1" w:rsidP="007D05B1">
      <w:pPr>
        <w:spacing w:after="200" w:line="276" w:lineRule="auto"/>
        <w:rPr>
          <w:rFonts w:ascii="Times New Roman" w:hAnsi="Times New Roman" w:cs="Times New Roman"/>
          <w:b/>
          <w:bCs/>
          <w:sz w:val="10"/>
          <w:szCs w:val="10"/>
        </w:rPr>
      </w:pPr>
    </w:p>
    <w:p w14:paraId="1FB18FE9" w14:textId="77777777" w:rsidR="007D05B1" w:rsidRDefault="007D05B1" w:rsidP="007D05B1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Pr="001572C1">
        <w:rPr>
          <w:rFonts w:ascii="Times New Roman" w:hAnsi="Times New Roman" w:cs="Times New Roman"/>
          <w:sz w:val="20"/>
          <w:szCs w:val="20"/>
        </w:rPr>
        <w:t>Dane w kolumnie „Plan” muszą pochodzić z Wniosku – pkt II.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72C1">
        <w:rPr>
          <w:rFonts w:ascii="Times New Roman" w:hAnsi="Times New Roman" w:cs="Times New Roman"/>
          <w:sz w:val="20"/>
          <w:szCs w:val="20"/>
        </w:rPr>
        <w:t>2g</w:t>
      </w:r>
      <w:proofErr w:type="spellEnd"/>
    </w:p>
    <w:p w14:paraId="15B5FFCC" w14:textId="77777777" w:rsidR="00D153EC" w:rsidRDefault="00D153EC" w:rsidP="007D05B1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</w:p>
    <w:p w14:paraId="3A323CE1" w14:textId="779A38E3" w:rsidR="007D05B1" w:rsidRPr="00D153EC" w:rsidRDefault="00230106" w:rsidP="00D153EC">
      <w:pPr>
        <w:pStyle w:val="Nagwek2"/>
        <w:spacing w:after="240"/>
        <w:ind w:hanging="116"/>
        <w:rPr>
          <w:rFonts w:eastAsia="Arial Unicode MS"/>
          <w:b w:val="0"/>
          <w:bCs/>
          <w:smallCaps/>
          <w:sz w:val="28"/>
          <w:szCs w:val="28"/>
        </w:rPr>
      </w:pPr>
      <w:r w:rsidRPr="00CB5168">
        <w:rPr>
          <w:rFonts w:eastAsia="Arial Unicode MS"/>
          <w:smallCaps/>
          <w:sz w:val="28"/>
          <w:szCs w:val="28"/>
        </w:rPr>
        <w:t>II</w:t>
      </w:r>
      <w:r>
        <w:rPr>
          <w:rFonts w:eastAsia="Arial Unicode MS"/>
          <w:b w:val="0"/>
          <w:bCs/>
          <w:smallCaps/>
          <w:sz w:val="28"/>
          <w:szCs w:val="28"/>
        </w:rPr>
        <w:t xml:space="preserve">. </w:t>
      </w:r>
      <w:r w:rsidR="00D153EC" w:rsidRPr="00D153EC">
        <w:rPr>
          <w:rFonts w:eastAsia="Arial Unicode MS"/>
          <w:smallCaps/>
          <w:sz w:val="28"/>
          <w:szCs w:val="28"/>
        </w:rPr>
        <w:t>SPRAWOZDANIE FINANSOWE</w:t>
      </w:r>
    </w:p>
    <w:p w14:paraId="34564C32" w14:textId="77777777" w:rsidR="007D05B1" w:rsidRPr="001572C1" w:rsidRDefault="007D05B1" w:rsidP="007D45D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1572C1">
        <w:rPr>
          <w:rFonts w:ascii="Times New Roman" w:hAnsi="Times New Roman" w:cs="Times New Roman"/>
          <w:b/>
          <w:bCs/>
          <w:sz w:val="28"/>
          <w:szCs w:val="28"/>
        </w:rPr>
        <w:t>Realizacja kosztorysu</w:t>
      </w:r>
    </w:p>
    <w:p w14:paraId="6DB5E670" w14:textId="77777777" w:rsidR="007D05B1" w:rsidRPr="001572C1" w:rsidRDefault="007D05B1" w:rsidP="007D05B1">
      <w:pPr>
        <w:spacing w:after="160" w:line="259" w:lineRule="auto"/>
        <w:rPr>
          <w:rFonts w:ascii="Times New Roman" w:hAnsi="Times New Roman" w:cs="Times New Roman"/>
          <w:b/>
          <w:bCs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394"/>
        <w:gridCol w:w="1698"/>
        <w:gridCol w:w="2266"/>
      </w:tblGrid>
      <w:tr w:rsidR="007D05B1" w:rsidRPr="001572C1" w14:paraId="68F301F5" w14:textId="77777777" w:rsidTr="003366F3">
        <w:tc>
          <w:tcPr>
            <w:tcW w:w="704" w:type="dxa"/>
          </w:tcPr>
          <w:p w14:paraId="76565371" w14:textId="77777777" w:rsidR="007D05B1" w:rsidRPr="001572C1" w:rsidRDefault="007D05B1" w:rsidP="003366F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1572C1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4394" w:type="dxa"/>
          </w:tcPr>
          <w:p w14:paraId="68CC0086" w14:textId="77777777" w:rsidR="007D05B1" w:rsidRPr="001572C1" w:rsidRDefault="007D05B1" w:rsidP="003366F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1572C1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Źródło</w:t>
            </w:r>
          </w:p>
        </w:tc>
        <w:tc>
          <w:tcPr>
            <w:tcW w:w="1698" w:type="dxa"/>
          </w:tcPr>
          <w:p w14:paraId="753CF2DD" w14:textId="77777777" w:rsidR="007D05B1" w:rsidRPr="001572C1" w:rsidRDefault="007D05B1" w:rsidP="003366F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1572C1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Plan</w:t>
            </w:r>
          </w:p>
        </w:tc>
        <w:tc>
          <w:tcPr>
            <w:tcW w:w="2266" w:type="dxa"/>
          </w:tcPr>
          <w:p w14:paraId="3E3DEE7D" w14:textId="77777777" w:rsidR="007D05B1" w:rsidRPr="001572C1" w:rsidRDefault="007D05B1" w:rsidP="003366F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1572C1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Realizacja</w:t>
            </w:r>
          </w:p>
        </w:tc>
      </w:tr>
      <w:tr w:rsidR="007D05B1" w:rsidRPr="001572C1" w14:paraId="5697F6EE" w14:textId="77777777" w:rsidTr="003366F3">
        <w:tc>
          <w:tcPr>
            <w:tcW w:w="704" w:type="dxa"/>
          </w:tcPr>
          <w:p w14:paraId="4D9EF7F5" w14:textId="77777777" w:rsidR="007D05B1" w:rsidRPr="001572C1" w:rsidRDefault="007D05B1" w:rsidP="003366F3">
            <w:pPr>
              <w:pStyle w:val="Nagwek2"/>
              <w:spacing w:after="120"/>
              <w:jc w:val="right"/>
              <w:rPr>
                <w:rFonts w:eastAsia="Arial Unicode MS"/>
                <w:i/>
              </w:rPr>
            </w:pPr>
            <w:r w:rsidRPr="001572C1">
              <w:rPr>
                <w:rFonts w:eastAsia="Arial Unicode MS"/>
              </w:rPr>
              <w:t>1.</w:t>
            </w:r>
          </w:p>
        </w:tc>
        <w:tc>
          <w:tcPr>
            <w:tcW w:w="4394" w:type="dxa"/>
          </w:tcPr>
          <w:p w14:paraId="669B57AE" w14:textId="3BA39639" w:rsidR="007D05B1" w:rsidRPr="001572C1" w:rsidRDefault="007D05B1" w:rsidP="003366F3">
            <w:pPr>
              <w:pStyle w:val="Nagwek2"/>
              <w:spacing w:after="120"/>
              <w:rPr>
                <w:rFonts w:eastAsia="Arial Unicode MS"/>
                <w:iCs/>
              </w:rPr>
            </w:pPr>
            <w:r>
              <w:rPr>
                <w:rFonts w:eastAsia="Arial Unicode MS"/>
                <w:iCs/>
              </w:rPr>
              <w:t xml:space="preserve">    W</w:t>
            </w:r>
            <w:r w:rsidRPr="001572C1">
              <w:rPr>
                <w:rFonts w:eastAsia="Arial Unicode MS"/>
                <w:iCs/>
              </w:rPr>
              <w:t>kład własny</w:t>
            </w:r>
          </w:p>
        </w:tc>
        <w:tc>
          <w:tcPr>
            <w:tcW w:w="1698" w:type="dxa"/>
          </w:tcPr>
          <w:p w14:paraId="707F9AB4" w14:textId="77777777" w:rsidR="007D05B1" w:rsidRPr="001572C1" w:rsidRDefault="007D05B1" w:rsidP="003366F3">
            <w:pPr>
              <w:pStyle w:val="Nagwek2"/>
              <w:spacing w:after="120"/>
              <w:rPr>
                <w:rFonts w:eastAsia="Arial Unicode MS"/>
                <w:i/>
              </w:rPr>
            </w:pPr>
          </w:p>
        </w:tc>
        <w:tc>
          <w:tcPr>
            <w:tcW w:w="2266" w:type="dxa"/>
          </w:tcPr>
          <w:p w14:paraId="6A5EEC31" w14:textId="77777777" w:rsidR="007D05B1" w:rsidRPr="001572C1" w:rsidRDefault="007D05B1" w:rsidP="003366F3">
            <w:pPr>
              <w:pStyle w:val="Nagwek2"/>
              <w:spacing w:after="120"/>
              <w:rPr>
                <w:rFonts w:eastAsia="Arial Unicode MS"/>
                <w:i/>
              </w:rPr>
            </w:pPr>
          </w:p>
        </w:tc>
      </w:tr>
      <w:tr w:rsidR="007D05B1" w:rsidRPr="001572C1" w14:paraId="5587CE3B" w14:textId="77777777" w:rsidTr="003366F3">
        <w:tc>
          <w:tcPr>
            <w:tcW w:w="704" w:type="dxa"/>
          </w:tcPr>
          <w:p w14:paraId="1EE8EE37" w14:textId="77777777" w:rsidR="007D05B1" w:rsidRPr="001572C1" w:rsidRDefault="007D05B1" w:rsidP="003366F3">
            <w:pPr>
              <w:pStyle w:val="Nagwek2"/>
              <w:spacing w:after="120"/>
              <w:jc w:val="right"/>
              <w:rPr>
                <w:rFonts w:eastAsia="Arial Unicode MS"/>
                <w:i/>
              </w:rPr>
            </w:pPr>
            <w:r w:rsidRPr="001572C1">
              <w:rPr>
                <w:rFonts w:eastAsia="Arial Unicode MS"/>
              </w:rPr>
              <w:t>2.</w:t>
            </w:r>
          </w:p>
        </w:tc>
        <w:tc>
          <w:tcPr>
            <w:tcW w:w="4394" w:type="dxa"/>
          </w:tcPr>
          <w:p w14:paraId="69078114" w14:textId="2EFE33DC" w:rsidR="007D05B1" w:rsidRPr="001572C1" w:rsidRDefault="007D05B1" w:rsidP="003366F3">
            <w:pPr>
              <w:pStyle w:val="Nagwek2"/>
              <w:spacing w:after="120"/>
              <w:rPr>
                <w:rFonts w:eastAsia="Arial Unicode MS"/>
                <w:iCs/>
              </w:rPr>
            </w:pPr>
            <w:r w:rsidRPr="001572C1">
              <w:rPr>
                <w:rFonts w:eastAsia="Arial Unicode MS"/>
                <w:iCs/>
              </w:rPr>
              <w:t>D</w:t>
            </w:r>
            <w:r>
              <w:rPr>
                <w:rFonts w:eastAsia="Arial Unicode MS"/>
                <w:iCs/>
              </w:rPr>
              <w:t xml:space="preserve"> D</w:t>
            </w:r>
            <w:r w:rsidRPr="001572C1">
              <w:rPr>
                <w:rFonts w:eastAsia="Arial Unicode MS"/>
                <w:iCs/>
              </w:rPr>
              <w:t>ofinansowanie ze strony NIKiDW</w:t>
            </w:r>
          </w:p>
        </w:tc>
        <w:tc>
          <w:tcPr>
            <w:tcW w:w="1698" w:type="dxa"/>
          </w:tcPr>
          <w:p w14:paraId="5FEFD8F2" w14:textId="77777777" w:rsidR="007D05B1" w:rsidRPr="001572C1" w:rsidRDefault="007D05B1" w:rsidP="003366F3">
            <w:pPr>
              <w:pStyle w:val="Nagwek2"/>
              <w:spacing w:after="120"/>
              <w:rPr>
                <w:rFonts w:eastAsia="Arial Unicode MS"/>
                <w:i/>
              </w:rPr>
            </w:pPr>
          </w:p>
        </w:tc>
        <w:tc>
          <w:tcPr>
            <w:tcW w:w="2266" w:type="dxa"/>
          </w:tcPr>
          <w:p w14:paraId="0F629F59" w14:textId="77777777" w:rsidR="007D05B1" w:rsidRPr="001572C1" w:rsidRDefault="007D05B1" w:rsidP="003366F3">
            <w:pPr>
              <w:pStyle w:val="Nagwek2"/>
              <w:spacing w:after="120"/>
              <w:rPr>
                <w:rFonts w:eastAsia="Arial Unicode MS"/>
                <w:i/>
              </w:rPr>
            </w:pPr>
          </w:p>
        </w:tc>
      </w:tr>
      <w:tr w:rsidR="007D05B1" w:rsidRPr="001572C1" w14:paraId="69C58BDD" w14:textId="77777777" w:rsidTr="003366F3">
        <w:tc>
          <w:tcPr>
            <w:tcW w:w="704" w:type="dxa"/>
          </w:tcPr>
          <w:p w14:paraId="55FF906A" w14:textId="77777777" w:rsidR="007D05B1" w:rsidRPr="001572C1" w:rsidRDefault="007D05B1" w:rsidP="003366F3">
            <w:pPr>
              <w:pStyle w:val="Nagwek2"/>
              <w:spacing w:after="120"/>
              <w:jc w:val="right"/>
              <w:rPr>
                <w:rFonts w:eastAsia="Arial Unicode MS"/>
                <w:i/>
              </w:rPr>
            </w:pPr>
            <w:r w:rsidRPr="001572C1">
              <w:rPr>
                <w:rFonts w:eastAsia="Arial Unicode MS"/>
              </w:rPr>
              <w:t>3.</w:t>
            </w:r>
          </w:p>
        </w:tc>
        <w:tc>
          <w:tcPr>
            <w:tcW w:w="4394" w:type="dxa"/>
          </w:tcPr>
          <w:p w14:paraId="48540A53" w14:textId="6C920A8C" w:rsidR="007D05B1" w:rsidRPr="001572C1" w:rsidRDefault="007D05B1" w:rsidP="003366F3">
            <w:pPr>
              <w:pStyle w:val="Nagwek2"/>
              <w:spacing w:after="120"/>
              <w:rPr>
                <w:rFonts w:eastAsia="Arial Unicode MS"/>
                <w:iCs/>
              </w:rPr>
            </w:pPr>
            <w:r>
              <w:rPr>
                <w:rFonts w:eastAsia="Arial Unicode MS"/>
                <w:iCs/>
              </w:rPr>
              <w:t xml:space="preserve">    Prz</w:t>
            </w:r>
            <w:r w:rsidRPr="001572C1">
              <w:rPr>
                <w:rFonts w:eastAsia="Arial Unicode MS"/>
                <w:iCs/>
              </w:rPr>
              <w:t>ychody (wpisowe, bilety itd.)</w:t>
            </w:r>
          </w:p>
        </w:tc>
        <w:tc>
          <w:tcPr>
            <w:tcW w:w="1698" w:type="dxa"/>
          </w:tcPr>
          <w:p w14:paraId="5B1CE77F" w14:textId="77777777" w:rsidR="007D05B1" w:rsidRPr="001572C1" w:rsidRDefault="007D05B1" w:rsidP="003366F3">
            <w:pPr>
              <w:pStyle w:val="Nagwek2"/>
              <w:spacing w:after="120"/>
              <w:rPr>
                <w:rFonts w:eastAsia="Arial Unicode MS"/>
                <w:i/>
              </w:rPr>
            </w:pPr>
          </w:p>
        </w:tc>
        <w:tc>
          <w:tcPr>
            <w:tcW w:w="2266" w:type="dxa"/>
          </w:tcPr>
          <w:p w14:paraId="7EE9C8B4" w14:textId="77777777" w:rsidR="007D05B1" w:rsidRPr="001572C1" w:rsidRDefault="007D05B1" w:rsidP="003366F3">
            <w:pPr>
              <w:pStyle w:val="Nagwek2"/>
              <w:spacing w:after="120"/>
              <w:rPr>
                <w:rFonts w:eastAsia="Arial Unicode MS"/>
                <w:i/>
              </w:rPr>
            </w:pPr>
          </w:p>
        </w:tc>
      </w:tr>
      <w:tr w:rsidR="007D05B1" w:rsidRPr="001572C1" w14:paraId="5C173B39" w14:textId="77777777" w:rsidTr="003366F3">
        <w:tc>
          <w:tcPr>
            <w:tcW w:w="704" w:type="dxa"/>
          </w:tcPr>
          <w:p w14:paraId="5A937B78" w14:textId="77777777" w:rsidR="007D05B1" w:rsidRPr="001572C1" w:rsidRDefault="007D05B1" w:rsidP="003366F3">
            <w:pPr>
              <w:pStyle w:val="Nagwek2"/>
              <w:spacing w:after="120"/>
              <w:jc w:val="right"/>
              <w:rPr>
                <w:rFonts w:eastAsia="Arial Unicode MS"/>
                <w:b w:val="0"/>
              </w:rPr>
            </w:pPr>
            <w:r w:rsidRPr="001572C1">
              <w:rPr>
                <w:rFonts w:eastAsia="Arial Unicode MS"/>
              </w:rPr>
              <w:t>4.</w:t>
            </w:r>
          </w:p>
        </w:tc>
        <w:tc>
          <w:tcPr>
            <w:tcW w:w="4394" w:type="dxa"/>
          </w:tcPr>
          <w:p w14:paraId="66F490CB" w14:textId="77777777" w:rsidR="007D05B1" w:rsidRPr="001572C1" w:rsidRDefault="007D05B1" w:rsidP="003366F3">
            <w:pPr>
              <w:pStyle w:val="Nagwek2"/>
              <w:spacing w:after="120"/>
              <w:rPr>
                <w:rFonts w:eastAsia="Arial Unicode MS"/>
                <w:iCs/>
              </w:rPr>
            </w:pPr>
            <w:r w:rsidRPr="001572C1">
              <w:rPr>
                <w:rFonts w:eastAsia="Arial Unicode MS"/>
                <w:iCs/>
              </w:rPr>
              <w:t>…..</w:t>
            </w:r>
          </w:p>
        </w:tc>
        <w:tc>
          <w:tcPr>
            <w:tcW w:w="1698" w:type="dxa"/>
          </w:tcPr>
          <w:p w14:paraId="4F63B2A8" w14:textId="77777777" w:rsidR="007D05B1" w:rsidRPr="001572C1" w:rsidRDefault="007D05B1" w:rsidP="003366F3">
            <w:pPr>
              <w:pStyle w:val="Nagwek2"/>
              <w:spacing w:after="120"/>
              <w:rPr>
                <w:rFonts w:eastAsia="Arial Unicode MS"/>
                <w:i/>
              </w:rPr>
            </w:pPr>
          </w:p>
        </w:tc>
        <w:tc>
          <w:tcPr>
            <w:tcW w:w="2266" w:type="dxa"/>
          </w:tcPr>
          <w:p w14:paraId="3EC9BAFC" w14:textId="77777777" w:rsidR="007D05B1" w:rsidRPr="001572C1" w:rsidRDefault="007D05B1" w:rsidP="003366F3">
            <w:pPr>
              <w:pStyle w:val="Nagwek2"/>
              <w:spacing w:after="120"/>
              <w:rPr>
                <w:rFonts w:eastAsia="Arial Unicode MS"/>
                <w:i/>
              </w:rPr>
            </w:pPr>
          </w:p>
        </w:tc>
      </w:tr>
      <w:tr w:rsidR="007D05B1" w:rsidRPr="001572C1" w14:paraId="30794B2C" w14:textId="77777777" w:rsidTr="003366F3">
        <w:tc>
          <w:tcPr>
            <w:tcW w:w="704" w:type="dxa"/>
          </w:tcPr>
          <w:p w14:paraId="0247E635" w14:textId="77777777" w:rsidR="007D05B1" w:rsidRPr="001572C1" w:rsidRDefault="007D05B1" w:rsidP="003366F3">
            <w:pPr>
              <w:pStyle w:val="Nagwek2"/>
              <w:spacing w:after="120"/>
              <w:jc w:val="right"/>
              <w:rPr>
                <w:rFonts w:eastAsia="Arial Unicode MS"/>
                <w:b w:val="0"/>
              </w:rPr>
            </w:pPr>
            <w:r w:rsidRPr="001572C1">
              <w:rPr>
                <w:rFonts w:eastAsia="Arial Unicode MS"/>
              </w:rPr>
              <w:t>5.</w:t>
            </w:r>
          </w:p>
        </w:tc>
        <w:tc>
          <w:tcPr>
            <w:tcW w:w="4394" w:type="dxa"/>
          </w:tcPr>
          <w:p w14:paraId="1B573355" w14:textId="77777777" w:rsidR="007D05B1" w:rsidRPr="001572C1" w:rsidRDefault="007D05B1" w:rsidP="003366F3">
            <w:pPr>
              <w:pStyle w:val="Nagwek2"/>
              <w:spacing w:after="120"/>
              <w:rPr>
                <w:rFonts w:eastAsia="Arial Unicode MS"/>
                <w:iCs/>
              </w:rPr>
            </w:pPr>
            <w:r w:rsidRPr="001572C1">
              <w:rPr>
                <w:rFonts w:eastAsia="Arial Unicode MS"/>
                <w:iCs/>
              </w:rPr>
              <w:t>…..</w:t>
            </w:r>
          </w:p>
        </w:tc>
        <w:tc>
          <w:tcPr>
            <w:tcW w:w="1698" w:type="dxa"/>
          </w:tcPr>
          <w:p w14:paraId="7B590092" w14:textId="77777777" w:rsidR="007D05B1" w:rsidRPr="001572C1" w:rsidRDefault="007D05B1" w:rsidP="003366F3">
            <w:pPr>
              <w:pStyle w:val="Nagwek2"/>
              <w:spacing w:after="120"/>
              <w:rPr>
                <w:rFonts w:eastAsia="Arial Unicode MS"/>
                <w:i/>
              </w:rPr>
            </w:pPr>
          </w:p>
        </w:tc>
        <w:tc>
          <w:tcPr>
            <w:tcW w:w="2266" w:type="dxa"/>
          </w:tcPr>
          <w:p w14:paraId="2077D6D4" w14:textId="77777777" w:rsidR="007D05B1" w:rsidRPr="001572C1" w:rsidRDefault="007D05B1" w:rsidP="003366F3">
            <w:pPr>
              <w:pStyle w:val="Nagwek2"/>
              <w:spacing w:after="120"/>
              <w:rPr>
                <w:rFonts w:eastAsia="Arial Unicode MS"/>
                <w:i/>
              </w:rPr>
            </w:pPr>
          </w:p>
        </w:tc>
      </w:tr>
      <w:tr w:rsidR="007D05B1" w:rsidRPr="001572C1" w14:paraId="7C5EAF68" w14:textId="77777777" w:rsidTr="003366F3">
        <w:tc>
          <w:tcPr>
            <w:tcW w:w="5098" w:type="dxa"/>
            <w:gridSpan w:val="2"/>
          </w:tcPr>
          <w:p w14:paraId="3845ADC1" w14:textId="77777777" w:rsidR="007D05B1" w:rsidRPr="001572C1" w:rsidRDefault="007D05B1" w:rsidP="003366F3">
            <w:pPr>
              <w:pStyle w:val="Nagwek2"/>
              <w:spacing w:after="120"/>
              <w:rPr>
                <w:rFonts w:eastAsia="Arial Unicode MS"/>
                <w:b w:val="0"/>
                <w:bCs/>
                <w:iCs/>
              </w:rPr>
            </w:pPr>
            <w:r w:rsidRPr="001572C1">
              <w:rPr>
                <w:rFonts w:eastAsia="Arial Unicode MS"/>
                <w:bCs/>
                <w:iCs/>
              </w:rPr>
              <w:t>Razem</w:t>
            </w:r>
          </w:p>
        </w:tc>
        <w:tc>
          <w:tcPr>
            <w:tcW w:w="1698" w:type="dxa"/>
          </w:tcPr>
          <w:p w14:paraId="642785A0" w14:textId="77777777" w:rsidR="007D05B1" w:rsidRPr="001572C1" w:rsidRDefault="007D05B1" w:rsidP="003366F3">
            <w:pPr>
              <w:pStyle w:val="Nagwek2"/>
              <w:spacing w:after="120"/>
              <w:rPr>
                <w:rFonts w:eastAsia="Arial Unicode MS"/>
                <w:i/>
              </w:rPr>
            </w:pPr>
          </w:p>
        </w:tc>
        <w:tc>
          <w:tcPr>
            <w:tcW w:w="2266" w:type="dxa"/>
          </w:tcPr>
          <w:p w14:paraId="5B3E3406" w14:textId="77777777" w:rsidR="007D05B1" w:rsidRPr="001572C1" w:rsidRDefault="007D05B1" w:rsidP="003366F3">
            <w:pPr>
              <w:pStyle w:val="Nagwek2"/>
              <w:spacing w:after="120"/>
              <w:rPr>
                <w:rFonts w:eastAsia="Arial Unicode MS"/>
                <w:i/>
              </w:rPr>
            </w:pPr>
          </w:p>
        </w:tc>
      </w:tr>
    </w:tbl>
    <w:p w14:paraId="577C11D4" w14:textId="77777777" w:rsidR="007D05B1" w:rsidRPr="001572C1" w:rsidRDefault="007D05B1" w:rsidP="007D05B1">
      <w:pPr>
        <w:spacing w:after="160" w:line="259" w:lineRule="auto"/>
        <w:rPr>
          <w:rFonts w:ascii="Times New Roman" w:hAnsi="Times New Roman" w:cs="Times New Roman"/>
          <w:b/>
          <w:bCs/>
          <w:sz w:val="10"/>
          <w:szCs w:val="10"/>
        </w:rPr>
      </w:pPr>
    </w:p>
    <w:p w14:paraId="4DC4E554" w14:textId="77777777" w:rsidR="007D05B1" w:rsidRPr="001572C1" w:rsidRDefault="007D05B1" w:rsidP="007D05B1">
      <w:pPr>
        <w:spacing w:after="120"/>
        <w:jc w:val="both"/>
        <w:rPr>
          <w:rFonts w:ascii="Times New Roman" w:hAnsi="Times New Roman" w:cs="Times New Roman"/>
          <w:b/>
          <w:bCs/>
          <w:sz w:val="10"/>
          <w:szCs w:val="10"/>
        </w:rPr>
      </w:pPr>
      <w:r w:rsidRPr="001572C1">
        <w:rPr>
          <w:rFonts w:ascii="Times New Roman" w:hAnsi="Times New Roman" w:cs="Times New Roman"/>
          <w:sz w:val="20"/>
          <w:szCs w:val="20"/>
        </w:rPr>
        <w:t>Dane w kolumnie „Plan” muszą pochodzić z Wniosku – pkt III – Kosztorys wydarzenia</w:t>
      </w:r>
    </w:p>
    <w:p w14:paraId="159EB643" w14:textId="77777777" w:rsidR="007D05B1" w:rsidRPr="001572C1" w:rsidRDefault="007D05B1" w:rsidP="007D05B1">
      <w:pPr>
        <w:spacing w:after="200" w:line="276" w:lineRule="auto"/>
        <w:rPr>
          <w:rFonts w:ascii="Times New Roman" w:hAnsi="Times New Roman" w:cs="Times New Roman"/>
          <w:b/>
          <w:bCs/>
          <w:sz w:val="10"/>
          <w:szCs w:val="10"/>
        </w:rPr>
      </w:pPr>
    </w:p>
    <w:p w14:paraId="04C2EDA7" w14:textId="77777777" w:rsidR="007D05B1" w:rsidRPr="001572C1" w:rsidRDefault="007D05B1" w:rsidP="007D45D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1572C1">
        <w:rPr>
          <w:rFonts w:ascii="Times New Roman" w:hAnsi="Times New Roman" w:cs="Times New Roman"/>
          <w:b/>
          <w:bCs/>
          <w:sz w:val="28"/>
          <w:szCs w:val="28"/>
        </w:rPr>
        <w:t xml:space="preserve">Zestawienie faktur/ rachunków </w:t>
      </w:r>
    </w:p>
    <w:p w14:paraId="4523D3D1" w14:textId="77777777" w:rsidR="007D05B1" w:rsidRPr="001572C1" w:rsidRDefault="007D05B1" w:rsidP="007D05B1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</w:p>
    <w:p w14:paraId="0A81E2F4" w14:textId="77777777" w:rsidR="007D05B1" w:rsidRPr="001572C1" w:rsidRDefault="007D05B1" w:rsidP="007D05B1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1572C1">
        <w:rPr>
          <w:rFonts w:ascii="Times New Roman" w:hAnsi="Times New Roman" w:cs="Times New Roman"/>
          <w:sz w:val="20"/>
          <w:szCs w:val="20"/>
        </w:rPr>
        <w:t>Wydatki współfinansowane ze środków NIKiDW</w:t>
      </w:r>
    </w:p>
    <w:p w14:paraId="33EC5EF1" w14:textId="77777777" w:rsidR="007D05B1" w:rsidRPr="001572C1" w:rsidRDefault="007D05B1" w:rsidP="007D05B1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</w:p>
    <w:p w14:paraId="0E031527" w14:textId="77777777" w:rsidR="007D05B1" w:rsidRPr="001572C1" w:rsidRDefault="007D05B1" w:rsidP="007D05B1">
      <w:pPr>
        <w:widowControl w:val="0"/>
        <w:autoSpaceDE w:val="0"/>
        <w:autoSpaceDN w:val="0"/>
        <w:adjustRightInd w:val="0"/>
        <w:ind w:left="1260"/>
        <w:rPr>
          <w:rFonts w:ascii="Times New Roman" w:hAnsi="Times New Roman" w:cs="Times New Roman"/>
          <w:color w:val="000000"/>
          <w:sz w:val="6"/>
          <w:szCs w:val="6"/>
          <w:u w:val="single"/>
        </w:rPr>
      </w:pPr>
    </w:p>
    <w:tbl>
      <w:tblPr>
        <w:tblW w:w="10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1276"/>
        <w:gridCol w:w="1276"/>
        <w:gridCol w:w="1134"/>
        <w:gridCol w:w="1417"/>
        <w:gridCol w:w="1418"/>
        <w:gridCol w:w="1417"/>
        <w:gridCol w:w="1574"/>
      </w:tblGrid>
      <w:tr w:rsidR="007D05B1" w:rsidRPr="001572C1" w14:paraId="5DE037CB" w14:textId="77777777" w:rsidTr="003366F3">
        <w:trPr>
          <w:trHeight w:val="334"/>
          <w:tblHeader/>
          <w:jc w:val="center"/>
        </w:trPr>
        <w:tc>
          <w:tcPr>
            <w:tcW w:w="552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74F253A" w14:textId="77777777" w:rsidR="007D05B1" w:rsidRPr="00073CB3" w:rsidRDefault="007D05B1" w:rsidP="003366F3">
            <w:pPr>
              <w:pStyle w:val="Nagwek3"/>
              <w:spacing w:befor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3C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L.p.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B133190" w14:textId="77777777" w:rsidR="00073CB3" w:rsidRDefault="007D05B1" w:rsidP="003366F3">
            <w:pPr>
              <w:pStyle w:val="Nagwek3"/>
              <w:spacing w:before="0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073CB3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Numer dokumentu</w:t>
            </w:r>
          </w:p>
          <w:p w14:paraId="2253F46B" w14:textId="444F238A" w:rsidR="007D05B1" w:rsidRPr="00073CB3" w:rsidRDefault="007D05B1" w:rsidP="003366F3">
            <w:pPr>
              <w:pStyle w:val="Nagwek3"/>
              <w:spacing w:before="0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073CB3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księgowego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9D47841" w14:textId="77777777" w:rsidR="007D05B1" w:rsidRPr="00073CB3" w:rsidRDefault="007D05B1" w:rsidP="003366F3">
            <w:pPr>
              <w:pStyle w:val="Nagwek3"/>
              <w:spacing w:befor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3C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Data wystawienia dokumentu księgowego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715FEC0" w14:textId="77777777" w:rsidR="007D05B1" w:rsidRPr="00073CB3" w:rsidRDefault="007D05B1" w:rsidP="003366F3">
            <w:pPr>
              <w:pStyle w:val="Nagwek3"/>
              <w:spacing w:before="0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073CB3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Data zapłaty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1DADADF" w14:textId="77777777" w:rsidR="007D05B1" w:rsidRPr="00073CB3" w:rsidRDefault="007D05B1" w:rsidP="003366F3">
            <w:pPr>
              <w:pStyle w:val="Nagwek3"/>
              <w:spacing w:before="0"/>
              <w:jc w:val="center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073CB3">
              <w:rPr>
                <w:rFonts w:ascii="Times New Roman" w:eastAsia="Arial Unicode MS" w:hAnsi="Times New Roman" w:cs="Times New Roman"/>
                <w:color w:val="000000" w:themeColor="text1"/>
              </w:rPr>
              <w:t>Nazwa kosztu</w:t>
            </w:r>
          </w:p>
          <w:p w14:paraId="240B9606" w14:textId="77777777" w:rsidR="007D05B1" w:rsidRPr="00073CB3" w:rsidRDefault="007D05B1" w:rsidP="003366F3">
            <w:pPr>
              <w:pStyle w:val="Nagwek3"/>
              <w:spacing w:before="0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B872511" w14:textId="77777777" w:rsidR="007D05B1" w:rsidRPr="00073CB3" w:rsidRDefault="007D05B1" w:rsidP="003366F3">
            <w:pPr>
              <w:pStyle w:val="Nagwek3"/>
              <w:spacing w:before="0"/>
              <w:jc w:val="center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073CB3">
              <w:rPr>
                <w:rFonts w:ascii="Times New Roman" w:eastAsia="Arial Unicode MS" w:hAnsi="Times New Roman" w:cs="Times New Roman"/>
                <w:color w:val="000000" w:themeColor="text1"/>
              </w:rPr>
              <w:t>Kwota</w:t>
            </w:r>
          </w:p>
          <w:p w14:paraId="3AA5E28E" w14:textId="77777777" w:rsidR="007D05B1" w:rsidRPr="00073CB3" w:rsidRDefault="007D05B1" w:rsidP="003366F3">
            <w:pPr>
              <w:pStyle w:val="Nagwek3"/>
              <w:spacing w:before="0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073CB3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(zł)</w:t>
            </w:r>
          </w:p>
          <w:p w14:paraId="08F1324A" w14:textId="77777777" w:rsidR="007D05B1" w:rsidRPr="00073CB3" w:rsidRDefault="007D05B1" w:rsidP="003366F3">
            <w:pPr>
              <w:pStyle w:val="Nagwek3"/>
              <w:spacing w:before="0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91" w:type="dxa"/>
            <w:gridSpan w:val="2"/>
            <w:tcBorders>
              <w:top w:val="double" w:sz="4" w:space="0" w:color="auto"/>
              <w:left w:val="single" w:sz="18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822E60D" w14:textId="77777777" w:rsidR="007D05B1" w:rsidRPr="00073CB3" w:rsidRDefault="007D05B1" w:rsidP="003366F3">
            <w:pPr>
              <w:pStyle w:val="Nagwek3"/>
              <w:spacing w:befor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3C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 tego:</w:t>
            </w:r>
          </w:p>
        </w:tc>
      </w:tr>
      <w:tr w:rsidR="007D05B1" w:rsidRPr="001572C1" w14:paraId="1752308E" w14:textId="77777777" w:rsidTr="003366F3">
        <w:trPr>
          <w:tblHeader/>
          <w:jc w:val="center"/>
        </w:trPr>
        <w:tc>
          <w:tcPr>
            <w:tcW w:w="552" w:type="dxa"/>
            <w:vMerge/>
            <w:tcBorders>
              <w:left w:val="double" w:sz="4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DC953FD" w14:textId="77777777" w:rsidR="007D05B1" w:rsidRPr="00073CB3" w:rsidRDefault="007D05B1" w:rsidP="003366F3">
            <w:pPr>
              <w:pStyle w:val="Nagwek3"/>
              <w:spacing w:before="0"/>
              <w:jc w:val="center"/>
              <w:rPr>
                <w:rFonts w:ascii="Times New Roman" w:eastAsia="Arial Unicode MS" w:hAnsi="Times New Roman" w:cs="Times New Roman"/>
                <w:color w:val="000000" w:themeColor="text1"/>
                <w:vertAlign w:val="superscript"/>
              </w:rPr>
            </w:pPr>
          </w:p>
        </w:tc>
        <w:tc>
          <w:tcPr>
            <w:tcW w:w="1276" w:type="dxa"/>
            <w:vMerge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FA80AAC" w14:textId="77777777" w:rsidR="007D05B1" w:rsidRPr="00073CB3" w:rsidRDefault="007D05B1" w:rsidP="003366F3">
            <w:pPr>
              <w:pStyle w:val="Nagwek3"/>
              <w:spacing w:before="0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CAE2267" w14:textId="77777777" w:rsidR="007D05B1" w:rsidRPr="00073CB3" w:rsidRDefault="007D05B1" w:rsidP="003366F3">
            <w:pPr>
              <w:pStyle w:val="Nagwek3"/>
              <w:spacing w:before="0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F6AB2EB" w14:textId="77777777" w:rsidR="007D05B1" w:rsidRPr="00073CB3" w:rsidRDefault="007D05B1" w:rsidP="003366F3">
            <w:pPr>
              <w:pStyle w:val="Nagwek3"/>
              <w:spacing w:before="0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B5EB19E" w14:textId="77777777" w:rsidR="007D05B1" w:rsidRPr="00073CB3" w:rsidRDefault="007D05B1" w:rsidP="003366F3">
            <w:pPr>
              <w:pStyle w:val="Nagwek3"/>
              <w:spacing w:before="0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AD0E8D7" w14:textId="77777777" w:rsidR="007D05B1" w:rsidRPr="00073CB3" w:rsidRDefault="007D05B1" w:rsidP="003366F3">
            <w:pPr>
              <w:pStyle w:val="Nagwek3"/>
              <w:spacing w:before="0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B817645" w14:textId="77777777" w:rsidR="007D05B1" w:rsidRPr="00073CB3" w:rsidRDefault="007D05B1" w:rsidP="003366F3">
            <w:pPr>
              <w:pStyle w:val="Nagwek3"/>
              <w:spacing w:before="0"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073CB3">
              <w:rPr>
                <w:rFonts w:ascii="Times New Roman" w:eastAsia="Arial Unicode MS" w:hAnsi="Times New Roman" w:cs="Times New Roman"/>
                <w:color w:val="000000" w:themeColor="text1"/>
                <w:sz w:val="16"/>
                <w:szCs w:val="16"/>
              </w:rPr>
              <w:t>dofinansowanie ze środków NIKiDW (w zł)</w:t>
            </w:r>
          </w:p>
        </w:tc>
        <w:tc>
          <w:tcPr>
            <w:tcW w:w="1574" w:type="dxa"/>
            <w:tcBorders>
              <w:bottom w:val="single" w:sz="18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0A2F9B3" w14:textId="77777777" w:rsidR="007D05B1" w:rsidRPr="00073CB3" w:rsidRDefault="007D05B1" w:rsidP="003366F3">
            <w:pPr>
              <w:pStyle w:val="Nagwek3"/>
              <w:spacing w:before="0"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073CB3">
              <w:rPr>
                <w:rFonts w:ascii="Times New Roman" w:eastAsia="Arial Unicode MS" w:hAnsi="Times New Roman" w:cs="Times New Roman"/>
                <w:color w:val="000000" w:themeColor="text1"/>
                <w:sz w:val="16"/>
                <w:szCs w:val="16"/>
              </w:rPr>
              <w:t xml:space="preserve">finansowane z wkładu </w:t>
            </w:r>
            <w:proofErr w:type="gramStart"/>
            <w:r w:rsidRPr="00073CB3">
              <w:rPr>
                <w:rFonts w:ascii="Times New Roman" w:eastAsia="Arial Unicode MS" w:hAnsi="Times New Roman" w:cs="Times New Roman"/>
                <w:color w:val="000000" w:themeColor="text1"/>
                <w:sz w:val="16"/>
                <w:szCs w:val="16"/>
              </w:rPr>
              <w:t>własnego,</w:t>
            </w:r>
            <w:proofErr w:type="gramEnd"/>
            <w:r w:rsidRPr="00073CB3">
              <w:rPr>
                <w:rFonts w:ascii="Times New Roman" w:eastAsia="Arial Unicode MS" w:hAnsi="Times New Roman" w:cs="Times New Roman"/>
                <w:color w:val="000000" w:themeColor="text1"/>
                <w:sz w:val="16"/>
                <w:szCs w:val="16"/>
              </w:rPr>
              <w:t xml:space="preserve"> lub innych źródeł </w:t>
            </w:r>
            <w:r w:rsidRPr="00073CB3">
              <w:rPr>
                <w:rFonts w:ascii="Times New Roman" w:eastAsia="Arial Unicode MS" w:hAnsi="Times New Roman" w:cs="Times New Roman"/>
                <w:color w:val="000000" w:themeColor="text1"/>
                <w:sz w:val="16"/>
                <w:szCs w:val="16"/>
              </w:rPr>
              <w:br/>
              <w:t>(w zł)</w:t>
            </w:r>
          </w:p>
        </w:tc>
      </w:tr>
      <w:tr w:rsidR="007D05B1" w:rsidRPr="001572C1" w14:paraId="12A73B42" w14:textId="77777777" w:rsidTr="003366F3">
        <w:trPr>
          <w:jc w:val="center"/>
        </w:trPr>
        <w:tc>
          <w:tcPr>
            <w:tcW w:w="552" w:type="dxa"/>
            <w:tcBorders>
              <w:top w:val="single" w:sz="18" w:space="0" w:color="auto"/>
              <w:left w:val="double" w:sz="4" w:space="0" w:color="auto"/>
            </w:tcBorders>
          </w:tcPr>
          <w:p w14:paraId="471D79F9" w14:textId="77777777" w:rsidR="007D05B1" w:rsidRPr="001572C1" w:rsidRDefault="007D05B1" w:rsidP="003366F3">
            <w:pPr>
              <w:spacing w:before="240" w:line="360" w:lineRule="auto"/>
              <w:jc w:val="right"/>
              <w:rPr>
                <w:rFonts w:ascii="Times New Roman" w:hAnsi="Times New Roman" w:cs="Times New Roman"/>
              </w:rPr>
            </w:pPr>
            <w:r w:rsidRPr="001572C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14:paraId="50DD1CBF" w14:textId="77777777" w:rsidR="007D05B1" w:rsidRPr="001572C1" w:rsidRDefault="007D05B1" w:rsidP="003366F3">
            <w:pPr>
              <w:pStyle w:val="Tabela"/>
              <w:spacing w:line="360" w:lineRule="auto"/>
              <w:rPr>
                <w:rFonts w:eastAsia="Arial Unicode MS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14:paraId="4DA4BCAE" w14:textId="77777777" w:rsidR="007D05B1" w:rsidRPr="001572C1" w:rsidRDefault="007D05B1" w:rsidP="003366F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14:paraId="43E72B43" w14:textId="77777777" w:rsidR="007D05B1" w:rsidRPr="001572C1" w:rsidRDefault="007D05B1" w:rsidP="003366F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6739131" w14:textId="77777777" w:rsidR="007D05B1" w:rsidRPr="001572C1" w:rsidRDefault="007D05B1" w:rsidP="003366F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A95D532" w14:textId="77777777" w:rsidR="007D05B1" w:rsidRPr="001572C1" w:rsidRDefault="007D05B1" w:rsidP="003366F3">
            <w:pPr>
              <w:pStyle w:val="Tabela"/>
              <w:spacing w:line="360" w:lineRule="auto"/>
              <w:rPr>
                <w:rFonts w:eastAsia="Arial Unicode MS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120DB8C" w14:textId="77777777" w:rsidR="007D05B1" w:rsidRPr="001572C1" w:rsidRDefault="007D05B1" w:rsidP="003366F3">
            <w:pPr>
              <w:spacing w:line="360" w:lineRule="auto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18" w:space="0" w:color="auto"/>
              <w:right w:val="double" w:sz="4" w:space="0" w:color="auto"/>
            </w:tcBorders>
            <w:vAlign w:val="center"/>
          </w:tcPr>
          <w:p w14:paraId="3493516B" w14:textId="77777777" w:rsidR="007D05B1" w:rsidRPr="001572C1" w:rsidRDefault="007D05B1" w:rsidP="003366F3">
            <w:pPr>
              <w:spacing w:line="360" w:lineRule="auto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D05B1" w:rsidRPr="001572C1" w14:paraId="6E102624" w14:textId="77777777" w:rsidTr="003366F3">
        <w:trPr>
          <w:jc w:val="center"/>
        </w:trPr>
        <w:tc>
          <w:tcPr>
            <w:tcW w:w="552" w:type="dxa"/>
            <w:tcBorders>
              <w:left w:val="double" w:sz="4" w:space="0" w:color="auto"/>
            </w:tcBorders>
          </w:tcPr>
          <w:p w14:paraId="34990E19" w14:textId="77777777" w:rsidR="007D05B1" w:rsidRPr="001572C1" w:rsidRDefault="007D05B1" w:rsidP="003366F3">
            <w:pPr>
              <w:spacing w:before="240" w:line="360" w:lineRule="auto"/>
              <w:jc w:val="right"/>
              <w:rPr>
                <w:rFonts w:ascii="Times New Roman" w:hAnsi="Times New Roman" w:cs="Times New Roman"/>
              </w:rPr>
            </w:pPr>
            <w:r w:rsidRPr="001572C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276" w:type="dxa"/>
            <w:vAlign w:val="center"/>
          </w:tcPr>
          <w:p w14:paraId="6EBE949E" w14:textId="77777777" w:rsidR="007D05B1" w:rsidRPr="001572C1" w:rsidRDefault="007D05B1" w:rsidP="003366F3">
            <w:pPr>
              <w:pStyle w:val="Tabela"/>
              <w:spacing w:line="360" w:lineRule="auto"/>
              <w:rPr>
                <w:rFonts w:eastAsia="Arial Unicode MS"/>
              </w:rPr>
            </w:pPr>
          </w:p>
        </w:tc>
        <w:tc>
          <w:tcPr>
            <w:tcW w:w="1276" w:type="dxa"/>
            <w:vAlign w:val="center"/>
          </w:tcPr>
          <w:p w14:paraId="205872CD" w14:textId="77777777" w:rsidR="007D05B1" w:rsidRPr="001572C1" w:rsidRDefault="007D05B1" w:rsidP="003366F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C38F09F" w14:textId="77777777" w:rsidR="007D05B1" w:rsidRPr="001572C1" w:rsidRDefault="007D05B1" w:rsidP="003366F3">
            <w:pPr>
              <w:pStyle w:val="Tabela"/>
              <w:spacing w:line="360" w:lineRule="auto"/>
              <w:rPr>
                <w:rFonts w:eastAsia="Arial Unicode MS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  <w:vAlign w:val="center"/>
          </w:tcPr>
          <w:p w14:paraId="2F73EEE9" w14:textId="77777777" w:rsidR="007D05B1" w:rsidRPr="001572C1" w:rsidRDefault="007D05B1" w:rsidP="003366F3">
            <w:pPr>
              <w:pStyle w:val="Tabela"/>
              <w:spacing w:line="360" w:lineRule="auto"/>
              <w:rPr>
                <w:rFonts w:eastAsia="Arial Unicode MS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DA130E5" w14:textId="77777777" w:rsidR="007D05B1" w:rsidRPr="001572C1" w:rsidRDefault="007D05B1" w:rsidP="003366F3">
            <w:pPr>
              <w:pStyle w:val="Tabela"/>
              <w:spacing w:line="360" w:lineRule="auto"/>
              <w:rPr>
                <w:rFonts w:eastAsia="Arial Unicode MS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  <w:vAlign w:val="center"/>
          </w:tcPr>
          <w:p w14:paraId="7BDD8945" w14:textId="77777777" w:rsidR="007D05B1" w:rsidRPr="001572C1" w:rsidRDefault="007D05B1" w:rsidP="003366F3">
            <w:pPr>
              <w:spacing w:line="360" w:lineRule="auto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74" w:type="dxa"/>
            <w:tcBorders>
              <w:right w:val="double" w:sz="4" w:space="0" w:color="auto"/>
            </w:tcBorders>
            <w:vAlign w:val="center"/>
          </w:tcPr>
          <w:p w14:paraId="7CE8123A" w14:textId="77777777" w:rsidR="007D05B1" w:rsidRPr="001572C1" w:rsidRDefault="007D05B1" w:rsidP="003366F3">
            <w:pPr>
              <w:spacing w:line="360" w:lineRule="auto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D05B1" w:rsidRPr="001572C1" w14:paraId="60B09E51" w14:textId="77777777" w:rsidTr="003366F3">
        <w:trPr>
          <w:jc w:val="center"/>
        </w:trPr>
        <w:tc>
          <w:tcPr>
            <w:tcW w:w="552" w:type="dxa"/>
            <w:tcBorders>
              <w:left w:val="double" w:sz="4" w:space="0" w:color="auto"/>
            </w:tcBorders>
          </w:tcPr>
          <w:p w14:paraId="7C9422A5" w14:textId="77777777" w:rsidR="007D05B1" w:rsidRPr="001572C1" w:rsidRDefault="007D05B1" w:rsidP="003366F3">
            <w:pPr>
              <w:spacing w:before="240" w:line="360" w:lineRule="auto"/>
              <w:jc w:val="right"/>
              <w:rPr>
                <w:rFonts w:ascii="Times New Roman" w:hAnsi="Times New Roman" w:cs="Times New Roman"/>
              </w:rPr>
            </w:pPr>
            <w:r w:rsidRPr="001572C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276" w:type="dxa"/>
            <w:vAlign w:val="center"/>
          </w:tcPr>
          <w:p w14:paraId="5A01FF9D" w14:textId="77777777" w:rsidR="007D05B1" w:rsidRPr="001572C1" w:rsidRDefault="007D05B1" w:rsidP="003366F3">
            <w:pPr>
              <w:pStyle w:val="Tabela"/>
              <w:spacing w:line="360" w:lineRule="auto"/>
              <w:rPr>
                <w:rFonts w:eastAsia="Arial Unicode MS"/>
              </w:rPr>
            </w:pPr>
          </w:p>
        </w:tc>
        <w:tc>
          <w:tcPr>
            <w:tcW w:w="1276" w:type="dxa"/>
            <w:vAlign w:val="center"/>
          </w:tcPr>
          <w:p w14:paraId="19B804A0" w14:textId="77777777" w:rsidR="007D05B1" w:rsidRPr="001572C1" w:rsidRDefault="007D05B1" w:rsidP="003366F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39638C1" w14:textId="77777777" w:rsidR="007D05B1" w:rsidRPr="001572C1" w:rsidRDefault="007D05B1" w:rsidP="003366F3">
            <w:pPr>
              <w:pStyle w:val="Tabela"/>
              <w:spacing w:line="360" w:lineRule="auto"/>
              <w:rPr>
                <w:rFonts w:eastAsia="Arial Unicode MS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  <w:vAlign w:val="center"/>
          </w:tcPr>
          <w:p w14:paraId="750C1AA7" w14:textId="77777777" w:rsidR="007D05B1" w:rsidRPr="001572C1" w:rsidRDefault="007D05B1" w:rsidP="003366F3">
            <w:pPr>
              <w:pStyle w:val="Tabela"/>
              <w:spacing w:line="360" w:lineRule="auto"/>
              <w:rPr>
                <w:rFonts w:eastAsia="Arial Unicode MS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C677100" w14:textId="77777777" w:rsidR="007D05B1" w:rsidRPr="001572C1" w:rsidRDefault="007D05B1" w:rsidP="003366F3">
            <w:pPr>
              <w:pStyle w:val="Tabela"/>
              <w:spacing w:line="360" w:lineRule="auto"/>
              <w:rPr>
                <w:rFonts w:eastAsia="Arial Unicode MS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  <w:vAlign w:val="center"/>
          </w:tcPr>
          <w:p w14:paraId="57670269" w14:textId="77777777" w:rsidR="007D05B1" w:rsidRPr="001572C1" w:rsidRDefault="007D05B1" w:rsidP="003366F3">
            <w:pPr>
              <w:spacing w:line="360" w:lineRule="auto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74" w:type="dxa"/>
            <w:tcBorders>
              <w:right w:val="double" w:sz="4" w:space="0" w:color="auto"/>
            </w:tcBorders>
            <w:vAlign w:val="center"/>
          </w:tcPr>
          <w:p w14:paraId="25D46843" w14:textId="77777777" w:rsidR="007D05B1" w:rsidRPr="001572C1" w:rsidRDefault="007D05B1" w:rsidP="003366F3">
            <w:pPr>
              <w:spacing w:line="360" w:lineRule="auto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D05B1" w:rsidRPr="001572C1" w14:paraId="37F51A39" w14:textId="77777777" w:rsidTr="003366F3">
        <w:trPr>
          <w:jc w:val="center"/>
        </w:trPr>
        <w:tc>
          <w:tcPr>
            <w:tcW w:w="552" w:type="dxa"/>
            <w:tcBorders>
              <w:left w:val="double" w:sz="4" w:space="0" w:color="auto"/>
            </w:tcBorders>
          </w:tcPr>
          <w:p w14:paraId="72B66A4E" w14:textId="77777777" w:rsidR="007D05B1" w:rsidRPr="001572C1" w:rsidRDefault="007D05B1" w:rsidP="003366F3">
            <w:pPr>
              <w:spacing w:before="240" w:line="360" w:lineRule="auto"/>
              <w:jc w:val="right"/>
              <w:rPr>
                <w:rFonts w:ascii="Times New Roman" w:hAnsi="Times New Roman" w:cs="Times New Roman"/>
              </w:rPr>
            </w:pPr>
            <w:r w:rsidRPr="001572C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276" w:type="dxa"/>
            <w:vAlign w:val="center"/>
          </w:tcPr>
          <w:p w14:paraId="5B192D38" w14:textId="77777777" w:rsidR="007D05B1" w:rsidRPr="001572C1" w:rsidRDefault="007D05B1" w:rsidP="003366F3">
            <w:pPr>
              <w:pStyle w:val="Tabela"/>
              <w:spacing w:line="360" w:lineRule="auto"/>
              <w:rPr>
                <w:rFonts w:eastAsia="Arial Unicode MS"/>
              </w:rPr>
            </w:pPr>
          </w:p>
        </w:tc>
        <w:tc>
          <w:tcPr>
            <w:tcW w:w="1276" w:type="dxa"/>
            <w:vAlign w:val="center"/>
          </w:tcPr>
          <w:p w14:paraId="6FE892FC" w14:textId="77777777" w:rsidR="007D05B1" w:rsidRPr="001572C1" w:rsidRDefault="007D05B1" w:rsidP="003366F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85BBEFD" w14:textId="77777777" w:rsidR="007D05B1" w:rsidRPr="001572C1" w:rsidRDefault="007D05B1" w:rsidP="003366F3">
            <w:pPr>
              <w:pStyle w:val="Tabela"/>
              <w:spacing w:line="360" w:lineRule="auto"/>
              <w:rPr>
                <w:rFonts w:eastAsia="Arial Unicode MS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  <w:vAlign w:val="center"/>
          </w:tcPr>
          <w:p w14:paraId="02BACA0E" w14:textId="77777777" w:rsidR="007D05B1" w:rsidRPr="001572C1" w:rsidRDefault="007D05B1" w:rsidP="003366F3">
            <w:pPr>
              <w:pStyle w:val="Tabela"/>
              <w:spacing w:line="360" w:lineRule="auto"/>
              <w:rPr>
                <w:rFonts w:eastAsia="Arial Unicode MS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2E61BE7" w14:textId="77777777" w:rsidR="007D05B1" w:rsidRPr="001572C1" w:rsidRDefault="007D05B1" w:rsidP="003366F3">
            <w:pPr>
              <w:pStyle w:val="Tabela"/>
              <w:spacing w:line="360" w:lineRule="auto"/>
              <w:rPr>
                <w:rFonts w:eastAsia="Arial Unicode MS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  <w:vAlign w:val="center"/>
          </w:tcPr>
          <w:p w14:paraId="60C95C30" w14:textId="77777777" w:rsidR="007D05B1" w:rsidRPr="001572C1" w:rsidRDefault="007D05B1" w:rsidP="003366F3">
            <w:pPr>
              <w:spacing w:line="360" w:lineRule="auto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74" w:type="dxa"/>
            <w:tcBorders>
              <w:right w:val="double" w:sz="4" w:space="0" w:color="auto"/>
            </w:tcBorders>
            <w:vAlign w:val="center"/>
          </w:tcPr>
          <w:p w14:paraId="27E2842A" w14:textId="77777777" w:rsidR="007D05B1" w:rsidRPr="001572C1" w:rsidRDefault="007D05B1" w:rsidP="003366F3">
            <w:pPr>
              <w:spacing w:line="360" w:lineRule="auto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D05B1" w:rsidRPr="001572C1" w14:paraId="26AAF7A0" w14:textId="77777777" w:rsidTr="003366F3">
        <w:trPr>
          <w:jc w:val="center"/>
        </w:trPr>
        <w:tc>
          <w:tcPr>
            <w:tcW w:w="552" w:type="dxa"/>
            <w:tcBorders>
              <w:left w:val="double" w:sz="4" w:space="0" w:color="auto"/>
            </w:tcBorders>
          </w:tcPr>
          <w:p w14:paraId="50FBC3D0" w14:textId="77777777" w:rsidR="007D05B1" w:rsidRPr="001572C1" w:rsidRDefault="007D05B1" w:rsidP="003366F3">
            <w:pPr>
              <w:spacing w:before="240" w:line="360" w:lineRule="auto"/>
              <w:jc w:val="right"/>
              <w:rPr>
                <w:rFonts w:ascii="Times New Roman" w:hAnsi="Times New Roman" w:cs="Times New Roman"/>
              </w:rPr>
            </w:pPr>
            <w:r w:rsidRPr="001572C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276" w:type="dxa"/>
            <w:vAlign w:val="center"/>
          </w:tcPr>
          <w:p w14:paraId="6593EADC" w14:textId="77777777" w:rsidR="007D05B1" w:rsidRPr="001572C1" w:rsidRDefault="007D05B1" w:rsidP="003366F3">
            <w:pPr>
              <w:pStyle w:val="Tabela"/>
              <w:spacing w:line="360" w:lineRule="auto"/>
              <w:rPr>
                <w:rFonts w:eastAsia="Arial Unicode MS"/>
              </w:rPr>
            </w:pPr>
          </w:p>
        </w:tc>
        <w:tc>
          <w:tcPr>
            <w:tcW w:w="1276" w:type="dxa"/>
            <w:vAlign w:val="center"/>
          </w:tcPr>
          <w:p w14:paraId="76A5F420" w14:textId="77777777" w:rsidR="007D05B1" w:rsidRPr="001572C1" w:rsidRDefault="007D05B1" w:rsidP="003366F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79379A4" w14:textId="77777777" w:rsidR="007D05B1" w:rsidRPr="001572C1" w:rsidRDefault="007D05B1" w:rsidP="003366F3">
            <w:pPr>
              <w:pStyle w:val="Tabela"/>
              <w:spacing w:line="360" w:lineRule="auto"/>
              <w:rPr>
                <w:rFonts w:eastAsia="Arial Unicode MS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  <w:vAlign w:val="center"/>
          </w:tcPr>
          <w:p w14:paraId="4FAE78E5" w14:textId="77777777" w:rsidR="007D05B1" w:rsidRPr="001572C1" w:rsidRDefault="007D05B1" w:rsidP="003366F3">
            <w:pPr>
              <w:pStyle w:val="Tabela"/>
              <w:spacing w:line="360" w:lineRule="auto"/>
              <w:rPr>
                <w:rFonts w:eastAsia="Arial Unicode MS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360CDBE" w14:textId="77777777" w:rsidR="007D05B1" w:rsidRPr="001572C1" w:rsidRDefault="007D05B1" w:rsidP="003366F3">
            <w:pPr>
              <w:pStyle w:val="Tabela"/>
              <w:spacing w:line="360" w:lineRule="auto"/>
              <w:rPr>
                <w:rFonts w:eastAsia="Arial Unicode MS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  <w:vAlign w:val="center"/>
          </w:tcPr>
          <w:p w14:paraId="63C1E915" w14:textId="77777777" w:rsidR="007D05B1" w:rsidRPr="001572C1" w:rsidRDefault="007D05B1" w:rsidP="003366F3">
            <w:pPr>
              <w:spacing w:line="360" w:lineRule="auto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74" w:type="dxa"/>
            <w:tcBorders>
              <w:right w:val="double" w:sz="4" w:space="0" w:color="auto"/>
            </w:tcBorders>
            <w:vAlign w:val="center"/>
          </w:tcPr>
          <w:p w14:paraId="2117BC99" w14:textId="77777777" w:rsidR="007D05B1" w:rsidRPr="001572C1" w:rsidRDefault="007D05B1" w:rsidP="003366F3">
            <w:pPr>
              <w:spacing w:line="360" w:lineRule="auto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D05B1" w:rsidRPr="001572C1" w14:paraId="7AD66FD0" w14:textId="77777777" w:rsidTr="003366F3">
        <w:trPr>
          <w:jc w:val="center"/>
        </w:trPr>
        <w:tc>
          <w:tcPr>
            <w:tcW w:w="552" w:type="dxa"/>
            <w:tcBorders>
              <w:left w:val="double" w:sz="4" w:space="0" w:color="auto"/>
              <w:bottom w:val="single" w:sz="18" w:space="0" w:color="auto"/>
            </w:tcBorders>
          </w:tcPr>
          <w:p w14:paraId="07EA77E4" w14:textId="77777777" w:rsidR="007D05B1" w:rsidRPr="001572C1" w:rsidRDefault="007D05B1" w:rsidP="003366F3">
            <w:pPr>
              <w:spacing w:before="240" w:line="360" w:lineRule="auto"/>
              <w:jc w:val="right"/>
              <w:rPr>
                <w:rFonts w:ascii="Times New Roman" w:hAnsi="Times New Roman" w:cs="Times New Roman"/>
              </w:rPr>
            </w:pPr>
            <w:r w:rsidRPr="001572C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14:paraId="4906133C" w14:textId="77777777" w:rsidR="007D05B1" w:rsidRPr="001572C1" w:rsidRDefault="007D05B1" w:rsidP="003366F3">
            <w:pPr>
              <w:pStyle w:val="Tabela"/>
              <w:spacing w:line="360" w:lineRule="auto"/>
              <w:rPr>
                <w:rFonts w:eastAsia="Arial Unicode MS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14:paraId="091CC17D" w14:textId="77777777" w:rsidR="007D05B1" w:rsidRPr="001572C1" w:rsidRDefault="007D05B1" w:rsidP="003366F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14:paraId="2F377FF9" w14:textId="77777777" w:rsidR="007D05B1" w:rsidRPr="001572C1" w:rsidRDefault="007D05B1" w:rsidP="003366F3">
            <w:pPr>
              <w:pStyle w:val="Tabela"/>
              <w:spacing w:line="360" w:lineRule="auto"/>
              <w:rPr>
                <w:rFonts w:eastAsia="Arial Unicode MS"/>
              </w:rPr>
            </w:pPr>
          </w:p>
        </w:tc>
        <w:tc>
          <w:tcPr>
            <w:tcW w:w="141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F3549B2" w14:textId="77777777" w:rsidR="007D05B1" w:rsidRPr="001572C1" w:rsidRDefault="007D05B1" w:rsidP="003366F3">
            <w:pPr>
              <w:pStyle w:val="Tabela"/>
              <w:spacing w:line="360" w:lineRule="auto"/>
              <w:rPr>
                <w:rFonts w:eastAsia="Arial Unicode MS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A59347D" w14:textId="77777777" w:rsidR="007D05B1" w:rsidRPr="001572C1" w:rsidRDefault="007D05B1" w:rsidP="003366F3">
            <w:pPr>
              <w:pStyle w:val="Tabela"/>
              <w:spacing w:line="360" w:lineRule="auto"/>
              <w:rPr>
                <w:rFonts w:eastAsia="Arial Unicode MS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B3F7EF3" w14:textId="77777777" w:rsidR="007D05B1" w:rsidRPr="001572C1" w:rsidRDefault="007D05B1" w:rsidP="003366F3">
            <w:pPr>
              <w:spacing w:line="360" w:lineRule="auto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74" w:type="dxa"/>
            <w:tcBorders>
              <w:bottom w:val="single" w:sz="18" w:space="0" w:color="auto"/>
              <w:right w:val="double" w:sz="4" w:space="0" w:color="auto"/>
            </w:tcBorders>
            <w:vAlign w:val="center"/>
          </w:tcPr>
          <w:p w14:paraId="1DF5D418" w14:textId="77777777" w:rsidR="007D05B1" w:rsidRPr="001572C1" w:rsidRDefault="007D05B1" w:rsidP="003366F3">
            <w:pPr>
              <w:spacing w:line="360" w:lineRule="auto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D05B1" w:rsidRPr="001572C1" w14:paraId="053735D1" w14:textId="77777777" w:rsidTr="003366F3">
        <w:trPr>
          <w:jc w:val="center"/>
        </w:trPr>
        <w:tc>
          <w:tcPr>
            <w:tcW w:w="5655" w:type="dxa"/>
            <w:gridSpan w:val="5"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0F8C6943" w14:textId="77777777" w:rsidR="007D05B1" w:rsidRPr="001572C1" w:rsidRDefault="007D05B1" w:rsidP="003366F3">
            <w:pPr>
              <w:pStyle w:val="Tabela"/>
              <w:ind w:left="205"/>
              <w:jc w:val="right"/>
              <w:rPr>
                <w:rFonts w:eastAsia="Arial Unicode MS"/>
                <w:b/>
                <w:sz w:val="32"/>
                <w:szCs w:val="32"/>
              </w:rPr>
            </w:pPr>
            <w:r w:rsidRPr="001572C1">
              <w:rPr>
                <w:rFonts w:eastAsia="Arial Unicode MS"/>
                <w:b/>
                <w:sz w:val="32"/>
                <w:szCs w:val="32"/>
              </w:rPr>
              <w:lastRenderedPageBreak/>
              <w:t>RAZEM: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14:paraId="18AEFBFF" w14:textId="77777777" w:rsidR="007D05B1" w:rsidRPr="001572C1" w:rsidRDefault="007D05B1" w:rsidP="003366F3">
            <w:pPr>
              <w:spacing w:before="240" w:line="360" w:lineRule="auto"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</w:tcPr>
          <w:p w14:paraId="0C061226" w14:textId="77777777" w:rsidR="007D05B1" w:rsidRPr="001572C1" w:rsidRDefault="007D05B1" w:rsidP="003366F3">
            <w:pPr>
              <w:spacing w:before="240" w:line="360" w:lineRule="auto"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1574" w:type="dxa"/>
            <w:tcBorders>
              <w:top w:val="single" w:sz="18" w:space="0" w:color="auto"/>
              <w:bottom w:val="double" w:sz="4" w:space="0" w:color="auto"/>
              <w:right w:val="double" w:sz="4" w:space="0" w:color="auto"/>
            </w:tcBorders>
          </w:tcPr>
          <w:p w14:paraId="5FF2EB3C" w14:textId="77777777" w:rsidR="007D05B1" w:rsidRPr="001572C1" w:rsidRDefault="007D05B1" w:rsidP="003366F3">
            <w:pPr>
              <w:spacing w:before="240" w:line="360" w:lineRule="auto"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</w:tr>
    </w:tbl>
    <w:p w14:paraId="32183E4F" w14:textId="77777777" w:rsidR="007D05B1" w:rsidRPr="001572C1" w:rsidRDefault="007D05B1" w:rsidP="007D05B1">
      <w:pPr>
        <w:pStyle w:val="Akapitzlist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14:paraId="1B02328E" w14:textId="2685CC49" w:rsidR="007D05B1" w:rsidRPr="001572C1" w:rsidRDefault="007D45D1" w:rsidP="007D45D1">
      <w:pPr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</w:t>
      </w:r>
      <w:r w:rsidR="007D05B1" w:rsidRPr="001572C1">
        <w:rPr>
          <w:rFonts w:ascii="Times New Roman" w:hAnsi="Times New Roman" w:cs="Times New Roman"/>
          <w:b/>
          <w:bCs/>
          <w:sz w:val="28"/>
          <w:szCs w:val="28"/>
        </w:rPr>
        <w:t>odatkowe informacje</w:t>
      </w:r>
    </w:p>
    <w:p w14:paraId="3E5A3DB7" w14:textId="77777777" w:rsidR="007D05B1" w:rsidRPr="001572C1" w:rsidRDefault="007D05B1" w:rsidP="007D05B1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1572C1">
        <w:rPr>
          <w:rFonts w:ascii="Times New Roman" w:hAnsi="Times New Roman" w:cs="Times New Roman"/>
          <w:sz w:val="20"/>
          <w:szCs w:val="20"/>
        </w:rPr>
        <w:t>(np. odstępstwa w realizacji założeń pomiędzy planem a wykonaniem)</w:t>
      </w:r>
    </w:p>
    <w:tbl>
      <w:tblPr>
        <w:tblW w:w="91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9"/>
      </w:tblGrid>
      <w:tr w:rsidR="007D05B1" w:rsidRPr="001572C1" w14:paraId="07668C78" w14:textId="77777777" w:rsidTr="003366F3">
        <w:trPr>
          <w:trHeight w:val="1435"/>
        </w:trPr>
        <w:tc>
          <w:tcPr>
            <w:tcW w:w="9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E5DF0" w14:textId="77777777" w:rsidR="007D05B1" w:rsidRPr="001572C1" w:rsidRDefault="007D05B1" w:rsidP="003366F3">
            <w:pPr>
              <w:autoSpaceDE w:val="0"/>
              <w:autoSpaceDN w:val="0"/>
              <w:adjustRightInd w:val="0"/>
              <w:spacing w:line="360" w:lineRule="auto"/>
              <w:ind w:right="6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</w:tbl>
    <w:p w14:paraId="042787A0" w14:textId="77777777" w:rsidR="007D05B1" w:rsidRPr="001572C1" w:rsidRDefault="007D05B1" w:rsidP="007D05B1">
      <w:pPr>
        <w:spacing w:before="480"/>
        <w:jc w:val="both"/>
        <w:rPr>
          <w:rFonts w:ascii="Times New Roman" w:eastAsia="Arial Unicode MS" w:hAnsi="Times New Roman" w:cs="Times New Roman"/>
          <w:b/>
          <w:smallCaps/>
          <w:u w:val="single"/>
        </w:rPr>
      </w:pPr>
      <w:r w:rsidRPr="001572C1">
        <w:rPr>
          <w:rFonts w:ascii="Times New Roman" w:hAnsi="Times New Roman" w:cs="Times New Roman"/>
          <w:b/>
          <w:bCs/>
        </w:rPr>
        <w:t>Oświadczam(y), że:</w:t>
      </w:r>
    </w:p>
    <w:p w14:paraId="7B8AC928" w14:textId="6BEAABEB" w:rsidR="007D05B1" w:rsidRPr="001572C1" w:rsidRDefault="007D05B1" w:rsidP="0005562E">
      <w:pPr>
        <w:pStyle w:val="Akapitzlist"/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567"/>
        <w:contextualSpacing w:val="0"/>
        <w:jc w:val="both"/>
        <w:rPr>
          <w:rFonts w:ascii="Times New Roman" w:eastAsia="Arial Unicode MS" w:hAnsi="Times New Roman" w:cs="Times New Roman"/>
        </w:rPr>
      </w:pPr>
      <w:bookmarkStart w:id="0" w:name="_Hlk73537340"/>
      <w:r w:rsidRPr="001572C1">
        <w:rPr>
          <w:rFonts w:ascii="Times New Roman" w:eastAsia="Arial Unicode MS" w:hAnsi="Times New Roman" w:cs="Times New Roman"/>
        </w:rPr>
        <w:t xml:space="preserve">od daty zawarcia </w:t>
      </w:r>
      <w:r w:rsidR="0005562E">
        <w:rPr>
          <w:rFonts w:ascii="Times New Roman" w:eastAsia="Arial Unicode MS" w:hAnsi="Times New Roman" w:cs="Times New Roman"/>
        </w:rPr>
        <w:t>U</w:t>
      </w:r>
      <w:r w:rsidRPr="001572C1">
        <w:rPr>
          <w:rFonts w:ascii="Times New Roman" w:eastAsia="Arial Unicode MS" w:hAnsi="Times New Roman" w:cs="Times New Roman"/>
        </w:rPr>
        <w:t>mowy nie zmienił się status prawny Wykonawcy;</w:t>
      </w:r>
    </w:p>
    <w:p w14:paraId="1654010A" w14:textId="77777777" w:rsidR="007D05B1" w:rsidRPr="001572C1" w:rsidRDefault="007D05B1" w:rsidP="0005562E">
      <w:pPr>
        <w:pStyle w:val="Akapitzlist"/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567"/>
        <w:contextualSpacing w:val="0"/>
        <w:jc w:val="both"/>
        <w:rPr>
          <w:rFonts w:ascii="Times New Roman" w:eastAsia="Arial Unicode MS" w:hAnsi="Times New Roman" w:cs="Times New Roman"/>
        </w:rPr>
      </w:pPr>
      <w:r w:rsidRPr="001572C1">
        <w:rPr>
          <w:rFonts w:ascii="Times New Roman" w:eastAsia="Arial Unicode MS" w:hAnsi="Times New Roman" w:cs="Times New Roman"/>
        </w:rPr>
        <w:t>wszystkie podane w niniejszym sprawozdaniu informacje są zgodne z aktualnym stanem prawnym i faktycznym;</w:t>
      </w:r>
    </w:p>
    <w:p w14:paraId="2FB899B3" w14:textId="77777777" w:rsidR="007D05B1" w:rsidRPr="001572C1" w:rsidRDefault="007D05B1" w:rsidP="0005562E">
      <w:pPr>
        <w:pStyle w:val="Akapitzlist"/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567"/>
        <w:contextualSpacing w:val="0"/>
        <w:jc w:val="both"/>
        <w:rPr>
          <w:rFonts w:ascii="Times New Roman" w:eastAsia="Arial Unicode MS" w:hAnsi="Times New Roman" w:cs="Times New Roman"/>
        </w:rPr>
      </w:pPr>
      <w:r w:rsidRPr="001572C1">
        <w:rPr>
          <w:rFonts w:ascii="Times New Roman" w:eastAsia="Arial Unicode MS" w:hAnsi="Times New Roman" w:cs="Times New Roman"/>
        </w:rPr>
        <w:t xml:space="preserve">zamówienia na dostawy, usługi i roboty budowlane za środki finansowe uzyskane w ramach umowy zostały dokonane zgodnie z przepisami ustawy z dnia 11 września 2019 r. – Prawo zamówień publicznych (Dz. U. z 2019 poz. 2019, z </w:t>
      </w:r>
      <w:proofErr w:type="spellStart"/>
      <w:r w:rsidRPr="001572C1">
        <w:rPr>
          <w:rFonts w:ascii="Times New Roman" w:eastAsia="Arial Unicode MS" w:hAnsi="Times New Roman" w:cs="Times New Roman"/>
        </w:rPr>
        <w:t>późn</w:t>
      </w:r>
      <w:proofErr w:type="spellEnd"/>
      <w:r w:rsidRPr="001572C1">
        <w:rPr>
          <w:rFonts w:ascii="Times New Roman" w:eastAsia="Arial Unicode MS" w:hAnsi="Times New Roman" w:cs="Times New Roman"/>
        </w:rPr>
        <w:t>. zm.);</w:t>
      </w:r>
    </w:p>
    <w:p w14:paraId="57ED434A" w14:textId="77777777" w:rsidR="007D05B1" w:rsidRPr="001572C1" w:rsidRDefault="007D05B1" w:rsidP="0005562E">
      <w:pPr>
        <w:pStyle w:val="Akapitzlist"/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567"/>
        <w:contextualSpacing w:val="0"/>
        <w:jc w:val="both"/>
        <w:rPr>
          <w:rFonts w:ascii="Times New Roman" w:eastAsia="Arial Unicode MS" w:hAnsi="Times New Roman" w:cs="Times New Roman"/>
        </w:rPr>
      </w:pPr>
      <w:r w:rsidRPr="001572C1">
        <w:rPr>
          <w:rFonts w:ascii="Times New Roman" w:eastAsia="Arial Unicode MS" w:hAnsi="Times New Roman" w:cs="Times New Roman"/>
        </w:rPr>
        <w:t>wszystkie kwoty wymienione w zestawieniu faktur (rachunków) zostały faktycznie poniesione;</w:t>
      </w:r>
    </w:p>
    <w:p w14:paraId="443B50DD" w14:textId="761278D7" w:rsidR="007D05B1" w:rsidRPr="001572C1" w:rsidRDefault="007D05B1" w:rsidP="0005562E">
      <w:pPr>
        <w:pStyle w:val="Akapitzlist"/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567"/>
        <w:contextualSpacing w:val="0"/>
        <w:jc w:val="both"/>
        <w:rPr>
          <w:rFonts w:ascii="Times New Roman" w:eastAsia="Arial Unicode MS" w:hAnsi="Times New Roman" w:cs="Times New Roman"/>
        </w:rPr>
      </w:pPr>
      <w:r w:rsidRPr="001572C1">
        <w:rPr>
          <w:rFonts w:ascii="Times New Roman" w:eastAsia="Arial Unicode MS" w:hAnsi="Times New Roman" w:cs="Times New Roman"/>
        </w:rPr>
        <w:t xml:space="preserve">w zakresie związanym z organizacją wydarzenia, w tym z gromadzeniem, przetwarzaniem </w:t>
      </w:r>
      <w:r w:rsidR="0005562E">
        <w:rPr>
          <w:rFonts w:ascii="Times New Roman" w:eastAsia="Arial Unicode MS" w:hAnsi="Times New Roman" w:cs="Times New Roman"/>
        </w:rPr>
        <w:br/>
      </w:r>
      <w:r w:rsidRPr="001572C1">
        <w:rPr>
          <w:rFonts w:ascii="Times New Roman" w:eastAsia="Arial Unicode MS" w:hAnsi="Times New Roman" w:cs="Times New Roman"/>
        </w:rPr>
        <w:t xml:space="preserve">i przekazywaniem danych osobowych, a także wprowadzaniem ich do systemów informatycznych, osoby, których te dane dotyczą, złożyły stosowne oświadczenia zgodnie </w:t>
      </w:r>
      <w:r w:rsidR="0005562E">
        <w:rPr>
          <w:rFonts w:ascii="Times New Roman" w:eastAsia="Arial Unicode MS" w:hAnsi="Times New Roman" w:cs="Times New Roman"/>
        </w:rPr>
        <w:br/>
      </w:r>
      <w:r w:rsidRPr="001572C1">
        <w:rPr>
          <w:rFonts w:ascii="Times New Roman" w:eastAsia="Arial Unicode MS" w:hAnsi="Times New Roman" w:cs="Times New Roman"/>
        </w:rPr>
        <w:t>z ustawą z dnia 10 maja 2018 r. o ochronie danych osobowych.</w:t>
      </w:r>
    </w:p>
    <w:tbl>
      <w:tblPr>
        <w:tblpPr w:leftFromText="141" w:rightFromText="141" w:vertAnchor="text" w:horzAnchor="margin" w:tblpY="186"/>
        <w:tblW w:w="0" w:type="auto"/>
        <w:tblLook w:val="00A0" w:firstRow="1" w:lastRow="0" w:firstColumn="1" w:lastColumn="0" w:noHBand="0" w:noVBand="0"/>
      </w:tblPr>
      <w:tblGrid>
        <w:gridCol w:w="3544"/>
        <w:gridCol w:w="5169"/>
      </w:tblGrid>
      <w:tr w:rsidR="007D05B1" w:rsidRPr="001572C1" w14:paraId="1789A072" w14:textId="77777777" w:rsidTr="003366F3">
        <w:trPr>
          <w:trHeight w:val="3251"/>
        </w:trPr>
        <w:tc>
          <w:tcPr>
            <w:tcW w:w="3544" w:type="dxa"/>
            <w:vAlign w:val="center"/>
          </w:tcPr>
          <w:bookmarkEnd w:id="0"/>
          <w:p w14:paraId="329A061A" w14:textId="77777777" w:rsidR="007D05B1" w:rsidRPr="001572C1" w:rsidRDefault="007D05B1" w:rsidP="0005562E">
            <w:pPr>
              <w:autoSpaceDE w:val="0"/>
              <w:autoSpaceDN w:val="0"/>
              <w:adjustRightInd w:val="0"/>
              <w:spacing w:before="360" w:line="480" w:lineRule="auto"/>
              <w:ind w:right="-108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1572C1">
              <w:rPr>
                <w:rFonts w:ascii="Times New Roman" w:eastAsia="Arial Unicode MS" w:hAnsi="Times New Roman" w:cs="Times New Roman"/>
                <w:sz w:val="20"/>
                <w:szCs w:val="20"/>
              </w:rPr>
              <w:t>Miejscowość ……………………</w:t>
            </w:r>
            <w:proofErr w:type="gramStart"/>
            <w:r w:rsidRPr="001572C1">
              <w:rPr>
                <w:rFonts w:ascii="Times New Roman" w:eastAsia="Arial Unicode MS" w:hAnsi="Times New Roman" w:cs="Times New Roman"/>
                <w:sz w:val="20"/>
                <w:szCs w:val="20"/>
              </w:rPr>
              <w:t>…....</w:t>
            </w:r>
            <w:proofErr w:type="gramEnd"/>
            <w:r w:rsidRPr="001572C1">
              <w:rPr>
                <w:rFonts w:ascii="Times New Roman" w:eastAsia="Arial Unicode MS" w:hAnsi="Times New Roman" w:cs="Times New Roman"/>
                <w:sz w:val="20"/>
                <w:szCs w:val="20"/>
              </w:rPr>
              <w:t>.</w:t>
            </w:r>
          </w:p>
          <w:p w14:paraId="59E8E8CA" w14:textId="77777777" w:rsidR="007D05B1" w:rsidRPr="001572C1" w:rsidRDefault="007D05B1" w:rsidP="0005562E">
            <w:pPr>
              <w:autoSpaceDE w:val="0"/>
              <w:autoSpaceDN w:val="0"/>
              <w:adjustRightInd w:val="0"/>
              <w:spacing w:line="480" w:lineRule="auto"/>
              <w:ind w:right="-108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1572C1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Data……………………………………                       </w:t>
            </w:r>
          </w:p>
          <w:p w14:paraId="573762F3" w14:textId="77777777" w:rsidR="007D05B1" w:rsidRPr="001572C1" w:rsidRDefault="007D05B1" w:rsidP="0005562E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1572C1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              (pieczęć wykonawcy)</w:t>
            </w:r>
          </w:p>
        </w:tc>
        <w:tc>
          <w:tcPr>
            <w:tcW w:w="5169" w:type="dxa"/>
          </w:tcPr>
          <w:p w14:paraId="02DBEEC1" w14:textId="77777777" w:rsidR="007D05B1" w:rsidRPr="001572C1" w:rsidRDefault="007D05B1" w:rsidP="0005562E">
            <w:pPr>
              <w:autoSpaceDE w:val="0"/>
              <w:autoSpaceDN w:val="0"/>
              <w:adjustRightInd w:val="0"/>
              <w:spacing w:before="960" w:line="480" w:lineRule="auto"/>
              <w:ind w:left="1576" w:right="-108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1572C1">
              <w:rPr>
                <w:rFonts w:ascii="Times New Roman" w:eastAsia="Arial Unicode MS" w:hAnsi="Times New Roman" w:cs="Times New Roman"/>
                <w:sz w:val="20"/>
                <w:szCs w:val="20"/>
              </w:rPr>
              <w:t>………………………………………….</w:t>
            </w:r>
          </w:p>
          <w:p w14:paraId="4A6319DC" w14:textId="77777777" w:rsidR="007D05B1" w:rsidRPr="001572C1" w:rsidRDefault="007D05B1" w:rsidP="0005562E">
            <w:pPr>
              <w:autoSpaceDE w:val="0"/>
              <w:autoSpaceDN w:val="0"/>
              <w:adjustRightInd w:val="0"/>
              <w:spacing w:before="360" w:line="480" w:lineRule="auto"/>
              <w:ind w:left="1574" w:right="-108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1572C1">
              <w:rPr>
                <w:rFonts w:ascii="Times New Roman" w:eastAsia="Arial Unicode MS" w:hAnsi="Times New Roman" w:cs="Times New Roman"/>
                <w:sz w:val="20"/>
                <w:szCs w:val="20"/>
              </w:rPr>
              <w:t>………………………………………….</w:t>
            </w:r>
          </w:p>
          <w:p w14:paraId="56E3EC28" w14:textId="77777777" w:rsidR="007D05B1" w:rsidRPr="001572C1" w:rsidRDefault="007D05B1" w:rsidP="0005562E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1572C1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                           podpis osoby upoważnionej/ osób </w:t>
            </w:r>
          </w:p>
          <w:p w14:paraId="00E7A635" w14:textId="77777777" w:rsidR="007D05B1" w:rsidRPr="001572C1" w:rsidRDefault="007D05B1" w:rsidP="0005562E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1572C1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                             upoważnionych do składania oświadczeń</w:t>
            </w:r>
          </w:p>
          <w:p w14:paraId="51DFF367" w14:textId="77777777" w:rsidR="007D05B1" w:rsidRPr="001572C1" w:rsidRDefault="007D05B1" w:rsidP="0005562E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</w:tbl>
    <w:p w14:paraId="15DCF52E" w14:textId="77777777" w:rsidR="007D05B1" w:rsidRPr="001572C1" w:rsidRDefault="007D05B1" w:rsidP="007D05B1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1572C1"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36F91F5" wp14:editId="3EF7E579">
                <wp:simplePos x="0" y="0"/>
                <wp:positionH relativeFrom="margin">
                  <wp:posOffset>46355</wp:posOffset>
                </wp:positionH>
                <wp:positionV relativeFrom="paragraph">
                  <wp:posOffset>313055</wp:posOffset>
                </wp:positionV>
                <wp:extent cx="5677535" cy="4660900"/>
                <wp:effectExtent l="0" t="0" r="18415" b="25400"/>
                <wp:wrapSquare wrapText="bothSides"/>
                <wp:docPr id="58921290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7535" cy="46609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mpd="sng">
                          <a:solidFill>
                            <a:srgbClr val="ED7D31">
                              <a:lumMod val="100000"/>
                              <a:lumOff val="0"/>
                            </a:srgb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B7DC27A" w14:textId="77777777" w:rsidR="007D05B1" w:rsidRPr="0005562E" w:rsidRDefault="007D05B1" w:rsidP="007D05B1">
                            <w:pPr>
                              <w:spacing w:before="120" w:after="12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5562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 xml:space="preserve">UWAGA: </w:t>
                            </w:r>
                          </w:p>
                          <w:p w14:paraId="5D58CB75" w14:textId="1FCDDCAB" w:rsidR="007D05B1" w:rsidRPr="0005562E" w:rsidRDefault="00866E69" w:rsidP="0005562E">
                            <w:pPr>
                              <w:spacing w:after="24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05562E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Sp</w:t>
                            </w:r>
                            <w:r w:rsidR="007D05B1" w:rsidRPr="0005562E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rawozdanie należy złożyć w terminie do 30 dni od czasu realizacji wydarzenia, nie później jednak niż do 15 grudnia danego roku budżetowego, w którym wydarzenie było zrealizowane (dot. wydarzeń realizowanych w okresie listopad – grudzień)</w:t>
                            </w:r>
                          </w:p>
                          <w:p w14:paraId="32823593" w14:textId="77777777" w:rsidR="007D05B1" w:rsidRPr="0005562E" w:rsidRDefault="007D05B1" w:rsidP="007D05B1">
                            <w:pPr>
                              <w:pStyle w:val="Akapitzlist"/>
                              <w:spacing w:after="240"/>
                              <w:ind w:left="142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05562E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Niewykorzystane środki finansowe NIKiDW podlegają zwrotowi </w:t>
                            </w:r>
                            <w:r w:rsidRPr="0005562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niezwłocznie</w:t>
                            </w:r>
                            <w:r w:rsidRPr="0005562E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po sporządzeniu i przekazaniu Sprawozdania. </w:t>
                            </w:r>
                          </w:p>
                          <w:p w14:paraId="484E1BB9" w14:textId="77777777" w:rsidR="007D05B1" w:rsidRPr="0005562E" w:rsidRDefault="007D05B1" w:rsidP="007D05B1">
                            <w:pPr>
                              <w:pStyle w:val="Akapitzlist"/>
                              <w:spacing w:after="240"/>
                              <w:ind w:left="142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78A6172" w14:textId="77777777" w:rsidR="007D05B1" w:rsidRPr="0005562E" w:rsidRDefault="007D05B1" w:rsidP="007D05B1">
                            <w:pPr>
                              <w:pStyle w:val="Akapitzlist"/>
                              <w:spacing w:after="240"/>
                              <w:ind w:left="142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5562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Do Sprawozdania należy dołączyć: </w:t>
                            </w:r>
                          </w:p>
                          <w:p w14:paraId="12C93912" w14:textId="77777777" w:rsidR="007D05B1" w:rsidRPr="0005562E" w:rsidRDefault="007D05B1" w:rsidP="007D05B1">
                            <w:pPr>
                              <w:pStyle w:val="Akapitzlist"/>
                              <w:spacing w:after="240"/>
                              <w:ind w:left="142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C9F1552" w14:textId="77777777" w:rsidR="007D05B1" w:rsidRPr="0005562E" w:rsidRDefault="007D05B1" w:rsidP="007D45D1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spacing w:after="24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5562E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potwierdzone za zgodność z oryginałem kserokopie dowodów księgowych, które opłacone zostały ze środków NIKiDW, </w:t>
                            </w:r>
                            <w:bookmarkStart w:id="1" w:name="_Hlk134614150"/>
                            <w:r w:rsidRPr="0005562E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wraz z potwierdzeniem zapłaty za nie</w:t>
                            </w:r>
                            <w:bookmarkEnd w:id="1"/>
                            <w:r w:rsidRPr="0005562E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. Na każdym dowodzie księgowym, na odwrocie dokumentu, wymagany jest opis pod względem merytorycznym, zawierający informację, czego dotyczy należność, kwoty sfinansowania ze środków NIKiDW oraz zapis o następującej treści:</w:t>
                            </w:r>
                          </w:p>
                          <w:p w14:paraId="0E01C3F5" w14:textId="77777777" w:rsidR="007D05B1" w:rsidRPr="0005562E" w:rsidRDefault="007D05B1" w:rsidP="007D05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05562E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„Sfinansowano ze środków NIKiDW w związku z realizacją </w:t>
                            </w:r>
                          </w:p>
                          <w:p w14:paraId="74C74752" w14:textId="77777777" w:rsidR="007D05B1" w:rsidRPr="0005562E" w:rsidRDefault="007D05B1" w:rsidP="007D05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05562E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Umowy Nr   …./ 2024 w kwocie…………zł”</w:t>
                            </w:r>
                          </w:p>
                          <w:p w14:paraId="1C081345" w14:textId="77777777" w:rsidR="007D05B1" w:rsidRPr="0005562E" w:rsidRDefault="007D05B1" w:rsidP="007D05B1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CD808EB" w14:textId="77777777" w:rsidR="007D05B1" w:rsidRPr="0005562E" w:rsidRDefault="007D05B1" w:rsidP="00CA796D">
                            <w:pPr>
                              <w:pStyle w:val="Akapitzlist"/>
                              <w:spacing w:after="240"/>
                              <w:ind w:left="426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05562E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Informacja ta powinna być podpisana przez osobę odpowiedzialną za sprawy dotyczące rozliczeń finansowych i opatrzona pieczęcią danej jednostki organizacyjnej.</w:t>
                            </w:r>
                          </w:p>
                          <w:p w14:paraId="06DB0AD2" w14:textId="77777777" w:rsidR="007D05B1" w:rsidRPr="0005562E" w:rsidRDefault="007D05B1" w:rsidP="007D05B1">
                            <w:pPr>
                              <w:pStyle w:val="Akapitzlist"/>
                              <w:spacing w:after="240"/>
                              <w:ind w:left="426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C3AE00D" w14:textId="773BAECB" w:rsidR="007D05B1" w:rsidRPr="0005562E" w:rsidRDefault="007D05B1" w:rsidP="007D45D1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spacing w:after="24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05562E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materiały dokumentujące wydarzenie (np. program, materiały reklamowe, publikacje, zdjęcia etc.).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6F91F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.65pt;margin-top:24.65pt;width:447.05pt;height:36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" fillcolor="#d9d9d9" strokecolor="#ed7d31" strokeweight="1pt">
                <v:stroke dashstyle="dash"/>
                <v:textbox>
                  <w:txbxContent>
                    <w:p w14:paraId="7B7DC27A" w14:textId="77777777" w:rsidR="007D05B1" w:rsidRPr="0005562E" w:rsidRDefault="007D05B1" w:rsidP="007D05B1">
                      <w:pPr>
                        <w:spacing w:before="120" w:after="120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r w:rsidRPr="0005562E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 xml:space="preserve">UWAGA: </w:t>
                      </w:r>
                    </w:p>
                    <w:p w14:paraId="5D58CB75" w14:textId="1FCDDCAB" w:rsidR="007D05B1" w:rsidRPr="0005562E" w:rsidRDefault="00866E69" w:rsidP="0005562E">
                      <w:pPr>
                        <w:spacing w:after="240"/>
                        <w:jc w:val="both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05562E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Sp</w:t>
                      </w:r>
                      <w:r w:rsidR="007D05B1" w:rsidRPr="0005562E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rawozdanie należy złożyć w terminie do 30 dni od czasu realizacji wydarzenia, nie później jednak niż do 15 grudnia danego roku budżetowego, w którym wydarzenie było zrealizowane (dot. wydarzeń realizowanych w okresie listopad – grudzień)</w:t>
                      </w:r>
                    </w:p>
                    <w:p w14:paraId="32823593" w14:textId="77777777" w:rsidR="007D05B1" w:rsidRPr="0005562E" w:rsidRDefault="007D05B1" w:rsidP="007D05B1">
                      <w:pPr>
                        <w:pStyle w:val="Akapitzlist"/>
                        <w:spacing w:after="240"/>
                        <w:ind w:left="142"/>
                        <w:jc w:val="both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05562E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Niewykorzystane środki finansowe NIKiDW podlegają zwrotowi </w:t>
                      </w:r>
                      <w:r w:rsidRPr="0005562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niezwłocznie</w:t>
                      </w:r>
                      <w:r w:rsidRPr="0005562E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po sporządzeniu i przekazaniu Sprawozdania. </w:t>
                      </w:r>
                    </w:p>
                    <w:p w14:paraId="484E1BB9" w14:textId="77777777" w:rsidR="007D05B1" w:rsidRPr="0005562E" w:rsidRDefault="007D05B1" w:rsidP="007D05B1">
                      <w:pPr>
                        <w:pStyle w:val="Akapitzlist"/>
                        <w:spacing w:after="240"/>
                        <w:ind w:left="142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</w:p>
                    <w:p w14:paraId="778A6172" w14:textId="77777777" w:rsidR="007D05B1" w:rsidRPr="0005562E" w:rsidRDefault="007D05B1" w:rsidP="007D05B1">
                      <w:pPr>
                        <w:pStyle w:val="Akapitzlist"/>
                        <w:spacing w:after="240"/>
                        <w:ind w:left="142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05562E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Do Sprawozdania należy dołączyć: </w:t>
                      </w:r>
                    </w:p>
                    <w:p w14:paraId="12C93912" w14:textId="77777777" w:rsidR="007D05B1" w:rsidRPr="0005562E" w:rsidRDefault="007D05B1" w:rsidP="007D05B1">
                      <w:pPr>
                        <w:pStyle w:val="Akapitzlist"/>
                        <w:spacing w:after="240"/>
                        <w:ind w:left="142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4C9F1552" w14:textId="77777777" w:rsidR="007D05B1" w:rsidRPr="0005562E" w:rsidRDefault="007D05B1" w:rsidP="007D45D1">
                      <w:pPr>
                        <w:pStyle w:val="Akapitzlist"/>
                        <w:numPr>
                          <w:ilvl w:val="0"/>
                          <w:numId w:val="5"/>
                        </w:numPr>
                        <w:spacing w:after="24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05562E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potwierdzone za zgodność z oryginałem kserokopie dowodów księgowych, które opłacone zostały ze środków NIKiDW, </w:t>
                      </w:r>
                      <w:bookmarkStart w:id="8" w:name="_Hlk134614150"/>
                      <w:r w:rsidRPr="0005562E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wraz z potwierdzeniem zapłaty za nie</w:t>
                      </w:r>
                      <w:bookmarkEnd w:id="8"/>
                      <w:r w:rsidRPr="0005562E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. Na każdym dowodzie księgowym, na odwrocie dokumentu, wymagany jest opis pod względem merytorycznym, zawierający informację, czego dotyczy należność, kwoty sfinansowania ze środków NIKiDW oraz zapis o następującej treści:</w:t>
                      </w:r>
                    </w:p>
                    <w:p w14:paraId="0E01C3F5" w14:textId="77777777" w:rsidR="007D05B1" w:rsidRPr="0005562E" w:rsidRDefault="007D05B1" w:rsidP="007D05B1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05562E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„Sfinansowano ze środków NIKiDW w związku z realizacją </w:t>
                      </w:r>
                    </w:p>
                    <w:p w14:paraId="74C74752" w14:textId="77777777" w:rsidR="007D05B1" w:rsidRPr="0005562E" w:rsidRDefault="007D05B1" w:rsidP="007D05B1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05562E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Umowy Nr   …./ 2024 w kwocie…………zł”</w:t>
                      </w:r>
                    </w:p>
                    <w:p w14:paraId="1C081345" w14:textId="77777777" w:rsidR="007D05B1" w:rsidRPr="0005562E" w:rsidRDefault="007D05B1" w:rsidP="007D05B1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</w:p>
                    <w:p w14:paraId="7CD808EB" w14:textId="77777777" w:rsidR="007D05B1" w:rsidRPr="0005562E" w:rsidRDefault="007D05B1" w:rsidP="00CA796D">
                      <w:pPr>
                        <w:pStyle w:val="Akapitzlist"/>
                        <w:spacing w:after="240"/>
                        <w:ind w:left="426"/>
                        <w:jc w:val="both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05562E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Informacja ta powinna być podpisana przez osobę odpowiedzialną za sprawy dotyczące rozliczeń finansowych i opatrzona pieczęcią danej jednostki organizacyjnej.</w:t>
                      </w:r>
                    </w:p>
                    <w:p w14:paraId="06DB0AD2" w14:textId="77777777" w:rsidR="007D05B1" w:rsidRPr="0005562E" w:rsidRDefault="007D05B1" w:rsidP="007D05B1">
                      <w:pPr>
                        <w:pStyle w:val="Akapitzlist"/>
                        <w:spacing w:after="240"/>
                        <w:ind w:left="426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</w:p>
                    <w:p w14:paraId="1C3AE00D" w14:textId="773BAECB" w:rsidR="007D05B1" w:rsidRPr="0005562E" w:rsidRDefault="007D05B1" w:rsidP="007D45D1">
                      <w:pPr>
                        <w:pStyle w:val="Akapitzlist"/>
                        <w:numPr>
                          <w:ilvl w:val="0"/>
                          <w:numId w:val="5"/>
                        </w:numPr>
                        <w:spacing w:after="240"/>
                        <w:jc w:val="both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05562E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materiały dokumentujące wydarzenie (np. program, materiały reklamowe, publikacje, zdjęcia etc.).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8B6AF4A" w14:textId="77777777" w:rsidR="007D05B1" w:rsidRPr="00B43C47" w:rsidRDefault="007D05B1" w:rsidP="007D05B1">
      <w:pPr>
        <w:rPr>
          <w:rFonts w:ascii="Arial" w:eastAsia="Times New Roman" w:hAnsi="Arial" w:cs="Times New Roman"/>
          <w:sz w:val="24"/>
          <w:szCs w:val="24"/>
          <w:lang w:eastAsia="pl-PL"/>
        </w:rPr>
      </w:pPr>
    </w:p>
    <w:p w14:paraId="0C606A54" w14:textId="77777777" w:rsidR="00D66156" w:rsidRDefault="00D66156" w:rsidP="00096482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F058E44" w14:textId="77777777" w:rsidR="00D66156" w:rsidRDefault="00D66156" w:rsidP="00096482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69C18DB" w14:textId="77777777" w:rsidR="00096482" w:rsidRDefault="00096482" w:rsidP="0086473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C98154" w14:textId="77777777" w:rsidR="00AC17A2" w:rsidRDefault="00AC17A2" w:rsidP="00C121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7DE50B5" w14:textId="77777777" w:rsidR="00864736" w:rsidRPr="00D10B66" w:rsidRDefault="00864736" w:rsidP="00C1214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864736" w:rsidRPr="00D10B66" w:rsidSect="00640E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99EC8" w14:textId="77777777" w:rsidR="00640ECC" w:rsidRDefault="00640ECC" w:rsidP="00856915">
      <w:r>
        <w:separator/>
      </w:r>
    </w:p>
  </w:endnote>
  <w:endnote w:type="continuationSeparator" w:id="0">
    <w:p w14:paraId="07717031" w14:textId="77777777" w:rsidR="00640ECC" w:rsidRDefault="00640ECC" w:rsidP="00856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B83C6" w14:textId="77777777" w:rsidR="00584A4F" w:rsidRDefault="00584A4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13B57" w14:textId="13C61A49" w:rsidR="00066FE4" w:rsidRDefault="00066FE4">
    <w:pPr>
      <w:pStyle w:val="Stopka"/>
    </w:pPr>
  </w:p>
  <w:p w14:paraId="35DE5AEA" w14:textId="1907A776" w:rsidR="00856915" w:rsidRDefault="0085691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B1808" w14:textId="5D86C804" w:rsidR="007B3EAC" w:rsidRDefault="002360B0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BB59843" wp14:editId="0C7A5304">
          <wp:simplePos x="0" y="0"/>
          <wp:positionH relativeFrom="margin">
            <wp:posOffset>-594995</wp:posOffset>
          </wp:positionH>
          <wp:positionV relativeFrom="paragraph">
            <wp:posOffset>-444500</wp:posOffset>
          </wp:positionV>
          <wp:extent cx="6875145" cy="655955"/>
          <wp:effectExtent l="0" t="0" r="1905" b="0"/>
          <wp:wrapTight wrapText="bothSides">
            <wp:wrapPolygon edited="0">
              <wp:start x="0" y="0"/>
              <wp:lineTo x="0" y="20701"/>
              <wp:lineTo x="21546" y="20701"/>
              <wp:lineTo x="21546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5145" cy="65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8F669" w14:textId="77777777" w:rsidR="00640ECC" w:rsidRDefault="00640ECC" w:rsidP="00856915">
      <w:r>
        <w:separator/>
      </w:r>
    </w:p>
  </w:footnote>
  <w:footnote w:type="continuationSeparator" w:id="0">
    <w:p w14:paraId="5DAAB3DE" w14:textId="77777777" w:rsidR="00640ECC" w:rsidRDefault="00640ECC" w:rsidP="008569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08310" w14:textId="77777777" w:rsidR="00584A4F" w:rsidRDefault="00584A4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24206" w14:textId="5AB38034" w:rsidR="00856915" w:rsidRDefault="00856915" w:rsidP="001A2FFC">
    <w:pPr>
      <w:pStyle w:val="Nagwek"/>
      <w:ind w:left="-28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33A89" w14:textId="42F26E2D" w:rsidR="00DB183A" w:rsidRDefault="00597BDB">
    <w:pPr>
      <w:pStyle w:val="Nagwek"/>
    </w:pPr>
    <w:r>
      <w:rPr>
        <w:noProof/>
      </w:rPr>
      <w:drawing>
        <wp:inline distT="0" distB="0" distL="0" distR="0" wp14:anchorId="48BFBC4B" wp14:editId="7F350254">
          <wp:extent cx="2695872" cy="1092200"/>
          <wp:effectExtent l="0" t="0" r="9525" b="0"/>
          <wp:docPr id="3" name="Obraz 3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486" cy="11037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F19A5"/>
    <w:multiLevelType w:val="hybridMultilevel"/>
    <w:tmpl w:val="5B9E270E"/>
    <w:lvl w:ilvl="0" w:tplc="B09271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C677A"/>
    <w:multiLevelType w:val="hybridMultilevel"/>
    <w:tmpl w:val="9698DB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C2A4A"/>
    <w:multiLevelType w:val="hybridMultilevel"/>
    <w:tmpl w:val="D65E8038"/>
    <w:lvl w:ilvl="0" w:tplc="3F200678">
      <w:start w:val="1"/>
      <w:numFmt w:val="upperRoman"/>
      <w:lvlText w:val="%1."/>
      <w:lvlJc w:val="right"/>
      <w:pPr>
        <w:ind w:left="720" w:hanging="360"/>
      </w:pPr>
      <w:rPr>
        <w:b/>
        <w:sz w:val="28"/>
        <w:szCs w:val="28"/>
      </w:rPr>
    </w:lvl>
    <w:lvl w:ilvl="1" w:tplc="3970DD5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13D58"/>
    <w:multiLevelType w:val="multilevel"/>
    <w:tmpl w:val="14B6E48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Arial Unicode MS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28297A13"/>
    <w:multiLevelType w:val="hybridMultilevel"/>
    <w:tmpl w:val="C2ACCA4E"/>
    <w:lvl w:ilvl="0" w:tplc="8CE0F0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5C4F27"/>
    <w:multiLevelType w:val="multilevel"/>
    <w:tmpl w:val="884AFAE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120" w:hanging="360"/>
      </w:pPr>
      <w:rPr>
        <w:rFonts w:cs="Times New Roman"/>
      </w:rPr>
    </w:lvl>
  </w:abstractNum>
  <w:abstractNum w:abstractNumId="6" w15:restartNumberingAfterBreak="0">
    <w:nsid w:val="2DA82F2B"/>
    <w:multiLevelType w:val="multilevel"/>
    <w:tmpl w:val="9FEC86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2FBA22C6"/>
    <w:multiLevelType w:val="hybridMultilevel"/>
    <w:tmpl w:val="E52C66FA"/>
    <w:lvl w:ilvl="0" w:tplc="ED44E514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74A680B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381080"/>
    <w:multiLevelType w:val="hybridMultilevel"/>
    <w:tmpl w:val="37008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107980"/>
    <w:multiLevelType w:val="hybridMultilevel"/>
    <w:tmpl w:val="D2EC43A2"/>
    <w:lvl w:ilvl="0" w:tplc="FC5C01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407011"/>
    <w:multiLevelType w:val="hybridMultilevel"/>
    <w:tmpl w:val="452C22E8"/>
    <w:lvl w:ilvl="0" w:tplc="608688B4">
      <w:start w:val="1"/>
      <w:numFmt w:val="upperRoman"/>
      <w:lvlText w:val="%1."/>
      <w:lvlJc w:val="right"/>
      <w:pPr>
        <w:ind w:left="108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EF2731"/>
    <w:multiLevelType w:val="hybridMultilevel"/>
    <w:tmpl w:val="01CADCD4"/>
    <w:lvl w:ilvl="0" w:tplc="CD248A4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272EA2"/>
    <w:multiLevelType w:val="multilevel"/>
    <w:tmpl w:val="72CA41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3BD06741"/>
    <w:multiLevelType w:val="multilevel"/>
    <w:tmpl w:val="0C1A8EC0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DDD0D07"/>
    <w:multiLevelType w:val="hybridMultilevel"/>
    <w:tmpl w:val="6B8C31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BA4EAF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8F35DF"/>
    <w:multiLevelType w:val="hybridMultilevel"/>
    <w:tmpl w:val="D1E830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81E57CE"/>
    <w:multiLevelType w:val="hybridMultilevel"/>
    <w:tmpl w:val="70B098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5966AB8">
      <w:start w:val="1"/>
      <w:numFmt w:val="decimal"/>
      <w:lvlText w:val="%2.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A46850"/>
    <w:multiLevelType w:val="multilevel"/>
    <w:tmpl w:val="3588139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5AF82049"/>
    <w:multiLevelType w:val="hybridMultilevel"/>
    <w:tmpl w:val="56989042"/>
    <w:lvl w:ilvl="0" w:tplc="4C34BE3A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64CE0643"/>
    <w:multiLevelType w:val="hybridMultilevel"/>
    <w:tmpl w:val="02AE3F3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F8A59C7"/>
    <w:multiLevelType w:val="multilevel"/>
    <w:tmpl w:val="F98E3EA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120" w:hanging="360"/>
      </w:pPr>
      <w:rPr>
        <w:rFonts w:cs="Times New Roman"/>
      </w:rPr>
    </w:lvl>
  </w:abstractNum>
  <w:abstractNum w:abstractNumId="21" w15:restartNumberingAfterBreak="0">
    <w:nsid w:val="717861B1"/>
    <w:multiLevelType w:val="hybridMultilevel"/>
    <w:tmpl w:val="FCBC550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7432691A"/>
    <w:multiLevelType w:val="multilevel"/>
    <w:tmpl w:val="9FCCECE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74B63F0D"/>
    <w:multiLevelType w:val="hybridMultilevel"/>
    <w:tmpl w:val="863AE7E6"/>
    <w:lvl w:ilvl="0" w:tplc="77CEA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850440"/>
    <w:multiLevelType w:val="hybridMultilevel"/>
    <w:tmpl w:val="1CD20628"/>
    <w:lvl w:ilvl="0" w:tplc="A248161E">
      <w:start w:val="1"/>
      <w:numFmt w:val="lowerLetter"/>
      <w:lvlText w:val="%1)"/>
      <w:lvlJc w:val="left"/>
      <w:pPr>
        <w:ind w:left="720" w:hanging="360"/>
      </w:pPr>
      <w:rPr>
        <w:b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E90333"/>
    <w:multiLevelType w:val="multilevel"/>
    <w:tmpl w:val="AA7E4D76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26" w15:restartNumberingAfterBreak="0">
    <w:nsid w:val="7F3D09FF"/>
    <w:multiLevelType w:val="hybridMultilevel"/>
    <w:tmpl w:val="6DBE7B90"/>
    <w:lvl w:ilvl="0" w:tplc="A058E88E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35200267">
    <w:abstractNumId w:val="2"/>
  </w:num>
  <w:num w:numId="2" w16cid:durableId="2127462391">
    <w:abstractNumId w:val="9"/>
  </w:num>
  <w:num w:numId="3" w16cid:durableId="1880046603">
    <w:abstractNumId w:val="10"/>
  </w:num>
  <w:num w:numId="4" w16cid:durableId="1126897129">
    <w:abstractNumId w:val="15"/>
  </w:num>
  <w:num w:numId="5" w16cid:durableId="1064641735">
    <w:abstractNumId w:val="18"/>
  </w:num>
  <w:num w:numId="6" w16cid:durableId="14831594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5604359">
    <w:abstractNumId w:val="7"/>
  </w:num>
  <w:num w:numId="8" w16cid:durableId="324212582">
    <w:abstractNumId w:val="24"/>
  </w:num>
  <w:num w:numId="9" w16cid:durableId="1720474236">
    <w:abstractNumId w:val="16"/>
  </w:num>
  <w:num w:numId="10" w16cid:durableId="1084767734">
    <w:abstractNumId w:val="23"/>
  </w:num>
  <w:num w:numId="11" w16cid:durableId="1532379281">
    <w:abstractNumId w:val="4"/>
  </w:num>
  <w:num w:numId="12" w16cid:durableId="1331713655">
    <w:abstractNumId w:val="19"/>
  </w:num>
  <w:num w:numId="13" w16cid:durableId="1889875212">
    <w:abstractNumId w:val="0"/>
  </w:num>
  <w:num w:numId="14" w16cid:durableId="1216237422">
    <w:abstractNumId w:val="26"/>
  </w:num>
  <w:num w:numId="15" w16cid:durableId="1220479981">
    <w:abstractNumId w:val="14"/>
  </w:num>
  <w:num w:numId="16" w16cid:durableId="558371189">
    <w:abstractNumId w:val="21"/>
  </w:num>
  <w:num w:numId="17" w16cid:durableId="919562067">
    <w:abstractNumId w:val="8"/>
  </w:num>
  <w:num w:numId="18" w16cid:durableId="1004166173">
    <w:abstractNumId w:val="25"/>
  </w:num>
  <w:num w:numId="19" w16cid:durableId="822426457">
    <w:abstractNumId w:val="17"/>
    <w:lvlOverride w:ilvl="0">
      <w:startOverride w:val="1"/>
    </w:lvlOverride>
  </w:num>
  <w:num w:numId="20" w16cid:durableId="1996646156">
    <w:abstractNumId w:val="17"/>
  </w:num>
  <w:num w:numId="21" w16cid:durableId="402996290">
    <w:abstractNumId w:val="6"/>
    <w:lvlOverride w:ilvl="0">
      <w:startOverride w:val="1"/>
    </w:lvlOverride>
  </w:num>
  <w:num w:numId="22" w16cid:durableId="1219436361">
    <w:abstractNumId w:val="13"/>
    <w:lvlOverride w:ilvl="0">
      <w:startOverride w:val="1"/>
    </w:lvlOverride>
  </w:num>
  <w:num w:numId="23" w16cid:durableId="875702862">
    <w:abstractNumId w:val="13"/>
  </w:num>
  <w:num w:numId="24" w16cid:durableId="19744893">
    <w:abstractNumId w:val="6"/>
  </w:num>
  <w:num w:numId="25" w16cid:durableId="1163661323">
    <w:abstractNumId w:val="22"/>
    <w:lvlOverride w:ilvl="0">
      <w:startOverride w:val="1"/>
    </w:lvlOverride>
  </w:num>
  <w:num w:numId="26" w16cid:durableId="594480087">
    <w:abstractNumId w:val="22"/>
  </w:num>
  <w:num w:numId="27" w16cid:durableId="1892694911">
    <w:abstractNumId w:val="3"/>
    <w:lvlOverride w:ilvl="0">
      <w:startOverride w:val="1"/>
    </w:lvlOverride>
  </w:num>
  <w:num w:numId="28" w16cid:durableId="982393216">
    <w:abstractNumId w:val="3"/>
  </w:num>
  <w:num w:numId="29" w16cid:durableId="450435978">
    <w:abstractNumId w:val="20"/>
    <w:lvlOverride w:ilvl="0">
      <w:startOverride w:val="1"/>
    </w:lvlOverride>
  </w:num>
  <w:num w:numId="30" w16cid:durableId="30155566">
    <w:abstractNumId w:val="20"/>
  </w:num>
  <w:num w:numId="31" w16cid:durableId="361440123">
    <w:abstractNumId w:val="12"/>
    <w:lvlOverride w:ilvl="0">
      <w:startOverride w:val="1"/>
    </w:lvlOverride>
  </w:num>
  <w:num w:numId="32" w16cid:durableId="1545753740">
    <w:abstractNumId w:val="12"/>
  </w:num>
  <w:num w:numId="33" w16cid:durableId="1145505648">
    <w:abstractNumId w:val="5"/>
    <w:lvlOverride w:ilvl="0">
      <w:startOverride w:val="1"/>
    </w:lvlOverride>
  </w:num>
  <w:num w:numId="34" w16cid:durableId="313068843">
    <w:abstractNumId w:val="5"/>
  </w:num>
  <w:num w:numId="35" w16cid:durableId="828903446">
    <w:abstractNumId w:val="1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6F4"/>
    <w:rsid w:val="0000576C"/>
    <w:rsid w:val="000147CF"/>
    <w:rsid w:val="00015201"/>
    <w:rsid w:val="0002362E"/>
    <w:rsid w:val="00025F8C"/>
    <w:rsid w:val="0002607E"/>
    <w:rsid w:val="00026F77"/>
    <w:rsid w:val="0002724F"/>
    <w:rsid w:val="00030A0A"/>
    <w:rsid w:val="0003146C"/>
    <w:rsid w:val="00033AE8"/>
    <w:rsid w:val="00033B49"/>
    <w:rsid w:val="00035F52"/>
    <w:rsid w:val="00043129"/>
    <w:rsid w:val="0004355B"/>
    <w:rsid w:val="00045589"/>
    <w:rsid w:val="0005562E"/>
    <w:rsid w:val="00060875"/>
    <w:rsid w:val="00061FCC"/>
    <w:rsid w:val="0006323F"/>
    <w:rsid w:val="00063F10"/>
    <w:rsid w:val="00066FE4"/>
    <w:rsid w:val="00073523"/>
    <w:rsid w:val="00073CB3"/>
    <w:rsid w:val="0007557A"/>
    <w:rsid w:val="00080BA1"/>
    <w:rsid w:val="0008468E"/>
    <w:rsid w:val="000852EC"/>
    <w:rsid w:val="00096482"/>
    <w:rsid w:val="00097421"/>
    <w:rsid w:val="000A27A0"/>
    <w:rsid w:val="000A407D"/>
    <w:rsid w:val="000A4581"/>
    <w:rsid w:val="000A6A5A"/>
    <w:rsid w:val="000B1B4B"/>
    <w:rsid w:val="000B1C3B"/>
    <w:rsid w:val="000B28BD"/>
    <w:rsid w:val="000B3EBA"/>
    <w:rsid w:val="000B48C4"/>
    <w:rsid w:val="000B58C2"/>
    <w:rsid w:val="000B5CB7"/>
    <w:rsid w:val="000C03FF"/>
    <w:rsid w:val="000C2CE7"/>
    <w:rsid w:val="000C680C"/>
    <w:rsid w:val="000D2AE0"/>
    <w:rsid w:val="000D7066"/>
    <w:rsid w:val="000E0086"/>
    <w:rsid w:val="000E0F67"/>
    <w:rsid w:val="000F0D8B"/>
    <w:rsid w:val="000F2A6E"/>
    <w:rsid w:val="000F327D"/>
    <w:rsid w:val="000F63DE"/>
    <w:rsid w:val="00103684"/>
    <w:rsid w:val="00107B27"/>
    <w:rsid w:val="00107F59"/>
    <w:rsid w:val="001116F6"/>
    <w:rsid w:val="00111729"/>
    <w:rsid w:val="00114D41"/>
    <w:rsid w:val="00116380"/>
    <w:rsid w:val="00116849"/>
    <w:rsid w:val="00117EB4"/>
    <w:rsid w:val="00122892"/>
    <w:rsid w:val="00126BD6"/>
    <w:rsid w:val="0012701C"/>
    <w:rsid w:val="00132F02"/>
    <w:rsid w:val="00135741"/>
    <w:rsid w:val="00145769"/>
    <w:rsid w:val="00146840"/>
    <w:rsid w:val="00160943"/>
    <w:rsid w:val="00165C57"/>
    <w:rsid w:val="001666DF"/>
    <w:rsid w:val="00167F72"/>
    <w:rsid w:val="00175F46"/>
    <w:rsid w:val="00176E3E"/>
    <w:rsid w:val="00183CDB"/>
    <w:rsid w:val="0018462E"/>
    <w:rsid w:val="00185646"/>
    <w:rsid w:val="001872E7"/>
    <w:rsid w:val="001906A7"/>
    <w:rsid w:val="00191B61"/>
    <w:rsid w:val="001927C1"/>
    <w:rsid w:val="001963D4"/>
    <w:rsid w:val="001A2FFC"/>
    <w:rsid w:val="001A6ED7"/>
    <w:rsid w:val="001B0611"/>
    <w:rsid w:val="001B120C"/>
    <w:rsid w:val="001B55E2"/>
    <w:rsid w:val="001C14E9"/>
    <w:rsid w:val="001C68AD"/>
    <w:rsid w:val="001D324E"/>
    <w:rsid w:val="001D4488"/>
    <w:rsid w:val="001D5E3C"/>
    <w:rsid w:val="001D73ED"/>
    <w:rsid w:val="001E0CB6"/>
    <w:rsid w:val="001E4B3D"/>
    <w:rsid w:val="001E6D85"/>
    <w:rsid w:val="001E7320"/>
    <w:rsid w:val="001F2B1A"/>
    <w:rsid w:val="001F34EF"/>
    <w:rsid w:val="001F3720"/>
    <w:rsid w:val="001F39AE"/>
    <w:rsid w:val="001F4A35"/>
    <w:rsid w:val="001F6806"/>
    <w:rsid w:val="002020D1"/>
    <w:rsid w:val="002058EC"/>
    <w:rsid w:val="00214704"/>
    <w:rsid w:val="00214E95"/>
    <w:rsid w:val="002177AF"/>
    <w:rsid w:val="00226E23"/>
    <w:rsid w:val="00230106"/>
    <w:rsid w:val="00230182"/>
    <w:rsid w:val="00230702"/>
    <w:rsid w:val="00231571"/>
    <w:rsid w:val="002360B0"/>
    <w:rsid w:val="00240B26"/>
    <w:rsid w:val="00243B7B"/>
    <w:rsid w:val="00265095"/>
    <w:rsid w:val="002671BC"/>
    <w:rsid w:val="002737F6"/>
    <w:rsid w:val="0028189D"/>
    <w:rsid w:val="0028346E"/>
    <w:rsid w:val="00290C04"/>
    <w:rsid w:val="002939D8"/>
    <w:rsid w:val="002A263B"/>
    <w:rsid w:val="002A31BA"/>
    <w:rsid w:val="002A6603"/>
    <w:rsid w:val="002B4BF8"/>
    <w:rsid w:val="002C1005"/>
    <w:rsid w:val="002D0090"/>
    <w:rsid w:val="002D1BFE"/>
    <w:rsid w:val="002E1AB2"/>
    <w:rsid w:val="002F2114"/>
    <w:rsid w:val="0030511B"/>
    <w:rsid w:val="00305581"/>
    <w:rsid w:val="003113B2"/>
    <w:rsid w:val="003124D8"/>
    <w:rsid w:val="003145AB"/>
    <w:rsid w:val="0031643A"/>
    <w:rsid w:val="00317D8A"/>
    <w:rsid w:val="003251E0"/>
    <w:rsid w:val="00330208"/>
    <w:rsid w:val="00330B9D"/>
    <w:rsid w:val="0033326E"/>
    <w:rsid w:val="003335EF"/>
    <w:rsid w:val="00336C38"/>
    <w:rsid w:val="00337AAF"/>
    <w:rsid w:val="0034219C"/>
    <w:rsid w:val="003465A0"/>
    <w:rsid w:val="0034723B"/>
    <w:rsid w:val="003617DA"/>
    <w:rsid w:val="0036348D"/>
    <w:rsid w:val="00364C94"/>
    <w:rsid w:val="00374693"/>
    <w:rsid w:val="0037548E"/>
    <w:rsid w:val="003826DF"/>
    <w:rsid w:val="003831C8"/>
    <w:rsid w:val="00393C74"/>
    <w:rsid w:val="00396907"/>
    <w:rsid w:val="003A35AC"/>
    <w:rsid w:val="003B1E3A"/>
    <w:rsid w:val="003B22C4"/>
    <w:rsid w:val="003B2E65"/>
    <w:rsid w:val="003B3164"/>
    <w:rsid w:val="003B672C"/>
    <w:rsid w:val="003D600C"/>
    <w:rsid w:val="003E44E9"/>
    <w:rsid w:val="003E7697"/>
    <w:rsid w:val="003F0B4F"/>
    <w:rsid w:val="003F31D8"/>
    <w:rsid w:val="003F38F1"/>
    <w:rsid w:val="003F3D28"/>
    <w:rsid w:val="003F733D"/>
    <w:rsid w:val="00406B5E"/>
    <w:rsid w:val="00411C33"/>
    <w:rsid w:val="00416B97"/>
    <w:rsid w:val="00417C97"/>
    <w:rsid w:val="0042246D"/>
    <w:rsid w:val="004224B9"/>
    <w:rsid w:val="004262B0"/>
    <w:rsid w:val="00432C68"/>
    <w:rsid w:val="004331CD"/>
    <w:rsid w:val="00433732"/>
    <w:rsid w:val="00434F4F"/>
    <w:rsid w:val="0044104D"/>
    <w:rsid w:val="004410D6"/>
    <w:rsid w:val="0044394B"/>
    <w:rsid w:val="0044542B"/>
    <w:rsid w:val="00447A26"/>
    <w:rsid w:val="004506A7"/>
    <w:rsid w:val="004508D7"/>
    <w:rsid w:val="004565CE"/>
    <w:rsid w:val="00462711"/>
    <w:rsid w:val="00464932"/>
    <w:rsid w:val="00466AEB"/>
    <w:rsid w:val="00475934"/>
    <w:rsid w:val="0048551E"/>
    <w:rsid w:val="004868ED"/>
    <w:rsid w:val="004950C6"/>
    <w:rsid w:val="004A07EB"/>
    <w:rsid w:val="004A16E5"/>
    <w:rsid w:val="004A5A52"/>
    <w:rsid w:val="004A7C2E"/>
    <w:rsid w:val="004C7F9D"/>
    <w:rsid w:val="004D02FF"/>
    <w:rsid w:val="004D1C31"/>
    <w:rsid w:val="004E08DE"/>
    <w:rsid w:val="004E0B21"/>
    <w:rsid w:val="004E27A9"/>
    <w:rsid w:val="004E3484"/>
    <w:rsid w:val="004F0A80"/>
    <w:rsid w:val="00502305"/>
    <w:rsid w:val="005074A8"/>
    <w:rsid w:val="00513893"/>
    <w:rsid w:val="005145E2"/>
    <w:rsid w:val="005203C1"/>
    <w:rsid w:val="0053062C"/>
    <w:rsid w:val="00534778"/>
    <w:rsid w:val="00536196"/>
    <w:rsid w:val="00544740"/>
    <w:rsid w:val="00545CD1"/>
    <w:rsid w:val="00551F37"/>
    <w:rsid w:val="005535E5"/>
    <w:rsid w:val="00557E8B"/>
    <w:rsid w:val="0056592B"/>
    <w:rsid w:val="0057057F"/>
    <w:rsid w:val="0057468E"/>
    <w:rsid w:val="00576732"/>
    <w:rsid w:val="00584A4F"/>
    <w:rsid w:val="00585A57"/>
    <w:rsid w:val="00587B28"/>
    <w:rsid w:val="00591661"/>
    <w:rsid w:val="00597438"/>
    <w:rsid w:val="00597BDB"/>
    <w:rsid w:val="005B121F"/>
    <w:rsid w:val="005B5164"/>
    <w:rsid w:val="005B530F"/>
    <w:rsid w:val="005B78C9"/>
    <w:rsid w:val="005C1587"/>
    <w:rsid w:val="005C1CF9"/>
    <w:rsid w:val="005C29D8"/>
    <w:rsid w:val="005C3D4F"/>
    <w:rsid w:val="005C5406"/>
    <w:rsid w:val="005C7209"/>
    <w:rsid w:val="005D5B33"/>
    <w:rsid w:val="005E03C9"/>
    <w:rsid w:val="005E0AB4"/>
    <w:rsid w:val="005F35AC"/>
    <w:rsid w:val="00600CAC"/>
    <w:rsid w:val="00601F62"/>
    <w:rsid w:val="00615FE1"/>
    <w:rsid w:val="006339A9"/>
    <w:rsid w:val="00640ECC"/>
    <w:rsid w:val="00641D57"/>
    <w:rsid w:val="0064315F"/>
    <w:rsid w:val="00656555"/>
    <w:rsid w:val="00656785"/>
    <w:rsid w:val="00660AA6"/>
    <w:rsid w:val="00660EEF"/>
    <w:rsid w:val="0066301A"/>
    <w:rsid w:val="006669D0"/>
    <w:rsid w:val="00672A6C"/>
    <w:rsid w:val="00677431"/>
    <w:rsid w:val="006928F3"/>
    <w:rsid w:val="006933F0"/>
    <w:rsid w:val="006A28A5"/>
    <w:rsid w:val="006A5CA7"/>
    <w:rsid w:val="006B0618"/>
    <w:rsid w:val="006B18C3"/>
    <w:rsid w:val="006B4041"/>
    <w:rsid w:val="006C06B7"/>
    <w:rsid w:val="006C4F07"/>
    <w:rsid w:val="006C66AB"/>
    <w:rsid w:val="006C70A1"/>
    <w:rsid w:val="006C7AAB"/>
    <w:rsid w:val="006D02A6"/>
    <w:rsid w:val="006D5AED"/>
    <w:rsid w:val="006E15E2"/>
    <w:rsid w:val="006E2FED"/>
    <w:rsid w:val="006E4DF5"/>
    <w:rsid w:val="006F27D7"/>
    <w:rsid w:val="006F5C7F"/>
    <w:rsid w:val="006F7EB9"/>
    <w:rsid w:val="00703E6B"/>
    <w:rsid w:val="007045A1"/>
    <w:rsid w:val="00707724"/>
    <w:rsid w:val="007128C7"/>
    <w:rsid w:val="007215B6"/>
    <w:rsid w:val="00724AC7"/>
    <w:rsid w:val="007316DB"/>
    <w:rsid w:val="00732BDF"/>
    <w:rsid w:val="00734991"/>
    <w:rsid w:val="00734DCB"/>
    <w:rsid w:val="00737C16"/>
    <w:rsid w:val="00747C47"/>
    <w:rsid w:val="0075262F"/>
    <w:rsid w:val="00754BF9"/>
    <w:rsid w:val="00762D61"/>
    <w:rsid w:val="0076684A"/>
    <w:rsid w:val="00767184"/>
    <w:rsid w:val="00767F42"/>
    <w:rsid w:val="00777340"/>
    <w:rsid w:val="0079596F"/>
    <w:rsid w:val="0079791F"/>
    <w:rsid w:val="007B3EAC"/>
    <w:rsid w:val="007B5489"/>
    <w:rsid w:val="007C2BF8"/>
    <w:rsid w:val="007D05B1"/>
    <w:rsid w:val="007D45D1"/>
    <w:rsid w:val="007E16A0"/>
    <w:rsid w:val="007E2AEF"/>
    <w:rsid w:val="007F0288"/>
    <w:rsid w:val="007F3796"/>
    <w:rsid w:val="007F67A2"/>
    <w:rsid w:val="007F6CFC"/>
    <w:rsid w:val="00800190"/>
    <w:rsid w:val="0080679C"/>
    <w:rsid w:val="0080697D"/>
    <w:rsid w:val="008079CE"/>
    <w:rsid w:val="00837EE9"/>
    <w:rsid w:val="0084093F"/>
    <w:rsid w:val="00841389"/>
    <w:rsid w:val="00842B3A"/>
    <w:rsid w:val="00842BF5"/>
    <w:rsid w:val="00843205"/>
    <w:rsid w:val="00843BF2"/>
    <w:rsid w:val="00847AF5"/>
    <w:rsid w:val="00850979"/>
    <w:rsid w:val="00856915"/>
    <w:rsid w:val="00864736"/>
    <w:rsid w:val="00864F4E"/>
    <w:rsid w:val="00866E69"/>
    <w:rsid w:val="00874340"/>
    <w:rsid w:val="00875C37"/>
    <w:rsid w:val="00880CDA"/>
    <w:rsid w:val="008930D9"/>
    <w:rsid w:val="00896B2B"/>
    <w:rsid w:val="008A24CF"/>
    <w:rsid w:val="008A5923"/>
    <w:rsid w:val="008B180E"/>
    <w:rsid w:val="008B1952"/>
    <w:rsid w:val="008C43D4"/>
    <w:rsid w:val="008C48A5"/>
    <w:rsid w:val="008C7FD1"/>
    <w:rsid w:val="008D14DC"/>
    <w:rsid w:val="008D1CD6"/>
    <w:rsid w:val="008D23CA"/>
    <w:rsid w:val="008D3612"/>
    <w:rsid w:val="008D7C2C"/>
    <w:rsid w:val="008E0617"/>
    <w:rsid w:val="008E0A31"/>
    <w:rsid w:val="008E22B2"/>
    <w:rsid w:val="008E62C5"/>
    <w:rsid w:val="008E67EB"/>
    <w:rsid w:val="008F0BEC"/>
    <w:rsid w:val="008F10F3"/>
    <w:rsid w:val="008F4809"/>
    <w:rsid w:val="008F5602"/>
    <w:rsid w:val="009013C2"/>
    <w:rsid w:val="00910D17"/>
    <w:rsid w:val="00921F5F"/>
    <w:rsid w:val="0092536B"/>
    <w:rsid w:val="00932436"/>
    <w:rsid w:val="009347D9"/>
    <w:rsid w:val="00935FEE"/>
    <w:rsid w:val="00941327"/>
    <w:rsid w:val="009425B4"/>
    <w:rsid w:val="00944891"/>
    <w:rsid w:val="00947056"/>
    <w:rsid w:val="00947D30"/>
    <w:rsid w:val="00952F49"/>
    <w:rsid w:val="009557C0"/>
    <w:rsid w:val="009563C0"/>
    <w:rsid w:val="00960F40"/>
    <w:rsid w:val="00962B28"/>
    <w:rsid w:val="009630E6"/>
    <w:rsid w:val="00963659"/>
    <w:rsid w:val="0097530C"/>
    <w:rsid w:val="009758FF"/>
    <w:rsid w:val="0097604F"/>
    <w:rsid w:val="009774CC"/>
    <w:rsid w:val="00993ACC"/>
    <w:rsid w:val="009A1CFA"/>
    <w:rsid w:val="009A1D5D"/>
    <w:rsid w:val="009A562E"/>
    <w:rsid w:val="009B36C8"/>
    <w:rsid w:val="009C3A35"/>
    <w:rsid w:val="009D4943"/>
    <w:rsid w:val="009E16F4"/>
    <w:rsid w:val="009E62DA"/>
    <w:rsid w:val="009F2317"/>
    <w:rsid w:val="009F6CD1"/>
    <w:rsid w:val="00A03481"/>
    <w:rsid w:val="00A0617A"/>
    <w:rsid w:val="00A142FF"/>
    <w:rsid w:val="00A14732"/>
    <w:rsid w:val="00A16BEC"/>
    <w:rsid w:val="00A207AB"/>
    <w:rsid w:val="00A213F0"/>
    <w:rsid w:val="00A2670F"/>
    <w:rsid w:val="00A36626"/>
    <w:rsid w:val="00A4228C"/>
    <w:rsid w:val="00A425EC"/>
    <w:rsid w:val="00A430C3"/>
    <w:rsid w:val="00A51CD1"/>
    <w:rsid w:val="00A51DD3"/>
    <w:rsid w:val="00A52355"/>
    <w:rsid w:val="00A60323"/>
    <w:rsid w:val="00A75F44"/>
    <w:rsid w:val="00A773A9"/>
    <w:rsid w:val="00A83C1E"/>
    <w:rsid w:val="00A92226"/>
    <w:rsid w:val="00A9267D"/>
    <w:rsid w:val="00A937D0"/>
    <w:rsid w:val="00A94B51"/>
    <w:rsid w:val="00A956A6"/>
    <w:rsid w:val="00AA2080"/>
    <w:rsid w:val="00AA35CA"/>
    <w:rsid w:val="00AB0C37"/>
    <w:rsid w:val="00AC156D"/>
    <w:rsid w:val="00AC17A2"/>
    <w:rsid w:val="00AC5898"/>
    <w:rsid w:val="00AC6D34"/>
    <w:rsid w:val="00AD15AA"/>
    <w:rsid w:val="00AD468F"/>
    <w:rsid w:val="00AE0555"/>
    <w:rsid w:val="00AE3828"/>
    <w:rsid w:val="00AE574C"/>
    <w:rsid w:val="00AE6247"/>
    <w:rsid w:val="00AF533A"/>
    <w:rsid w:val="00B1005D"/>
    <w:rsid w:val="00B17E0C"/>
    <w:rsid w:val="00B2151A"/>
    <w:rsid w:val="00B26C42"/>
    <w:rsid w:val="00B30CFF"/>
    <w:rsid w:val="00B36FF3"/>
    <w:rsid w:val="00B37CCF"/>
    <w:rsid w:val="00B43C47"/>
    <w:rsid w:val="00B46362"/>
    <w:rsid w:val="00B502AD"/>
    <w:rsid w:val="00B55450"/>
    <w:rsid w:val="00B61D17"/>
    <w:rsid w:val="00B70BC1"/>
    <w:rsid w:val="00B752C7"/>
    <w:rsid w:val="00B85582"/>
    <w:rsid w:val="00B923CC"/>
    <w:rsid w:val="00BA4B93"/>
    <w:rsid w:val="00BA573A"/>
    <w:rsid w:val="00BB3B0C"/>
    <w:rsid w:val="00BB3CA2"/>
    <w:rsid w:val="00BB70FA"/>
    <w:rsid w:val="00BC205A"/>
    <w:rsid w:val="00BD3AD4"/>
    <w:rsid w:val="00BE67E1"/>
    <w:rsid w:val="00BE73CE"/>
    <w:rsid w:val="00BF007F"/>
    <w:rsid w:val="00BF119E"/>
    <w:rsid w:val="00BF18BC"/>
    <w:rsid w:val="00BF1F28"/>
    <w:rsid w:val="00BF65B0"/>
    <w:rsid w:val="00C01EBB"/>
    <w:rsid w:val="00C0664E"/>
    <w:rsid w:val="00C078FE"/>
    <w:rsid w:val="00C10E7E"/>
    <w:rsid w:val="00C1214C"/>
    <w:rsid w:val="00C123B2"/>
    <w:rsid w:val="00C166FF"/>
    <w:rsid w:val="00C221F2"/>
    <w:rsid w:val="00C22741"/>
    <w:rsid w:val="00C24652"/>
    <w:rsid w:val="00C25F7B"/>
    <w:rsid w:val="00C33FC0"/>
    <w:rsid w:val="00C3401B"/>
    <w:rsid w:val="00C40E6D"/>
    <w:rsid w:val="00C4623C"/>
    <w:rsid w:val="00C50725"/>
    <w:rsid w:val="00C5380B"/>
    <w:rsid w:val="00C56F84"/>
    <w:rsid w:val="00C61E43"/>
    <w:rsid w:val="00C662FA"/>
    <w:rsid w:val="00C66D45"/>
    <w:rsid w:val="00C67170"/>
    <w:rsid w:val="00C67BDC"/>
    <w:rsid w:val="00C84D69"/>
    <w:rsid w:val="00C851EB"/>
    <w:rsid w:val="00CA796D"/>
    <w:rsid w:val="00CB1D3B"/>
    <w:rsid w:val="00CB5168"/>
    <w:rsid w:val="00CC0A6A"/>
    <w:rsid w:val="00CC3A7F"/>
    <w:rsid w:val="00CD5B2C"/>
    <w:rsid w:val="00CE27FA"/>
    <w:rsid w:val="00CF347F"/>
    <w:rsid w:val="00D053FD"/>
    <w:rsid w:val="00D07E44"/>
    <w:rsid w:val="00D10B66"/>
    <w:rsid w:val="00D11B44"/>
    <w:rsid w:val="00D153EC"/>
    <w:rsid w:val="00D16EA2"/>
    <w:rsid w:val="00D16EBA"/>
    <w:rsid w:val="00D25964"/>
    <w:rsid w:val="00D3576B"/>
    <w:rsid w:val="00D43BA9"/>
    <w:rsid w:val="00D43C49"/>
    <w:rsid w:val="00D608B5"/>
    <w:rsid w:val="00D64C89"/>
    <w:rsid w:val="00D65F3E"/>
    <w:rsid w:val="00D66156"/>
    <w:rsid w:val="00D67361"/>
    <w:rsid w:val="00D7347A"/>
    <w:rsid w:val="00D81A6B"/>
    <w:rsid w:val="00D85687"/>
    <w:rsid w:val="00D86E9C"/>
    <w:rsid w:val="00D87FB1"/>
    <w:rsid w:val="00D9017A"/>
    <w:rsid w:val="00D917FC"/>
    <w:rsid w:val="00D937FC"/>
    <w:rsid w:val="00D95352"/>
    <w:rsid w:val="00DA65A5"/>
    <w:rsid w:val="00DA7E28"/>
    <w:rsid w:val="00DB183A"/>
    <w:rsid w:val="00DB5F6D"/>
    <w:rsid w:val="00DC6286"/>
    <w:rsid w:val="00DE6255"/>
    <w:rsid w:val="00DE69E2"/>
    <w:rsid w:val="00DF30CE"/>
    <w:rsid w:val="00DF6879"/>
    <w:rsid w:val="00DF6E57"/>
    <w:rsid w:val="00DF7A67"/>
    <w:rsid w:val="00E066DD"/>
    <w:rsid w:val="00E13911"/>
    <w:rsid w:val="00E25F5D"/>
    <w:rsid w:val="00E26E02"/>
    <w:rsid w:val="00E30FA2"/>
    <w:rsid w:val="00E35626"/>
    <w:rsid w:val="00E41C26"/>
    <w:rsid w:val="00E47272"/>
    <w:rsid w:val="00E47A74"/>
    <w:rsid w:val="00E56C88"/>
    <w:rsid w:val="00E618FD"/>
    <w:rsid w:val="00E6702B"/>
    <w:rsid w:val="00E716F8"/>
    <w:rsid w:val="00E73D17"/>
    <w:rsid w:val="00E8029A"/>
    <w:rsid w:val="00E80BB0"/>
    <w:rsid w:val="00E83101"/>
    <w:rsid w:val="00E96A0F"/>
    <w:rsid w:val="00EB62A4"/>
    <w:rsid w:val="00EC09CA"/>
    <w:rsid w:val="00EC43FA"/>
    <w:rsid w:val="00EC729F"/>
    <w:rsid w:val="00ED12CE"/>
    <w:rsid w:val="00EE0C65"/>
    <w:rsid w:val="00EE3B8E"/>
    <w:rsid w:val="00EE5BB7"/>
    <w:rsid w:val="00F050C5"/>
    <w:rsid w:val="00F13153"/>
    <w:rsid w:val="00F13B06"/>
    <w:rsid w:val="00F1493A"/>
    <w:rsid w:val="00F22596"/>
    <w:rsid w:val="00F236E0"/>
    <w:rsid w:val="00F3321F"/>
    <w:rsid w:val="00F36B51"/>
    <w:rsid w:val="00F36FDE"/>
    <w:rsid w:val="00F45E24"/>
    <w:rsid w:val="00F47C9F"/>
    <w:rsid w:val="00F52FA7"/>
    <w:rsid w:val="00F736FA"/>
    <w:rsid w:val="00F74D6F"/>
    <w:rsid w:val="00F77525"/>
    <w:rsid w:val="00F80D6D"/>
    <w:rsid w:val="00F9369C"/>
    <w:rsid w:val="00F9445A"/>
    <w:rsid w:val="00FA1108"/>
    <w:rsid w:val="00FA16F2"/>
    <w:rsid w:val="00FA4CEF"/>
    <w:rsid w:val="00FA6204"/>
    <w:rsid w:val="00FB7C58"/>
    <w:rsid w:val="00FC06B8"/>
    <w:rsid w:val="00FC1E38"/>
    <w:rsid w:val="00FC2B92"/>
    <w:rsid w:val="00FC6B79"/>
    <w:rsid w:val="00FD63A9"/>
    <w:rsid w:val="00FD6C68"/>
    <w:rsid w:val="00FE0B2D"/>
    <w:rsid w:val="00FE30F2"/>
    <w:rsid w:val="00FE6B33"/>
    <w:rsid w:val="00FF007A"/>
    <w:rsid w:val="00FF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0DFB6F"/>
  <w15:chartTrackingRefBased/>
  <w15:docId w15:val="{2D7BCF13-7D85-4B21-A885-6DC5E4A04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0979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1B55E2"/>
    <w:pPr>
      <w:widowControl w:val="0"/>
      <w:ind w:left="399"/>
      <w:outlineLvl w:val="0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B55E2"/>
    <w:pPr>
      <w:widowControl w:val="0"/>
      <w:ind w:left="116" w:hanging="428"/>
      <w:outlineLvl w:val="1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C680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69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6915"/>
  </w:style>
  <w:style w:type="paragraph" w:styleId="Stopka">
    <w:name w:val="footer"/>
    <w:basedOn w:val="Normalny"/>
    <w:link w:val="StopkaZnak"/>
    <w:uiPriority w:val="99"/>
    <w:unhideWhenUsed/>
    <w:rsid w:val="008569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6915"/>
  </w:style>
  <w:style w:type="paragraph" w:styleId="NormalnyWeb">
    <w:name w:val="Normal (Web)"/>
    <w:basedOn w:val="Normalny"/>
    <w:uiPriority w:val="99"/>
    <w:unhideWhenUsed/>
    <w:rsid w:val="004950C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DB5F6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7D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7D8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16EB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16EB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nhideWhenUsed/>
    <w:qFormat/>
    <w:rsid w:val="00175F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75F4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75F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5F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5F46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D494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B55E2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B55E2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Default">
    <w:name w:val="Default"/>
    <w:rsid w:val="007215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xxxcontentpasted2">
    <w:name w:val="x_x_x_contentpasted2"/>
    <w:basedOn w:val="Domylnaczcionkaakapitu"/>
    <w:rsid w:val="007215B6"/>
  </w:style>
  <w:style w:type="character" w:customStyle="1" w:styleId="Nagwek3Znak">
    <w:name w:val="Nagłówek 3 Znak"/>
    <w:basedOn w:val="Domylnaczcionkaakapitu"/>
    <w:link w:val="Nagwek3"/>
    <w:uiPriority w:val="9"/>
    <w:semiHidden/>
    <w:rsid w:val="000C680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ela-Siatka">
    <w:name w:val="Table Grid"/>
    <w:basedOn w:val="Standardowy"/>
    <w:rsid w:val="000C6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0C68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qFormat/>
    <w:rsid w:val="00AC17A2"/>
    <w:pPr>
      <w:suppressAutoHyphens/>
      <w:spacing w:line="240" w:lineRule="auto"/>
      <w:textAlignment w:val="baseline"/>
    </w:pPr>
    <w:rPr>
      <w:rFonts w:cs="Times New Roman"/>
      <w:kern w:val="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7A2"/>
    <w:pPr>
      <w:widowControl w:val="0"/>
      <w:suppressAutoHyphens/>
      <w:textAlignment w:val="baseline"/>
    </w:pPr>
    <w:rPr>
      <w:rFonts w:eastAsia="SimSun" w:cs="F"/>
      <w:kern w:val="2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7A2"/>
    <w:rPr>
      <w:rFonts w:eastAsia="SimSun" w:cs="F"/>
      <w:kern w:val="2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7A2"/>
    <w:rPr>
      <w:vertAlign w:val="superscript"/>
    </w:rPr>
  </w:style>
  <w:style w:type="paragraph" w:styleId="Tekstpodstawowy">
    <w:name w:val="Body Text"/>
    <w:basedOn w:val="Normalny"/>
    <w:link w:val="TekstpodstawowyZnak"/>
    <w:uiPriority w:val="1"/>
    <w:qFormat/>
    <w:rsid w:val="00880CDA"/>
    <w:pPr>
      <w:widowControl w:val="0"/>
      <w:autoSpaceDE w:val="0"/>
      <w:autoSpaceDN w:val="0"/>
      <w:spacing w:before="120"/>
      <w:ind w:left="476"/>
      <w:jc w:val="both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80CDA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0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NIKiDW_papier_fo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3E7D3-C670-45E7-9AD7-425EA7DF6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NIKiDW_papier_formowy.dotx</Template>
  <TotalTime>1532</TotalTime>
  <Pages>6</Pages>
  <Words>534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Horoś</dc:creator>
  <cp:keywords/>
  <dc:description/>
  <cp:lastModifiedBy>Aleksandra Szymańska</cp:lastModifiedBy>
  <cp:revision>477</cp:revision>
  <cp:lastPrinted>2023-11-15T16:58:00Z</cp:lastPrinted>
  <dcterms:created xsi:type="dcterms:W3CDTF">2021-09-16T10:34:00Z</dcterms:created>
  <dcterms:modified xsi:type="dcterms:W3CDTF">2024-02-12T13:56:00Z</dcterms:modified>
</cp:coreProperties>
</file>