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9046" w14:textId="77777777" w:rsidR="00843205" w:rsidRDefault="00843205" w:rsidP="005B53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6CB2C35" w14:textId="77777777" w:rsidR="00864736" w:rsidRPr="000B1B4B" w:rsidRDefault="00864736" w:rsidP="00864736">
      <w:pPr>
        <w:rPr>
          <w:rFonts w:ascii="Times New Roman" w:hAnsi="Times New Roman" w:cs="Times New Roman"/>
        </w:rPr>
      </w:pPr>
    </w:p>
    <w:p w14:paraId="4B6BE224" w14:textId="07B2A6F8" w:rsidR="00864736" w:rsidRPr="00864736" w:rsidRDefault="00864736" w:rsidP="00864736">
      <w:pPr>
        <w:spacing w:line="36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</w:rPr>
      </w:pPr>
      <w:r w:rsidRPr="00864736">
        <w:rPr>
          <w:rFonts w:ascii="Times New Roman" w:eastAsia="Arial Unicode MS" w:hAnsi="Times New Roman" w:cs="Times New Roman"/>
          <w:b/>
          <w:bCs/>
          <w:sz w:val="32"/>
          <w:szCs w:val="32"/>
        </w:rPr>
        <w:t>WNIOSEK O DOFINANSOWANIE</w:t>
      </w:r>
    </w:p>
    <w:p w14:paraId="23A3E940" w14:textId="540C45C8" w:rsidR="00864736" w:rsidRDefault="00864736" w:rsidP="00864736">
      <w:pPr>
        <w:spacing w:line="36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</w:rPr>
      </w:pPr>
      <w:r w:rsidRPr="00864736">
        <w:rPr>
          <w:rFonts w:ascii="Times New Roman" w:eastAsia="Arial Unicode MS" w:hAnsi="Times New Roman" w:cs="Times New Roman"/>
          <w:b/>
          <w:bCs/>
          <w:sz w:val="32"/>
          <w:szCs w:val="32"/>
        </w:rPr>
        <w:t>WSPÓŁORGANIZOWANEGO WYDARZENIA</w:t>
      </w:r>
    </w:p>
    <w:p w14:paraId="5FBD4AA8" w14:textId="77777777" w:rsidR="00864736" w:rsidRPr="00864736" w:rsidRDefault="00864736" w:rsidP="00864736">
      <w:pPr>
        <w:spacing w:line="360" w:lineRule="auto"/>
        <w:jc w:val="center"/>
        <w:rPr>
          <w:rFonts w:ascii="Times New Roman" w:eastAsia="Arial Unicode MS" w:hAnsi="Times New Roman" w:cs="Times New Roman"/>
          <w:b/>
          <w:bCs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864736" w:rsidRPr="000B1B4B" w14:paraId="3AD7F159" w14:textId="77777777" w:rsidTr="003366F3">
        <w:tc>
          <w:tcPr>
            <w:tcW w:w="9062" w:type="dxa"/>
            <w:gridSpan w:val="2"/>
          </w:tcPr>
          <w:p w14:paraId="6237F844" w14:textId="77777777" w:rsidR="00864736" w:rsidRPr="00864736" w:rsidRDefault="00864736" w:rsidP="003366F3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86473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Nazwa wydarzenia: </w:t>
            </w:r>
          </w:p>
          <w:p w14:paraId="183C3580" w14:textId="77777777" w:rsidR="00864736" w:rsidRPr="000B1B4B" w:rsidRDefault="00864736" w:rsidP="003366F3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</w:p>
          <w:p w14:paraId="58DD3F73" w14:textId="77777777" w:rsidR="00864736" w:rsidRPr="000B1B4B" w:rsidRDefault="00864736" w:rsidP="003366F3">
            <w:pPr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0B1B4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…………………………………………………………………………………..…………………………………………………………………………………..</w:t>
            </w:r>
          </w:p>
        </w:tc>
      </w:tr>
      <w:tr w:rsidR="00864736" w:rsidRPr="000B1B4B" w14:paraId="359743DD" w14:textId="77777777" w:rsidTr="003366F3">
        <w:tc>
          <w:tcPr>
            <w:tcW w:w="4531" w:type="dxa"/>
            <w:vMerge w:val="restart"/>
          </w:tcPr>
          <w:p w14:paraId="0952C39E" w14:textId="77777777" w:rsidR="00864736" w:rsidRPr="000B1B4B" w:rsidRDefault="00864736" w:rsidP="003366F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0B1B4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Nazwa organizacji:</w:t>
            </w:r>
          </w:p>
          <w:p w14:paraId="47274789" w14:textId="77777777" w:rsidR="00864736" w:rsidRPr="000B1B4B" w:rsidRDefault="00864736" w:rsidP="003366F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  <w:p w14:paraId="48F02304" w14:textId="77777777" w:rsidR="00864736" w:rsidRPr="000B1B4B" w:rsidRDefault="00864736" w:rsidP="003366F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  <w:p w14:paraId="3F7C3EE6" w14:textId="77777777" w:rsidR="00864736" w:rsidRPr="000B1B4B" w:rsidRDefault="00864736" w:rsidP="003366F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0B1B4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…………………….………………………………….</w:t>
            </w:r>
          </w:p>
          <w:p w14:paraId="1C85CD5B" w14:textId="77777777" w:rsidR="00864736" w:rsidRPr="000B1B4B" w:rsidRDefault="00864736" w:rsidP="003366F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0B1B4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……………………………………………………….</w:t>
            </w:r>
          </w:p>
          <w:p w14:paraId="5423E0B1" w14:textId="77777777" w:rsidR="00864736" w:rsidRPr="000B1B4B" w:rsidRDefault="00864736" w:rsidP="003366F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0B1B4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……………………………………………………….</w:t>
            </w:r>
          </w:p>
        </w:tc>
        <w:tc>
          <w:tcPr>
            <w:tcW w:w="4531" w:type="dxa"/>
          </w:tcPr>
          <w:p w14:paraId="7F6FCED2" w14:textId="77777777" w:rsidR="00864736" w:rsidRPr="000B1B4B" w:rsidRDefault="00864736" w:rsidP="003366F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0B1B4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Termin wydarzenia:</w:t>
            </w:r>
          </w:p>
          <w:p w14:paraId="7F5E5D66" w14:textId="77777777" w:rsidR="00864736" w:rsidRPr="000B1B4B" w:rsidRDefault="00864736" w:rsidP="003366F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  <w:p w14:paraId="62320FDC" w14:textId="77777777" w:rsidR="00864736" w:rsidRPr="000B1B4B" w:rsidRDefault="00864736" w:rsidP="003366F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0B1B4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……………………………………………………….</w:t>
            </w:r>
          </w:p>
        </w:tc>
      </w:tr>
      <w:tr w:rsidR="00864736" w:rsidRPr="000B1B4B" w14:paraId="6BA4AEA7" w14:textId="77777777" w:rsidTr="003366F3">
        <w:tc>
          <w:tcPr>
            <w:tcW w:w="4531" w:type="dxa"/>
            <w:vMerge/>
          </w:tcPr>
          <w:p w14:paraId="07134011" w14:textId="77777777" w:rsidR="00864736" w:rsidRPr="000B1B4B" w:rsidRDefault="00864736" w:rsidP="003366F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</w:tcPr>
          <w:p w14:paraId="088D8A4C" w14:textId="77777777" w:rsidR="00864736" w:rsidRPr="000B1B4B" w:rsidRDefault="00864736" w:rsidP="003366F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0B1B4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Lokalizacja:</w:t>
            </w:r>
          </w:p>
          <w:p w14:paraId="38FF28FA" w14:textId="77777777" w:rsidR="00864736" w:rsidRPr="000B1B4B" w:rsidRDefault="00864736" w:rsidP="003366F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</w:p>
          <w:p w14:paraId="2FD3CE78" w14:textId="77777777" w:rsidR="00864736" w:rsidRPr="000B1B4B" w:rsidRDefault="00864736" w:rsidP="003366F3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0B1B4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……………………………………………………….</w:t>
            </w:r>
          </w:p>
        </w:tc>
      </w:tr>
    </w:tbl>
    <w:p w14:paraId="27CD2D70" w14:textId="77777777" w:rsidR="00864736" w:rsidRPr="000B1B4B" w:rsidRDefault="00864736" w:rsidP="00864736">
      <w:pPr>
        <w:spacing w:line="360" w:lineRule="auto"/>
        <w:jc w:val="center"/>
        <w:rPr>
          <w:rFonts w:ascii="Times New Roman" w:eastAsia="Arial Unicode MS" w:hAnsi="Times New Roman" w:cs="Times New Roman"/>
          <w:b/>
          <w:bCs/>
          <w:sz w:val="48"/>
          <w:szCs w:val="4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1981"/>
        <w:gridCol w:w="142"/>
        <w:gridCol w:w="2124"/>
      </w:tblGrid>
      <w:tr w:rsidR="00864736" w:rsidRPr="000B1B4B" w14:paraId="61E1CD1C" w14:textId="77777777" w:rsidTr="003366F3">
        <w:trPr>
          <w:trHeight w:val="667"/>
        </w:trPr>
        <w:tc>
          <w:tcPr>
            <w:tcW w:w="4815" w:type="dxa"/>
            <w:gridSpan w:val="2"/>
            <w:vMerge w:val="restart"/>
            <w:shd w:val="clear" w:color="auto" w:fill="D0CECE" w:themeFill="background2" w:themeFillShade="E6"/>
            <w:vAlign w:val="bottom"/>
          </w:tcPr>
          <w:p w14:paraId="0554E367" w14:textId="77777777" w:rsidR="00864736" w:rsidRPr="000B1B4B" w:rsidRDefault="00864736" w:rsidP="003366F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1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sprawy:</w:t>
            </w:r>
          </w:p>
          <w:p w14:paraId="24A4A55C" w14:textId="77777777" w:rsidR="00864736" w:rsidRPr="000B1B4B" w:rsidRDefault="00864736" w:rsidP="003366F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B688413" w14:textId="77777777" w:rsidR="00864736" w:rsidRPr="000B1B4B" w:rsidRDefault="00864736" w:rsidP="003366F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1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…………………………………………………………..</w:t>
            </w:r>
          </w:p>
        </w:tc>
        <w:tc>
          <w:tcPr>
            <w:tcW w:w="4247" w:type="dxa"/>
            <w:gridSpan w:val="3"/>
            <w:shd w:val="clear" w:color="auto" w:fill="D0CECE" w:themeFill="background2" w:themeFillShade="E6"/>
          </w:tcPr>
          <w:p w14:paraId="539FBBF2" w14:textId="77777777" w:rsidR="00864736" w:rsidRPr="000B1B4B" w:rsidRDefault="00864736" w:rsidP="003366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FA1419" w14:textId="77777777" w:rsidR="00864736" w:rsidRPr="000B1B4B" w:rsidRDefault="00864736" w:rsidP="003366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1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Załącznik Nr 1 do Umowy</w:t>
            </w:r>
          </w:p>
        </w:tc>
      </w:tr>
      <w:tr w:rsidR="00864736" w:rsidRPr="000B1B4B" w14:paraId="268B1C97" w14:textId="77777777" w:rsidTr="003366F3">
        <w:trPr>
          <w:trHeight w:val="767"/>
        </w:trPr>
        <w:tc>
          <w:tcPr>
            <w:tcW w:w="4815" w:type="dxa"/>
            <w:gridSpan w:val="2"/>
            <w:vMerge/>
            <w:shd w:val="clear" w:color="auto" w:fill="D0CECE" w:themeFill="background2" w:themeFillShade="E6"/>
          </w:tcPr>
          <w:p w14:paraId="2E8696B2" w14:textId="77777777" w:rsidR="00864736" w:rsidRPr="000B1B4B" w:rsidRDefault="00864736" w:rsidP="003366F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shd w:val="clear" w:color="auto" w:fill="D0CECE" w:themeFill="background2" w:themeFillShade="E6"/>
            <w:vAlign w:val="bottom"/>
          </w:tcPr>
          <w:p w14:paraId="7C4FF73D" w14:textId="77777777" w:rsidR="00864736" w:rsidRPr="000B1B4B" w:rsidRDefault="00864736" w:rsidP="003366F3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1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…………./2024</w:t>
            </w:r>
          </w:p>
        </w:tc>
        <w:tc>
          <w:tcPr>
            <w:tcW w:w="2124" w:type="dxa"/>
            <w:shd w:val="clear" w:color="auto" w:fill="D0CECE" w:themeFill="background2" w:themeFillShade="E6"/>
            <w:vAlign w:val="bottom"/>
          </w:tcPr>
          <w:p w14:paraId="22CCD16E" w14:textId="77777777" w:rsidR="00864736" w:rsidRPr="000B1B4B" w:rsidRDefault="00864736" w:rsidP="003366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1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dnia …………….</w:t>
            </w:r>
          </w:p>
        </w:tc>
      </w:tr>
      <w:tr w:rsidR="00864736" w:rsidRPr="000B1B4B" w14:paraId="639944DF" w14:textId="77777777" w:rsidTr="003366F3">
        <w:tc>
          <w:tcPr>
            <w:tcW w:w="2972" w:type="dxa"/>
            <w:shd w:val="clear" w:color="auto" w:fill="D0CECE" w:themeFill="background2" w:themeFillShade="E6"/>
            <w:vAlign w:val="center"/>
          </w:tcPr>
          <w:p w14:paraId="41D4861A" w14:textId="77777777" w:rsidR="00864736" w:rsidRPr="000B1B4B" w:rsidRDefault="00864736" w:rsidP="003366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1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Pieczęć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11296499" w14:textId="77777777" w:rsidR="00864736" w:rsidRPr="000B1B4B" w:rsidRDefault="00864736" w:rsidP="003366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1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wpływu</w:t>
            </w:r>
          </w:p>
        </w:tc>
        <w:tc>
          <w:tcPr>
            <w:tcW w:w="4247" w:type="dxa"/>
            <w:gridSpan w:val="3"/>
            <w:shd w:val="clear" w:color="auto" w:fill="D0CECE" w:themeFill="background2" w:themeFillShade="E6"/>
            <w:vAlign w:val="center"/>
          </w:tcPr>
          <w:p w14:paraId="7C04EA31" w14:textId="77777777" w:rsidR="00864736" w:rsidRPr="000B1B4B" w:rsidRDefault="00864736" w:rsidP="003366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1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Rozpatrzono:</w:t>
            </w:r>
          </w:p>
        </w:tc>
      </w:tr>
      <w:tr w:rsidR="00864736" w:rsidRPr="000B1B4B" w14:paraId="6419078D" w14:textId="77777777" w:rsidTr="003366F3">
        <w:tc>
          <w:tcPr>
            <w:tcW w:w="2972" w:type="dxa"/>
            <w:vMerge w:val="restart"/>
            <w:shd w:val="clear" w:color="auto" w:fill="D0CECE" w:themeFill="background2" w:themeFillShade="E6"/>
          </w:tcPr>
          <w:p w14:paraId="09F40E95" w14:textId="77777777" w:rsidR="00864736" w:rsidRPr="000B1B4B" w:rsidRDefault="00864736" w:rsidP="003366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D0CECE" w:themeFill="background2" w:themeFillShade="E6"/>
          </w:tcPr>
          <w:p w14:paraId="72E02F5C" w14:textId="77777777" w:rsidR="00864736" w:rsidRPr="000B1B4B" w:rsidRDefault="00864736" w:rsidP="003366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D0CECE" w:themeFill="background2" w:themeFillShade="E6"/>
          </w:tcPr>
          <w:p w14:paraId="1D85D655" w14:textId="77777777" w:rsidR="00864736" w:rsidRPr="000B1B4B" w:rsidRDefault="00864736" w:rsidP="003366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1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Pozytywnie</w:t>
            </w:r>
          </w:p>
        </w:tc>
        <w:tc>
          <w:tcPr>
            <w:tcW w:w="2266" w:type="dxa"/>
            <w:gridSpan w:val="2"/>
            <w:shd w:val="clear" w:color="auto" w:fill="D0CECE" w:themeFill="background2" w:themeFillShade="E6"/>
          </w:tcPr>
          <w:p w14:paraId="327C42BC" w14:textId="77777777" w:rsidR="00864736" w:rsidRPr="000B1B4B" w:rsidRDefault="00864736" w:rsidP="003366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1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Negatywnie</w:t>
            </w:r>
          </w:p>
        </w:tc>
      </w:tr>
      <w:tr w:rsidR="00864736" w:rsidRPr="000B1B4B" w14:paraId="5195CAF4" w14:textId="77777777" w:rsidTr="003366F3">
        <w:tc>
          <w:tcPr>
            <w:tcW w:w="2972" w:type="dxa"/>
            <w:vMerge/>
            <w:shd w:val="clear" w:color="auto" w:fill="D0CECE" w:themeFill="background2" w:themeFillShade="E6"/>
          </w:tcPr>
          <w:p w14:paraId="2F43A396" w14:textId="77777777" w:rsidR="00864736" w:rsidRPr="000B1B4B" w:rsidRDefault="00864736" w:rsidP="003366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D0CECE" w:themeFill="background2" w:themeFillShade="E6"/>
          </w:tcPr>
          <w:p w14:paraId="50E77287" w14:textId="77777777" w:rsidR="00864736" w:rsidRPr="000B1B4B" w:rsidRDefault="00864736" w:rsidP="003366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47" w:type="dxa"/>
            <w:gridSpan w:val="3"/>
            <w:shd w:val="clear" w:color="auto" w:fill="D0CECE" w:themeFill="background2" w:themeFillShade="E6"/>
          </w:tcPr>
          <w:p w14:paraId="5A21985B" w14:textId="77777777" w:rsidR="00864736" w:rsidRPr="000B1B4B" w:rsidRDefault="00864736" w:rsidP="003366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1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Przyznano dofinansowanie: </w:t>
            </w:r>
          </w:p>
          <w:p w14:paraId="55DEC9CD" w14:textId="77777777" w:rsidR="00864736" w:rsidRPr="000B1B4B" w:rsidRDefault="00864736" w:rsidP="003366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EF0A925" w14:textId="77777777" w:rsidR="00864736" w:rsidRPr="000B1B4B" w:rsidRDefault="00864736" w:rsidP="003366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1B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…………….……………..…zł</w:t>
            </w:r>
          </w:p>
        </w:tc>
      </w:tr>
      <w:tr w:rsidR="00864736" w:rsidRPr="000B1B4B" w14:paraId="2EF9406C" w14:textId="77777777" w:rsidTr="003366F3">
        <w:tc>
          <w:tcPr>
            <w:tcW w:w="9062" w:type="dxa"/>
            <w:gridSpan w:val="5"/>
            <w:shd w:val="clear" w:color="auto" w:fill="D0CECE" w:themeFill="background2" w:themeFillShade="E6"/>
          </w:tcPr>
          <w:p w14:paraId="7A97DCA9" w14:textId="3C4FDD5F" w:rsidR="00864736" w:rsidRPr="007F3796" w:rsidRDefault="00864736" w:rsidP="003366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Uwaga! Pola zacienione wypełnia NIKiDW</w:t>
            </w:r>
          </w:p>
        </w:tc>
      </w:tr>
    </w:tbl>
    <w:p w14:paraId="2B2940FC" w14:textId="77777777" w:rsidR="00864736" w:rsidRPr="000B1B4B" w:rsidRDefault="00864736" w:rsidP="0086473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8AEBD8A" w14:textId="77777777" w:rsidR="00864736" w:rsidRDefault="00864736" w:rsidP="0086473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140DB17" w14:textId="77777777" w:rsidR="00864736" w:rsidRPr="000B1B4B" w:rsidRDefault="00864736" w:rsidP="0086473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12AA479A" w14:textId="77777777" w:rsidR="00864736" w:rsidRPr="000B1B4B" w:rsidRDefault="00864736" w:rsidP="0086473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2989AB13" w14:textId="77777777" w:rsidR="00864736" w:rsidRPr="00864736" w:rsidRDefault="00864736" w:rsidP="000C2CE7">
      <w:pPr>
        <w:keepNext/>
        <w:keepLines/>
        <w:numPr>
          <w:ilvl w:val="0"/>
          <w:numId w:val="10"/>
        </w:numPr>
        <w:spacing w:before="40" w:after="120"/>
        <w:ind w:left="284" w:hanging="284"/>
        <w:outlineLvl w:val="1"/>
        <w:rPr>
          <w:rFonts w:ascii="Times New Roman" w:eastAsia="Arial Unicode MS" w:hAnsi="Times New Roman" w:cs="Times New Roman"/>
          <w:b/>
          <w:bCs/>
          <w:smallCaps/>
          <w:sz w:val="28"/>
          <w:szCs w:val="28"/>
        </w:rPr>
      </w:pPr>
      <w:r w:rsidRPr="00864736">
        <w:rPr>
          <w:rFonts w:ascii="Times New Roman" w:eastAsia="Arial Unicode MS" w:hAnsi="Times New Roman" w:cs="Times New Roman"/>
          <w:b/>
          <w:bCs/>
          <w:sz w:val="28"/>
          <w:szCs w:val="28"/>
        </w:rPr>
        <w:lastRenderedPageBreak/>
        <w:t xml:space="preserve">DANE WNIOSKODAWCY </w:t>
      </w:r>
      <w:r w:rsidRPr="00864736">
        <w:rPr>
          <w:rFonts w:ascii="Times New Roman" w:eastAsia="Arial Unicode MS" w:hAnsi="Times New Roman" w:cs="Times New Roman"/>
          <w:b/>
          <w:bCs/>
          <w:smallCaps/>
          <w:sz w:val="28"/>
          <w:szCs w:val="28"/>
        </w:rPr>
        <w:t xml:space="preserve"> </w:t>
      </w:r>
    </w:p>
    <w:p w14:paraId="2174C05C" w14:textId="77777777" w:rsidR="00864736" w:rsidRPr="000B1B4B" w:rsidRDefault="00864736" w:rsidP="00864736"/>
    <w:p w14:paraId="170455B4" w14:textId="77777777" w:rsidR="00864736" w:rsidRPr="000B1B4B" w:rsidRDefault="00864736" w:rsidP="007D45D1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ind w:left="714" w:hanging="357"/>
        <w:contextualSpacing/>
        <w:rPr>
          <w:rFonts w:ascii="Times New Roman" w:eastAsia="Arial Unicode MS" w:hAnsi="Times New Roman" w:cs="Times New Roman"/>
          <w:b/>
        </w:rPr>
      </w:pPr>
      <w:r w:rsidRPr="000B1B4B">
        <w:rPr>
          <w:rFonts w:ascii="Times New Roman" w:eastAsia="Arial Unicode MS" w:hAnsi="Times New Roman" w:cs="Times New Roman"/>
        </w:rPr>
        <w:t>Nazwa:</w:t>
      </w:r>
      <w:r w:rsidRPr="000B1B4B">
        <w:rPr>
          <w:rFonts w:ascii="Times New Roman" w:eastAsia="Arial Unicode MS" w:hAnsi="Times New Roman" w:cs="Times New Roman"/>
          <w:b/>
        </w:rPr>
        <w:t>________________________________________________________________________________________________________________________________________________</w:t>
      </w:r>
    </w:p>
    <w:p w14:paraId="1C588A6C" w14:textId="77777777" w:rsidR="00864736" w:rsidRPr="000B1B4B" w:rsidRDefault="00864736" w:rsidP="007D45D1">
      <w:pPr>
        <w:numPr>
          <w:ilvl w:val="0"/>
          <w:numId w:val="6"/>
        </w:numPr>
        <w:autoSpaceDE w:val="0"/>
        <w:autoSpaceDN w:val="0"/>
        <w:adjustRightInd w:val="0"/>
        <w:spacing w:before="120" w:after="120" w:line="276" w:lineRule="auto"/>
        <w:ind w:left="714" w:hanging="357"/>
        <w:contextualSpacing/>
        <w:rPr>
          <w:rFonts w:ascii="Times New Roman" w:eastAsia="Arial Unicode MS" w:hAnsi="Times New Roman" w:cs="Times New Roman"/>
        </w:rPr>
      </w:pPr>
      <w:r w:rsidRPr="000B1B4B">
        <w:rPr>
          <w:rFonts w:ascii="Times New Roman" w:eastAsia="Arial Unicode MS" w:hAnsi="Times New Roman" w:cs="Times New Roman"/>
        </w:rPr>
        <w:t>Forma prawna:</w:t>
      </w:r>
      <w:r w:rsidRPr="000B1B4B">
        <w:rPr>
          <w:rFonts w:ascii="Times New Roman" w:eastAsia="Arial Unicode MS" w:hAnsi="Times New Roman" w:cs="Times New Roman"/>
          <w:b/>
        </w:rPr>
        <w:t>_______________________________________________________________</w:t>
      </w:r>
    </w:p>
    <w:p w14:paraId="0BC31546" w14:textId="77777777" w:rsidR="00864736" w:rsidRPr="000B1B4B" w:rsidRDefault="00864736" w:rsidP="007D45D1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/>
        <w:rPr>
          <w:rFonts w:ascii="Times New Roman" w:eastAsia="Arial Unicode MS" w:hAnsi="Times New Roman" w:cs="Times New Roman"/>
        </w:rPr>
      </w:pPr>
      <w:r w:rsidRPr="000B1B4B">
        <w:rPr>
          <w:rFonts w:ascii="Times New Roman" w:eastAsia="Arial Unicode MS" w:hAnsi="Times New Roman" w:cs="Times New Roman"/>
        </w:rPr>
        <w:t>Numer w Krajowym Rejestrze Sądowym, w innym rejestrze lub ewidencji: ___________________________________________________________________________</w:t>
      </w:r>
    </w:p>
    <w:p w14:paraId="5613CF35" w14:textId="77777777" w:rsidR="00864736" w:rsidRPr="000B1B4B" w:rsidRDefault="00864736" w:rsidP="007D45D1">
      <w:pPr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714" w:hanging="357"/>
        <w:contextualSpacing/>
        <w:rPr>
          <w:rFonts w:ascii="Times New Roman" w:eastAsia="Arial Unicode MS" w:hAnsi="Times New Roman" w:cs="Times New Roman"/>
        </w:rPr>
      </w:pPr>
      <w:r w:rsidRPr="000B1B4B">
        <w:rPr>
          <w:rFonts w:ascii="Times New Roman" w:eastAsia="Arial Unicode MS" w:hAnsi="Times New Roman" w:cs="Times New Roman"/>
        </w:rPr>
        <w:t>Data wpisu, rejestracji lub utworzenia: ____________________________________________</w:t>
      </w:r>
    </w:p>
    <w:p w14:paraId="5101079C" w14:textId="77777777" w:rsidR="00864736" w:rsidRPr="000B1B4B" w:rsidRDefault="00864736" w:rsidP="007D45D1">
      <w:pPr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714" w:hanging="357"/>
        <w:contextualSpacing/>
        <w:rPr>
          <w:rFonts w:ascii="Times New Roman" w:eastAsia="Arial Unicode MS" w:hAnsi="Times New Roman" w:cs="Times New Roman"/>
        </w:rPr>
      </w:pPr>
      <w:r w:rsidRPr="000B1B4B">
        <w:rPr>
          <w:rFonts w:ascii="Times New Roman" w:eastAsia="Arial Unicode MS" w:hAnsi="Times New Roman" w:cs="Times New Roman"/>
        </w:rPr>
        <w:t>Nr NIP: ________________________ nr REGON: __________________________________</w:t>
      </w:r>
    </w:p>
    <w:p w14:paraId="2F8DBFF8" w14:textId="77777777" w:rsidR="00864736" w:rsidRPr="000B1B4B" w:rsidRDefault="00864736" w:rsidP="007D45D1">
      <w:pPr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714" w:hanging="357"/>
        <w:contextualSpacing/>
        <w:rPr>
          <w:rFonts w:ascii="Times New Roman" w:eastAsia="Arial Unicode MS" w:hAnsi="Times New Roman" w:cs="Times New Roman"/>
        </w:rPr>
      </w:pPr>
      <w:r w:rsidRPr="000B1B4B">
        <w:rPr>
          <w:rFonts w:ascii="Times New Roman" w:eastAsia="Arial Unicode MS" w:hAnsi="Times New Roman" w:cs="Times New Roman"/>
        </w:rPr>
        <w:t xml:space="preserve">Adres: </w:t>
      </w:r>
    </w:p>
    <w:p w14:paraId="6C0A4DD4" w14:textId="77777777" w:rsidR="00864736" w:rsidRPr="000B1B4B" w:rsidRDefault="00864736" w:rsidP="00864736">
      <w:pPr>
        <w:autoSpaceDE w:val="0"/>
        <w:autoSpaceDN w:val="0"/>
        <w:adjustRightInd w:val="0"/>
        <w:spacing w:line="360" w:lineRule="auto"/>
        <w:ind w:left="709"/>
        <w:rPr>
          <w:rFonts w:ascii="Times New Roman" w:eastAsia="Arial Unicode MS" w:hAnsi="Times New Roman" w:cs="Times New Roman"/>
        </w:rPr>
      </w:pPr>
      <w:r w:rsidRPr="000B1B4B">
        <w:rPr>
          <w:rFonts w:ascii="Times New Roman" w:eastAsia="Arial Unicode MS" w:hAnsi="Times New Roman" w:cs="Times New Roman"/>
        </w:rPr>
        <w:t>miejscowość</w:t>
      </w:r>
      <w:r w:rsidRPr="000B1B4B">
        <w:rPr>
          <w:rFonts w:ascii="Times New Roman" w:eastAsia="Arial Unicode MS" w:hAnsi="Times New Roman" w:cs="Times New Roman"/>
          <w:b/>
        </w:rPr>
        <w:t xml:space="preserve">: ________________________ </w:t>
      </w:r>
      <w:r w:rsidRPr="000B1B4B">
        <w:rPr>
          <w:rFonts w:ascii="Times New Roman" w:eastAsia="Arial Unicode MS" w:hAnsi="Times New Roman" w:cs="Times New Roman"/>
        </w:rPr>
        <w:t>ul.:</w:t>
      </w:r>
      <w:r w:rsidRPr="000B1B4B">
        <w:rPr>
          <w:rFonts w:ascii="Times New Roman" w:eastAsia="Arial Unicode MS" w:hAnsi="Times New Roman" w:cs="Times New Roman"/>
          <w:b/>
        </w:rPr>
        <w:t>____________________________________________</w:t>
      </w:r>
    </w:p>
    <w:p w14:paraId="6258BBD2" w14:textId="77777777" w:rsidR="00864736" w:rsidRPr="000B1B4B" w:rsidRDefault="00864736" w:rsidP="00864736">
      <w:pPr>
        <w:autoSpaceDE w:val="0"/>
        <w:autoSpaceDN w:val="0"/>
        <w:adjustRightInd w:val="0"/>
        <w:spacing w:line="360" w:lineRule="auto"/>
        <w:ind w:left="709"/>
        <w:rPr>
          <w:rFonts w:ascii="Times New Roman" w:eastAsia="Arial Unicode MS" w:hAnsi="Times New Roman" w:cs="Times New Roman"/>
        </w:rPr>
      </w:pPr>
      <w:r w:rsidRPr="000B1B4B">
        <w:rPr>
          <w:rFonts w:ascii="Times New Roman" w:eastAsia="Arial Unicode MS" w:hAnsi="Times New Roman" w:cs="Times New Roman"/>
        </w:rPr>
        <w:t xml:space="preserve">gmina </w:t>
      </w:r>
      <w:r w:rsidRPr="000B1B4B">
        <w:rPr>
          <w:rFonts w:ascii="Times New Roman" w:eastAsia="Arial Unicode MS" w:hAnsi="Times New Roman" w:cs="Times New Roman"/>
          <w:b/>
        </w:rPr>
        <w:t xml:space="preserve">_____________________________ </w:t>
      </w:r>
      <w:r w:rsidRPr="000B1B4B">
        <w:rPr>
          <w:rFonts w:ascii="Times New Roman" w:eastAsia="Arial Unicode MS" w:hAnsi="Times New Roman" w:cs="Times New Roman"/>
        </w:rPr>
        <w:t>powiat:</w:t>
      </w:r>
      <w:r w:rsidRPr="000B1B4B">
        <w:rPr>
          <w:rFonts w:ascii="Times New Roman" w:eastAsia="Arial Unicode MS" w:hAnsi="Times New Roman" w:cs="Times New Roman"/>
          <w:b/>
        </w:rPr>
        <w:t>__________________________________________</w:t>
      </w:r>
    </w:p>
    <w:p w14:paraId="012A403C" w14:textId="77777777" w:rsidR="00864736" w:rsidRPr="000B1B4B" w:rsidRDefault="00864736" w:rsidP="00864736">
      <w:pPr>
        <w:autoSpaceDE w:val="0"/>
        <w:autoSpaceDN w:val="0"/>
        <w:adjustRightInd w:val="0"/>
        <w:spacing w:line="360" w:lineRule="auto"/>
        <w:ind w:left="709"/>
        <w:rPr>
          <w:rFonts w:ascii="Times New Roman" w:eastAsia="Arial Unicode MS" w:hAnsi="Times New Roman" w:cs="Times New Roman"/>
          <w:b/>
        </w:rPr>
      </w:pPr>
      <w:r w:rsidRPr="000B1B4B">
        <w:rPr>
          <w:rFonts w:ascii="Times New Roman" w:eastAsia="Arial Unicode MS" w:hAnsi="Times New Roman" w:cs="Times New Roman"/>
        </w:rPr>
        <w:t>województwo:</w:t>
      </w:r>
      <w:r w:rsidRPr="000B1B4B">
        <w:rPr>
          <w:rFonts w:ascii="Times New Roman" w:eastAsia="Arial Unicode MS" w:hAnsi="Times New Roman" w:cs="Times New Roman"/>
          <w:b/>
        </w:rPr>
        <w:t xml:space="preserve"> ______________________ </w:t>
      </w:r>
    </w:p>
    <w:p w14:paraId="4CEEE236" w14:textId="77777777" w:rsidR="00864736" w:rsidRPr="000B1B4B" w:rsidRDefault="00864736" w:rsidP="00864736">
      <w:pPr>
        <w:autoSpaceDE w:val="0"/>
        <w:autoSpaceDN w:val="0"/>
        <w:adjustRightInd w:val="0"/>
        <w:spacing w:line="360" w:lineRule="auto"/>
        <w:ind w:left="709"/>
        <w:rPr>
          <w:rFonts w:ascii="Times New Roman" w:eastAsia="Arial Unicode MS" w:hAnsi="Times New Roman" w:cs="Times New Roman"/>
          <w:b/>
        </w:rPr>
      </w:pPr>
      <w:r w:rsidRPr="000B1B4B">
        <w:rPr>
          <w:rFonts w:ascii="Times New Roman" w:eastAsia="Arial Unicode MS" w:hAnsi="Times New Roman" w:cs="Times New Roman"/>
        </w:rPr>
        <w:t xml:space="preserve">kod pocztowy: </w:t>
      </w:r>
      <w:r w:rsidRPr="000B1B4B">
        <w:rPr>
          <w:rFonts w:ascii="Times New Roman" w:eastAsia="Arial Unicode MS" w:hAnsi="Times New Roman" w:cs="Times New Roman"/>
          <w:b/>
        </w:rPr>
        <w:t xml:space="preserve">_________________ </w:t>
      </w:r>
      <w:r w:rsidRPr="000B1B4B">
        <w:rPr>
          <w:rFonts w:ascii="Times New Roman" w:eastAsia="Arial Unicode MS" w:hAnsi="Times New Roman" w:cs="Times New Roman"/>
        </w:rPr>
        <w:t xml:space="preserve">poczta: </w:t>
      </w:r>
      <w:r w:rsidRPr="000B1B4B">
        <w:rPr>
          <w:rFonts w:ascii="Times New Roman" w:eastAsia="Arial Unicode MS" w:hAnsi="Times New Roman" w:cs="Times New Roman"/>
          <w:b/>
        </w:rPr>
        <w:t>____________</w:t>
      </w:r>
    </w:p>
    <w:p w14:paraId="0369161A" w14:textId="77777777" w:rsidR="00864736" w:rsidRPr="000B1B4B" w:rsidRDefault="00864736" w:rsidP="007D45D1">
      <w:pPr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714" w:hanging="357"/>
        <w:contextualSpacing/>
        <w:rPr>
          <w:rFonts w:ascii="Times New Roman" w:eastAsia="Arial Unicode MS" w:hAnsi="Times New Roman" w:cs="Times New Roman"/>
        </w:rPr>
      </w:pPr>
      <w:r w:rsidRPr="000B1B4B">
        <w:rPr>
          <w:rFonts w:ascii="Times New Roman" w:eastAsia="Arial Unicode MS" w:hAnsi="Times New Roman" w:cs="Times New Roman"/>
        </w:rPr>
        <w:t>Adres do korespondencji:</w:t>
      </w:r>
    </w:p>
    <w:p w14:paraId="71819246" w14:textId="77777777" w:rsidR="00864736" w:rsidRPr="000B1B4B" w:rsidRDefault="00864736" w:rsidP="00864736">
      <w:pPr>
        <w:autoSpaceDE w:val="0"/>
        <w:autoSpaceDN w:val="0"/>
        <w:adjustRightInd w:val="0"/>
        <w:spacing w:line="360" w:lineRule="auto"/>
        <w:ind w:left="720"/>
        <w:contextualSpacing/>
        <w:rPr>
          <w:rFonts w:ascii="Times New Roman" w:eastAsia="Arial Unicode MS" w:hAnsi="Times New Roman" w:cs="Times New Roman"/>
        </w:rPr>
      </w:pPr>
      <w:r w:rsidRPr="000B1B4B">
        <w:rPr>
          <w:rFonts w:ascii="Times New Roman" w:eastAsia="Arial Unicode MS" w:hAnsi="Times New Roman" w:cs="Times New Roman"/>
        </w:rPr>
        <w:t>miejscowość</w:t>
      </w:r>
      <w:r w:rsidRPr="000B1B4B">
        <w:rPr>
          <w:rFonts w:ascii="Times New Roman" w:eastAsia="Arial Unicode MS" w:hAnsi="Times New Roman" w:cs="Times New Roman"/>
          <w:b/>
        </w:rPr>
        <w:t xml:space="preserve">: ________________________ </w:t>
      </w:r>
      <w:r w:rsidRPr="000B1B4B">
        <w:rPr>
          <w:rFonts w:ascii="Times New Roman" w:eastAsia="Arial Unicode MS" w:hAnsi="Times New Roman" w:cs="Times New Roman"/>
        </w:rPr>
        <w:t>ul.:</w:t>
      </w:r>
      <w:r w:rsidRPr="000B1B4B">
        <w:rPr>
          <w:rFonts w:ascii="Times New Roman" w:eastAsia="Arial Unicode MS" w:hAnsi="Times New Roman" w:cs="Times New Roman"/>
          <w:b/>
        </w:rPr>
        <w:t>___________________________________________</w:t>
      </w:r>
    </w:p>
    <w:p w14:paraId="12D5756D" w14:textId="77777777" w:rsidR="00864736" w:rsidRPr="000B1B4B" w:rsidRDefault="00864736" w:rsidP="00864736">
      <w:pPr>
        <w:autoSpaceDE w:val="0"/>
        <w:autoSpaceDN w:val="0"/>
        <w:adjustRightInd w:val="0"/>
        <w:spacing w:line="360" w:lineRule="auto"/>
        <w:ind w:left="720"/>
        <w:contextualSpacing/>
        <w:rPr>
          <w:rFonts w:ascii="Times New Roman" w:eastAsia="Arial Unicode MS" w:hAnsi="Times New Roman" w:cs="Times New Roman"/>
        </w:rPr>
      </w:pPr>
      <w:r w:rsidRPr="000B1B4B">
        <w:rPr>
          <w:rFonts w:ascii="Times New Roman" w:eastAsia="Arial Unicode MS" w:hAnsi="Times New Roman" w:cs="Times New Roman"/>
        </w:rPr>
        <w:t xml:space="preserve">gmina </w:t>
      </w:r>
      <w:r w:rsidRPr="000B1B4B">
        <w:rPr>
          <w:rFonts w:ascii="Times New Roman" w:eastAsia="Arial Unicode MS" w:hAnsi="Times New Roman" w:cs="Times New Roman"/>
          <w:b/>
        </w:rPr>
        <w:t xml:space="preserve">_____________________________ </w:t>
      </w:r>
      <w:r w:rsidRPr="000B1B4B">
        <w:rPr>
          <w:rFonts w:ascii="Times New Roman" w:eastAsia="Arial Unicode MS" w:hAnsi="Times New Roman" w:cs="Times New Roman"/>
        </w:rPr>
        <w:t>powiat:</w:t>
      </w:r>
      <w:r w:rsidRPr="000B1B4B">
        <w:rPr>
          <w:rFonts w:ascii="Times New Roman" w:eastAsia="Arial Unicode MS" w:hAnsi="Times New Roman" w:cs="Times New Roman"/>
          <w:b/>
        </w:rPr>
        <w:t>__________________________________________</w:t>
      </w:r>
    </w:p>
    <w:p w14:paraId="2206A2F4" w14:textId="77777777" w:rsidR="00864736" w:rsidRPr="000B1B4B" w:rsidRDefault="00864736" w:rsidP="00864736">
      <w:pPr>
        <w:autoSpaceDE w:val="0"/>
        <w:autoSpaceDN w:val="0"/>
        <w:adjustRightInd w:val="0"/>
        <w:spacing w:line="360" w:lineRule="auto"/>
        <w:ind w:left="720"/>
        <w:contextualSpacing/>
        <w:rPr>
          <w:rFonts w:ascii="Times New Roman" w:eastAsia="Arial Unicode MS" w:hAnsi="Times New Roman" w:cs="Times New Roman"/>
          <w:b/>
        </w:rPr>
      </w:pPr>
      <w:r w:rsidRPr="000B1B4B">
        <w:rPr>
          <w:rFonts w:ascii="Times New Roman" w:eastAsia="Arial Unicode MS" w:hAnsi="Times New Roman" w:cs="Times New Roman"/>
        </w:rPr>
        <w:t>województwo:</w:t>
      </w:r>
      <w:r w:rsidRPr="000B1B4B">
        <w:rPr>
          <w:rFonts w:ascii="Times New Roman" w:eastAsia="Arial Unicode MS" w:hAnsi="Times New Roman" w:cs="Times New Roman"/>
          <w:b/>
        </w:rPr>
        <w:t xml:space="preserve"> ______________________ </w:t>
      </w:r>
    </w:p>
    <w:p w14:paraId="73A621A3" w14:textId="77777777" w:rsidR="00864736" w:rsidRPr="000B1B4B" w:rsidRDefault="00864736" w:rsidP="00864736">
      <w:pPr>
        <w:autoSpaceDE w:val="0"/>
        <w:autoSpaceDN w:val="0"/>
        <w:adjustRightInd w:val="0"/>
        <w:spacing w:line="360" w:lineRule="auto"/>
        <w:ind w:left="720"/>
        <w:contextualSpacing/>
        <w:rPr>
          <w:rFonts w:ascii="Times New Roman" w:eastAsia="Arial Unicode MS" w:hAnsi="Times New Roman" w:cs="Times New Roman"/>
          <w:b/>
        </w:rPr>
      </w:pPr>
      <w:r w:rsidRPr="000B1B4B">
        <w:rPr>
          <w:rFonts w:ascii="Times New Roman" w:eastAsia="Arial Unicode MS" w:hAnsi="Times New Roman" w:cs="Times New Roman"/>
        </w:rPr>
        <w:t xml:space="preserve">kod pocztowy: </w:t>
      </w:r>
      <w:r w:rsidRPr="000B1B4B">
        <w:rPr>
          <w:rFonts w:ascii="Times New Roman" w:eastAsia="Arial Unicode MS" w:hAnsi="Times New Roman" w:cs="Times New Roman"/>
          <w:b/>
        </w:rPr>
        <w:t xml:space="preserve">_________________ </w:t>
      </w:r>
      <w:r w:rsidRPr="000B1B4B">
        <w:rPr>
          <w:rFonts w:ascii="Times New Roman" w:eastAsia="Arial Unicode MS" w:hAnsi="Times New Roman" w:cs="Times New Roman"/>
        </w:rPr>
        <w:t xml:space="preserve">poczta: </w:t>
      </w:r>
      <w:r w:rsidRPr="000B1B4B">
        <w:rPr>
          <w:rFonts w:ascii="Times New Roman" w:eastAsia="Arial Unicode MS" w:hAnsi="Times New Roman" w:cs="Times New Roman"/>
          <w:b/>
        </w:rPr>
        <w:t>____________</w:t>
      </w:r>
    </w:p>
    <w:p w14:paraId="4765507E" w14:textId="77777777" w:rsidR="00864736" w:rsidRPr="000B1B4B" w:rsidRDefault="00864736" w:rsidP="007D45D1">
      <w:pPr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709" w:hanging="357"/>
        <w:contextualSpacing/>
        <w:rPr>
          <w:rFonts w:ascii="Times New Roman" w:eastAsia="Arial Unicode MS" w:hAnsi="Times New Roman" w:cs="Times New Roman"/>
          <w:b/>
          <w:lang w:val="de-DE"/>
        </w:rPr>
      </w:pPr>
      <w:r w:rsidRPr="000B1B4B">
        <w:rPr>
          <w:rFonts w:ascii="Times New Roman" w:eastAsia="Arial Unicode MS" w:hAnsi="Times New Roman" w:cs="Times New Roman"/>
        </w:rPr>
        <w:t xml:space="preserve">tel.:___________________________ </w:t>
      </w:r>
      <w:proofErr w:type="spellStart"/>
      <w:r w:rsidRPr="000B1B4B">
        <w:rPr>
          <w:rFonts w:ascii="Times New Roman" w:eastAsia="Arial Unicode MS" w:hAnsi="Times New Roman" w:cs="Times New Roman"/>
          <w:lang w:val="de-DE"/>
        </w:rPr>
        <w:t>e-mail</w:t>
      </w:r>
      <w:proofErr w:type="spellEnd"/>
      <w:r w:rsidRPr="000B1B4B">
        <w:rPr>
          <w:rFonts w:ascii="Times New Roman" w:eastAsia="Arial Unicode MS" w:hAnsi="Times New Roman" w:cs="Times New Roman"/>
          <w:lang w:val="de-DE"/>
        </w:rPr>
        <w:t>:</w:t>
      </w:r>
      <w:r w:rsidRPr="000B1B4B">
        <w:rPr>
          <w:rFonts w:ascii="Times New Roman" w:eastAsia="Arial Unicode MS" w:hAnsi="Times New Roman" w:cs="Times New Roman"/>
          <w:b/>
          <w:lang w:val="de-DE"/>
        </w:rPr>
        <w:t xml:space="preserve"> _____________________________ </w:t>
      </w:r>
    </w:p>
    <w:p w14:paraId="14CDC95E" w14:textId="77777777" w:rsidR="00864736" w:rsidRPr="000B1B4B" w:rsidRDefault="00864736" w:rsidP="00864736">
      <w:pPr>
        <w:autoSpaceDE w:val="0"/>
        <w:autoSpaceDN w:val="0"/>
        <w:adjustRightInd w:val="0"/>
        <w:spacing w:before="120" w:after="120" w:line="360" w:lineRule="auto"/>
        <w:ind w:left="709"/>
        <w:contextualSpacing/>
        <w:rPr>
          <w:rFonts w:ascii="Times New Roman" w:eastAsia="Arial Unicode MS" w:hAnsi="Times New Roman" w:cs="Times New Roman"/>
          <w:lang w:val="de-DE"/>
        </w:rPr>
      </w:pPr>
      <w:proofErr w:type="spellStart"/>
      <w:r w:rsidRPr="000B1B4B">
        <w:rPr>
          <w:rFonts w:ascii="Times New Roman" w:eastAsia="Arial Unicode MS" w:hAnsi="Times New Roman" w:cs="Times New Roman"/>
          <w:lang w:val="de-DE"/>
        </w:rPr>
        <w:t>www</w:t>
      </w:r>
      <w:proofErr w:type="spellEnd"/>
      <w:r w:rsidRPr="000B1B4B">
        <w:rPr>
          <w:rFonts w:ascii="Times New Roman" w:eastAsia="Arial Unicode MS" w:hAnsi="Times New Roman" w:cs="Times New Roman"/>
          <w:lang w:val="de-DE"/>
        </w:rPr>
        <w:t xml:space="preserve">: </w:t>
      </w:r>
      <w:r w:rsidRPr="000B1B4B">
        <w:rPr>
          <w:rFonts w:ascii="Times New Roman" w:eastAsia="Arial Unicode MS" w:hAnsi="Times New Roman" w:cs="Times New Roman"/>
          <w:b/>
          <w:lang w:val="de-DE"/>
        </w:rPr>
        <w:t>_____________________________________</w:t>
      </w:r>
    </w:p>
    <w:p w14:paraId="35B2DB96" w14:textId="77777777" w:rsidR="00864736" w:rsidRPr="000B1B4B" w:rsidRDefault="00864736" w:rsidP="007D45D1">
      <w:pPr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709" w:hanging="357"/>
        <w:contextualSpacing/>
        <w:rPr>
          <w:rFonts w:ascii="Times New Roman" w:eastAsia="Arial Unicode MS" w:hAnsi="Times New Roman" w:cs="Times New Roman"/>
          <w:b/>
        </w:rPr>
      </w:pPr>
      <w:r w:rsidRPr="000B1B4B">
        <w:rPr>
          <w:rFonts w:ascii="Times New Roman" w:eastAsia="Arial Unicode MS" w:hAnsi="Times New Roman" w:cs="Times New Roman"/>
        </w:rPr>
        <w:t xml:space="preserve">Numer rachunku bankowego. Nazwa banku: </w:t>
      </w:r>
      <w:r w:rsidRPr="000B1B4B">
        <w:rPr>
          <w:rFonts w:ascii="Times New Roman" w:eastAsia="Arial Unicode MS" w:hAnsi="Times New Roman" w:cs="Times New Roman"/>
          <w:b/>
        </w:rPr>
        <w:t>_______________________________________</w:t>
      </w:r>
    </w:p>
    <w:p w14:paraId="299EEB6D" w14:textId="77777777" w:rsidR="00864736" w:rsidRPr="000B1B4B" w:rsidRDefault="00864736" w:rsidP="00864736">
      <w:pPr>
        <w:autoSpaceDE w:val="0"/>
        <w:autoSpaceDN w:val="0"/>
        <w:adjustRightInd w:val="0"/>
        <w:spacing w:line="360" w:lineRule="auto"/>
        <w:ind w:left="709"/>
        <w:rPr>
          <w:rFonts w:ascii="Times New Roman" w:eastAsia="Arial Unicode MS" w:hAnsi="Times New Roman" w:cs="Times New Roman"/>
        </w:rPr>
      </w:pPr>
      <w:r w:rsidRPr="000B1B4B">
        <w:rPr>
          <w:rFonts w:ascii="Times New Roman" w:eastAsia="Arial Unicode MS" w:hAnsi="Times New Roman" w:cs="Times New Roman"/>
        </w:rPr>
        <w:t xml:space="preserve">Nr: </w:t>
      </w:r>
      <w:r w:rsidRPr="000B1B4B">
        <w:rPr>
          <w:rFonts w:ascii="Times New Roman" w:eastAsia="Arial Unicode MS" w:hAnsi="Times New Roman" w:cs="Times New Roman"/>
          <w:b/>
        </w:rPr>
        <w:t>_____________________________________________________________</w:t>
      </w:r>
    </w:p>
    <w:p w14:paraId="50BA7795" w14:textId="77777777" w:rsidR="00864736" w:rsidRPr="000B1B4B" w:rsidRDefault="00864736" w:rsidP="007D45D1">
      <w:pPr>
        <w:numPr>
          <w:ilvl w:val="0"/>
          <w:numId w:val="6"/>
        </w:numPr>
        <w:autoSpaceDE w:val="0"/>
        <w:autoSpaceDN w:val="0"/>
        <w:adjustRightInd w:val="0"/>
        <w:spacing w:before="120" w:after="120" w:line="360" w:lineRule="auto"/>
        <w:ind w:left="709" w:hanging="357"/>
        <w:contextualSpacing/>
        <w:rPr>
          <w:rFonts w:ascii="Times New Roman" w:eastAsia="Arial Unicode MS" w:hAnsi="Times New Roman" w:cs="Times New Roman"/>
        </w:rPr>
      </w:pPr>
      <w:r w:rsidRPr="000B1B4B">
        <w:rPr>
          <w:rFonts w:ascii="Times New Roman" w:eastAsia="Arial Unicode MS" w:hAnsi="Times New Roman" w:cs="Times New Roman"/>
        </w:rPr>
        <w:t xml:space="preserve">Osoba(y) upoważniona(e) do reprezentowania wykonawcy </w:t>
      </w:r>
      <w:r w:rsidRPr="000B1B4B">
        <w:rPr>
          <w:rFonts w:ascii="Times New Roman" w:eastAsia="Arial Unicode MS" w:hAnsi="Times New Roman" w:cs="Times New Roman"/>
          <w:sz w:val="20"/>
          <w:szCs w:val="20"/>
        </w:rPr>
        <w:t>(imię i nazwisko, funkcja lub stanowisko):</w:t>
      </w:r>
    </w:p>
    <w:p w14:paraId="1C8A77CE" w14:textId="77777777" w:rsidR="00864736" w:rsidRPr="000B1B4B" w:rsidRDefault="00864736" w:rsidP="00864736">
      <w:pPr>
        <w:autoSpaceDE w:val="0"/>
        <w:autoSpaceDN w:val="0"/>
        <w:adjustRightInd w:val="0"/>
        <w:spacing w:line="360" w:lineRule="auto"/>
        <w:ind w:left="540"/>
        <w:rPr>
          <w:rFonts w:ascii="Times New Roman" w:eastAsia="Arial Unicode MS" w:hAnsi="Times New Roman" w:cs="Times New Roman"/>
        </w:rPr>
      </w:pPr>
      <w:r w:rsidRPr="000B1B4B">
        <w:rPr>
          <w:rFonts w:ascii="Times New Roman" w:eastAsia="Arial Unicode MS" w:hAnsi="Times New Roman" w:cs="Times New Roman"/>
          <w:b/>
        </w:rPr>
        <w:t>_____________________________________________________________________________</w:t>
      </w:r>
    </w:p>
    <w:p w14:paraId="0722EA2A" w14:textId="77777777" w:rsidR="00864736" w:rsidRPr="000B1B4B" w:rsidRDefault="00864736" w:rsidP="00864736">
      <w:pPr>
        <w:autoSpaceDE w:val="0"/>
        <w:autoSpaceDN w:val="0"/>
        <w:adjustRightInd w:val="0"/>
        <w:spacing w:line="360" w:lineRule="auto"/>
        <w:ind w:left="540"/>
        <w:rPr>
          <w:rFonts w:ascii="Times New Roman" w:eastAsia="Arial Unicode MS" w:hAnsi="Times New Roman" w:cs="Times New Roman"/>
        </w:rPr>
      </w:pPr>
      <w:r w:rsidRPr="000B1B4B">
        <w:rPr>
          <w:rFonts w:ascii="Times New Roman" w:eastAsia="Arial Unicode MS" w:hAnsi="Times New Roman" w:cs="Times New Roman"/>
          <w:b/>
        </w:rPr>
        <w:t>__________________________________________________________________________________________________________________________________________________________</w:t>
      </w:r>
    </w:p>
    <w:p w14:paraId="617DF5F1" w14:textId="77777777" w:rsidR="00864736" w:rsidRPr="000B1B4B" w:rsidRDefault="00864736" w:rsidP="00864736">
      <w:pPr>
        <w:spacing w:after="200" w:line="276" w:lineRule="auto"/>
        <w:rPr>
          <w:rFonts w:ascii="Times New Roman" w:eastAsia="Arial Unicode MS" w:hAnsi="Times New Roman" w:cs="Times New Roman"/>
          <w:b/>
        </w:rPr>
      </w:pPr>
    </w:p>
    <w:p w14:paraId="18F65C3B" w14:textId="56F4479E" w:rsidR="00864736" w:rsidRPr="000C2CE7" w:rsidRDefault="00864736" w:rsidP="000C2CE7">
      <w:pPr>
        <w:keepNext/>
        <w:keepLines/>
        <w:tabs>
          <w:tab w:val="left" w:pos="426"/>
        </w:tabs>
        <w:spacing w:before="40" w:after="240"/>
        <w:jc w:val="both"/>
        <w:outlineLvl w:val="1"/>
        <w:rPr>
          <w:rFonts w:ascii="Times New Roman" w:eastAsia="Arial Unicode MS" w:hAnsi="Times New Roman" w:cs="Times New Roman"/>
          <w:b/>
          <w:bCs/>
          <w:smallCaps/>
          <w:sz w:val="28"/>
          <w:szCs w:val="28"/>
        </w:rPr>
      </w:pPr>
      <w:r w:rsidRPr="000C2CE7">
        <w:rPr>
          <w:rFonts w:ascii="Times New Roman" w:eastAsia="Arial Unicode MS" w:hAnsi="Times New Roman" w:cs="Times New Roman"/>
          <w:b/>
          <w:bCs/>
          <w:smallCaps/>
          <w:sz w:val="28"/>
          <w:szCs w:val="28"/>
        </w:rPr>
        <w:lastRenderedPageBreak/>
        <w:t>II</w:t>
      </w:r>
      <w:r w:rsidRPr="000B1B4B">
        <w:rPr>
          <w:rFonts w:ascii="Times New Roman" w:eastAsia="Arial Unicode MS" w:hAnsi="Times New Roman" w:cs="Times New Roman"/>
          <w:b/>
          <w:bCs/>
          <w:smallCaps/>
          <w:sz w:val="36"/>
          <w:szCs w:val="36"/>
        </w:rPr>
        <w:t xml:space="preserve">. </w:t>
      </w:r>
      <w:r w:rsidRPr="000B1B4B">
        <w:rPr>
          <w:rFonts w:ascii="Times New Roman" w:eastAsia="Arial Unicode MS" w:hAnsi="Times New Roman" w:cs="Times New Roman"/>
          <w:b/>
          <w:bCs/>
          <w:smallCaps/>
          <w:sz w:val="36"/>
          <w:szCs w:val="36"/>
        </w:rPr>
        <w:tab/>
      </w:r>
      <w:r w:rsidRPr="00864736">
        <w:rPr>
          <w:rFonts w:ascii="Times New Roman" w:eastAsia="Arial Unicode MS" w:hAnsi="Times New Roman" w:cs="Times New Roman"/>
          <w:b/>
          <w:bCs/>
          <w:smallCaps/>
          <w:sz w:val="28"/>
          <w:szCs w:val="28"/>
        </w:rPr>
        <w:t>OPIS MERYTORYCZNY I ORGANIZACYJNY PLANOWANEGO WYDARZENIA</w:t>
      </w:r>
      <w:r w:rsidRPr="000B1B4B">
        <w:rPr>
          <w:rFonts w:ascii="Times New Roman" w:eastAsia="Arial Unicode MS" w:hAnsi="Times New Roman" w:cs="Times New Roman"/>
          <w:b/>
          <w:bCs/>
          <w:smallCaps/>
          <w:sz w:val="36"/>
          <w:szCs w:val="36"/>
        </w:rPr>
        <w:br/>
      </w:r>
    </w:p>
    <w:p w14:paraId="3E3D0213" w14:textId="77777777" w:rsidR="00864736" w:rsidRPr="000B1B4B" w:rsidRDefault="00864736" w:rsidP="00864736">
      <w:pPr>
        <w:spacing w:before="100" w:beforeAutospacing="1" w:after="240" w:afterAutospacing="1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</w:pPr>
      <w:r w:rsidRPr="000B1B4B"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  <w:t>1. Podstawowe informacje na temat wydarzenia:</w:t>
      </w:r>
    </w:p>
    <w:p w14:paraId="4585670C" w14:textId="77777777" w:rsidR="00864736" w:rsidRPr="000B1B4B" w:rsidRDefault="00864736" w:rsidP="007D45D1">
      <w:pPr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jc w:val="both"/>
        <w:rPr>
          <w:rFonts w:ascii="Times New Roman" w:eastAsia="Arial Unicode MS" w:hAnsi="Times New Roman" w:cs="Times New Roman"/>
          <w:b/>
        </w:rPr>
      </w:pPr>
      <w:r w:rsidRPr="000B1B4B">
        <w:rPr>
          <w:rFonts w:ascii="Times New Roman" w:eastAsia="Arial Unicode MS" w:hAnsi="Times New Roman" w:cs="Times New Roman"/>
        </w:rPr>
        <w:t>Pełna nazwa wydarzenia</w:t>
      </w:r>
      <w:r w:rsidRPr="000B1B4B">
        <w:rPr>
          <w:rFonts w:ascii="Times New Roman" w:eastAsia="Arial Unicode MS" w:hAnsi="Times New Roman" w:cs="Times New Roman"/>
          <w:bCs/>
        </w:rPr>
        <w:t>:</w:t>
      </w:r>
      <w:r>
        <w:rPr>
          <w:rFonts w:ascii="Times New Roman" w:eastAsia="Arial Unicode MS" w:hAnsi="Times New Roman" w:cs="Times New Roman"/>
          <w:bCs/>
        </w:rPr>
        <w:t xml:space="preserve"> </w:t>
      </w:r>
      <w:r w:rsidRPr="000B1B4B">
        <w:rPr>
          <w:rFonts w:ascii="Times New Roman" w:eastAsia="Arial Unicode MS" w:hAnsi="Times New Roman" w:cs="Times New Roman"/>
          <w:b/>
        </w:rPr>
        <w:t>______________________________________________________ ___________________________________________________________________________</w:t>
      </w:r>
    </w:p>
    <w:p w14:paraId="29CF1087" w14:textId="77777777" w:rsidR="00864736" w:rsidRPr="000B1B4B" w:rsidRDefault="00864736" w:rsidP="007D45D1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Arial Unicode MS" w:hAnsi="Times New Roman" w:cs="Times New Roman"/>
          <w:b/>
        </w:rPr>
      </w:pPr>
      <w:r w:rsidRPr="000B1B4B">
        <w:rPr>
          <w:rFonts w:ascii="Times New Roman" w:hAnsi="Times New Roman" w:cs="Times New Roman"/>
        </w:rPr>
        <w:t>Termin wydarzenia: ___________________________________________________________</w:t>
      </w:r>
    </w:p>
    <w:p w14:paraId="07B9C45E" w14:textId="77777777" w:rsidR="00864736" w:rsidRPr="000B1B4B" w:rsidRDefault="00864736" w:rsidP="007D45D1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Arial Unicode MS" w:hAnsi="Times New Roman" w:cs="Times New Roman"/>
          <w:b/>
        </w:rPr>
      </w:pPr>
      <w:r w:rsidRPr="000B1B4B">
        <w:rPr>
          <w:rFonts w:ascii="Times New Roman" w:hAnsi="Times New Roman" w:cs="Times New Roman"/>
        </w:rPr>
        <w:t xml:space="preserve">Miejsce(a) realizacji wydarzenia (dokładny adres): </w:t>
      </w:r>
    </w:p>
    <w:p w14:paraId="7CAEFBE6" w14:textId="77777777" w:rsidR="00864736" w:rsidRPr="000B1B4B" w:rsidRDefault="00864736" w:rsidP="00864736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Times New Roman" w:eastAsia="Arial Unicode MS" w:hAnsi="Times New Roman" w:cs="Times New Roman"/>
          <w:b/>
        </w:rPr>
      </w:pPr>
      <w:r w:rsidRPr="000B1B4B">
        <w:rPr>
          <w:rFonts w:ascii="Times New Roman" w:hAnsi="Times New Roman" w:cs="Times New Roman"/>
          <w:b/>
        </w:rPr>
        <w:t>____________________________________________________________</w:t>
      </w:r>
      <w:bookmarkStart w:id="0" w:name="_Hlk154531477"/>
      <w:r w:rsidRPr="000B1B4B">
        <w:rPr>
          <w:rFonts w:ascii="Times New Roman" w:hAnsi="Times New Roman" w:cs="Times New Roman"/>
          <w:b/>
        </w:rPr>
        <w:t>________</w:t>
      </w:r>
      <w:bookmarkEnd w:id="0"/>
      <w:r w:rsidRPr="000B1B4B">
        <w:rPr>
          <w:rFonts w:ascii="Times New Roman" w:hAnsi="Times New Roman" w:cs="Times New Roman"/>
          <w:b/>
        </w:rPr>
        <w:t xml:space="preserve">_______ </w:t>
      </w:r>
    </w:p>
    <w:p w14:paraId="600297C5" w14:textId="77777777" w:rsidR="00864736" w:rsidRPr="000B1B4B" w:rsidRDefault="00864736" w:rsidP="00864736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Times New Roman" w:eastAsia="Arial Unicode MS" w:hAnsi="Times New Roman" w:cs="Times New Roman"/>
          <w:b/>
        </w:rPr>
      </w:pPr>
      <w:r w:rsidRPr="000B1B4B">
        <w:rPr>
          <w:rFonts w:ascii="Times New Roman" w:hAnsi="Times New Roman" w:cs="Times New Roman"/>
          <w:b/>
        </w:rPr>
        <w:t>___________________________________________________________________________</w:t>
      </w:r>
    </w:p>
    <w:p w14:paraId="5E854C16" w14:textId="77777777" w:rsidR="00864736" w:rsidRPr="000B1B4B" w:rsidRDefault="00864736" w:rsidP="007D45D1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0B1B4B">
        <w:rPr>
          <w:rFonts w:ascii="Times New Roman" w:hAnsi="Times New Roman" w:cs="Times New Roman"/>
        </w:rPr>
        <w:t xml:space="preserve">Wydarzenie odbywa się </w:t>
      </w:r>
      <w:r w:rsidRPr="000B1B4B">
        <w:rPr>
          <w:rFonts w:ascii="Times New Roman" w:hAnsi="Times New Roman" w:cs="Times New Roman"/>
          <w:vertAlign w:val="superscript"/>
        </w:rPr>
        <w:t xml:space="preserve">*) </w:t>
      </w:r>
      <w:r w:rsidRPr="000B1B4B">
        <w:rPr>
          <w:rFonts w:ascii="Times New Roman" w:hAnsi="Times New Roman" w:cs="Times New Roman"/>
        </w:rPr>
        <w:t>:</w:t>
      </w:r>
    </w:p>
    <w:p w14:paraId="3AC4DAEF" w14:textId="77777777" w:rsidR="00864736" w:rsidRPr="000B1B4B" w:rsidRDefault="00864736" w:rsidP="00864736">
      <w:pPr>
        <w:spacing w:line="360" w:lineRule="auto"/>
        <w:ind w:firstLine="708"/>
        <w:rPr>
          <w:rFonts w:ascii="Times New Roman" w:hAnsi="Times New Roman" w:cs="Times New Roman"/>
        </w:rPr>
      </w:pPr>
      <w:r w:rsidRPr="000B1B4B">
        <w:rPr>
          <w:rFonts w:ascii="Times New Roman" w:hAnsi="Times New Roman" w:cs="Times New Roman"/>
          <w:noProof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Pr="000B1B4B">
        <w:rPr>
          <w:rFonts w:ascii="Times New Roman" w:hAnsi="Times New Roman" w:cs="Times New Roman"/>
          <w:noProof/>
        </w:rPr>
        <w:instrText xml:space="preserve"> FORMCHECKBOX </w:instrText>
      </w:r>
      <w:r w:rsidR="00CB7591">
        <w:rPr>
          <w:rFonts w:ascii="Times New Roman" w:hAnsi="Times New Roman" w:cs="Times New Roman"/>
          <w:noProof/>
        </w:rPr>
      </w:r>
      <w:r w:rsidR="00CB7591">
        <w:rPr>
          <w:rFonts w:ascii="Times New Roman" w:hAnsi="Times New Roman" w:cs="Times New Roman"/>
          <w:noProof/>
        </w:rPr>
        <w:fldChar w:fldCharType="separate"/>
      </w:r>
      <w:r w:rsidRPr="000B1B4B">
        <w:rPr>
          <w:rFonts w:ascii="Times New Roman" w:hAnsi="Times New Roman" w:cs="Times New Roman"/>
          <w:noProof/>
        </w:rPr>
        <w:fldChar w:fldCharType="end"/>
      </w:r>
      <w:r w:rsidRPr="000B1B4B">
        <w:rPr>
          <w:rFonts w:ascii="Times New Roman" w:eastAsia="Arial Unicode MS" w:hAnsi="Times New Roman" w:cs="Times New Roman"/>
          <w:sz w:val="20"/>
          <w:szCs w:val="20"/>
        </w:rPr>
        <w:t xml:space="preserve">  </w:t>
      </w:r>
      <w:r w:rsidRPr="000B1B4B">
        <w:rPr>
          <w:rFonts w:ascii="Times New Roman" w:hAnsi="Times New Roman" w:cs="Times New Roman"/>
        </w:rPr>
        <w:t>jednorazowo</w:t>
      </w:r>
      <w:r w:rsidRPr="000B1B4B">
        <w:rPr>
          <w:rFonts w:ascii="Times New Roman" w:hAnsi="Times New Roman" w:cs="Times New Roman"/>
        </w:rPr>
        <w:tab/>
      </w:r>
      <w:r w:rsidRPr="000B1B4B">
        <w:rPr>
          <w:rFonts w:ascii="Times New Roman" w:hAnsi="Times New Roman" w:cs="Times New Roman"/>
          <w:noProof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Pr="000B1B4B">
        <w:rPr>
          <w:rFonts w:ascii="Times New Roman" w:hAnsi="Times New Roman" w:cs="Times New Roman"/>
          <w:noProof/>
        </w:rPr>
        <w:instrText xml:space="preserve"> FORMCHECKBOX </w:instrText>
      </w:r>
      <w:r w:rsidR="00CB7591">
        <w:rPr>
          <w:rFonts w:ascii="Times New Roman" w:hAnsi="Times New Roman" w:cs="Times New Roman"/>
          <w:noProof/>
        </w:rPr>
      </w:r>
      <w:r w:rsidR="00CB7591">
        <w:rPr>
          <w:rFonts w:ascii="Times New Roman" w:hAnsi="Times New Roman" w:cs="Times New Roman"/>
          <w:noProof/>
        </w:rPr>
        <w:fldChar w:fldCharType="separate"/>
      </w:r>
      <w:r w:rsidRPr="000B1B4B">
        <w:rPr>
          <w:rFonts w:ascii="Times New Roman" w:hAnsi="Times New Roman" w:cs="Times New Roman"/>
          <w:noProof/>
        </w:rPr>
        <w:fldChar w:fldCharType="end"/>
      </w:r>
      <w:r w:rsidRPr="000B1B4B">
        <w:rPr>
          <w:rFonts w:ascii="Times New Roman" w:eastAsia="Arial Unicode MS" w:hAnsi="Times New Roman" w:cs="Times New Roman"/>
          <w:sz w:val="20"/>
          <w:szCs w:val="20"/>
        </w:rPr>
        <w:t xml:space="preserve">  </w:t>
      </w:r>
      <w:r w:rsidRPr="000B1B4B">
        <w:rPr>
          <w:rFonts w:ascii="Times New Roman" w:hAnsi="Times New Roman" w:cs="Times New Roman"/>
        </w:rPr>
        <w:t>każdego roku</w:t>
      </w:r>
      <w:r w:rsidRPr="000B1B4B">
        <w:rPr>
          <w:rFonts w:ascii="Times New Roman" w:hAnsi="Times New Roman" w:cs="Times New Roman"/>
        </w:rPr>
        <w:tab/>
      </w:r>
      <w:r w:rsidRPr="000B1B4B">
        <w:rPr>
          <w:rFonts w:ascii="Times New Roman" w:hAnsi="Times New Roman" w:cs="Times New Roman"/>
          <w:noProof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Pr="000B1B4B">
        <w:rPr>
          <w:rFonts w:ascii="Times New Roman" w:hAnsi="Times New Roman" w:cs="Times New Roman"/>
          <w:noProof/>
        </w:rPr>
        <w:instrText xml:space="preserve"> FORMCHECKBOX </w:instrText>
      </w:r>
      <w:r w:rsidR="00CB7591">
        <w:rPr>
          <w:rFonts w:ascii="Times New Roman" w:hAnsi="Times New Roman" w:cs="Times New Roman"/>
          <w:noProof/>
        </w:rPr>
      </w:r>
      <w:r w:rsidR="00CB7591">
        <w:rPr>
          <w:rFonts w:ascii="Times New Roman" w:hAnsi="Times New Roman" w:cs="Times New Roman"/>
          <w:noProof/>
        </w:rPr>
        <w:fldChar w:fldCharType="separate"/>
      </w:r>
      <w:r w:rsidRPr="000B1B4B">
        <w:rPr>
          <w:rFonts w:ascii="Times New Roman" w:hAnsi="Times New Roman" w:cs="Times New Roman"/>
          <w:noProof/>
        </w:rPr>
        <w:fldChar w:fldCharType="end"/>
      </w:r>
      <w:r w:rsidRPr="000B1B4B">
        <w:rPr>
          <w:rFonts w:ascii="Times New Roman" w:eastAsia="Arial Unicode MS" w:hAnsi="Times New Roman" w:cs="Times New Roman"/>
          <w:sz w:val="20"/>
          <w:szCs w:val="20"/>
        </w:rPr>
        <w:t xml:space="preserve">  </w:t>
      </w:r>
      <w:r w:rsidRPr="000B1B4B">
        <w:rPr>
          <w:rFonts w:ascii="Times New Roman" w:hAnsi="Times New Roman" w:cs="Times New Roman"/>
        </w:rPr>
        <w:t>co dwa lata</w:t>
      </w:r>
      <w:r w:rsidRPr="000B1B4B">
        <w:rPr>
          <w:rFonts w:ascii="Times New Roman" w:hAnsi="Times New Roman" w:cs="Times New Roman"/>
        </w:rPr>
        <w:tab/>
      </w:r>
      <w:r w:rsidRPr="000B1B4B">
        <w:rPr>
          <w:rFonts w:ascii="Times New Roman" w:hAnsi="Times New Roman" w:cs="Times New Roman"/>
          <w:noProof/>
        </w:rPr>
        <w:fldChar w:fldCharType="begin">
          <w:ffData>
            <w:name w:val="ZnacznikWyboru26"/>
            <w:enabled/>
            <w:calcOnExit w:val="0"/>
            <w:checkBox>
              <w:sizeAuto/>
              <w:default w:val="0"/>
            </w:checkBox>
          </w:ffData>
        </w:fldChar>
      </w:r>
      <w:r w:rsidRPr="000B1B4B">
        <w:rPr>
          <w:rFonts w:ascii="Times New Roman" w:hAnsi="Times New Roman" w:cs="Times New Roman"/>
          <w:noProof/>
        </w:rPr>
        <w:instrText xml:space="preserve"> FORMCHECKBOX </w:instrText>
      </w:r>
      <w:r w:rsidR="00CB7591">
        <w:rPr>
          <w:rFonts w:ascii="Times New Roman" w:hAnsi="Times New Roman" w:cs="Times New Roman"/>
          <w:noProof/>
        </w:rPr>
      </w:r>
      <w:r w:rsidR="00CB7591">
        <w:rPr>
          <w:rFonts w:ascii="Times New Roman" w:hAnsi="Times New Roman" w:cs="Times New Roman"/>
          <w:noProof/>
        </w:rPr>
        <w:fldChar w:fldCharType="separate"/>
      </w:r>
      <w:r w:rsidRPr="000B1B4B">
        <w:rPr>
          <w:rFonts w:ascii="Times New Roman" w:hAnsi="Times New Roman" w:cs="Times New Roman"/>
          <w:noProof/>
        </w:rPr>
        <w:fldChar w:fldCharType="end"/>
      </w:r>
      <w:r w:rsidRPr="000B1B4B">
        <w:rPr>
          <w:rFonts w:ascii="Times New Roman" w:eastAsia="Arial Unicode MS" w:hAnsi="Times New Roman" w:cs="Times New Roman"/>
          <w:sz w:val="20"/>
          <w:szCs w:val="20"/>
        </w:rPr>
        <w:t xml:space="preserve">  </w:t>
      </w:r>
      <w:r w:rsidRPr="000B1B4B">
        <w:rPr>
          <w:rFonts w:ascii="Times New Roman" w:hAnsi="Times New Roman" w:cs="Times New Roman"/>
        </w:rPr>
        <w:t>co trzy lata</w:t>
      </w:r>
    </w:p>
    <w:p w14:paraId="2D0FCEBA" w14:textId="77777777" w:rsidR="00864736" w:rsidRPr="000B1B4B" w:rsidRDefault="00864736" w:rsidP="00864736">
      <w:pPr>
        <w:spacing w:before="24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0B1B4B">
        <w:rPr>
          <w:rFonts w:ascii="Times New Roman" w:hAnsi="Times New Roman" w:cs="Times New Roman"/>
        </w:rPr>
        <w:t xml:space="preserve">w innym cyklu </w:t>
      </w:r>
      <w:r w:rsidRPr="000B1B4B">
        <w:rPr>
          <w:rFonts w:ascii="Times New Roman" w:hAnsi="Times New Roman" w:cs="Times New Roman"/>
          <w:sz w:val="18"/>
          <w:szCs w:val="18"/>
        </w:rPr>
        <w:t>(podać jakim):</w:t>
      </w:r>
      <w:r w:rsidRPr="000B1B4B">
        <w:rPr>
          <w:rFonts w:ascii="Times New Roman" w:hAnsi="Times New Roman" w:cs="Times New Roman"/>
        </w:rPr>
        <w:t xml:space="preserve"> ___________________________________</w:t>
      </w:r>
    </w:p>
    <w:p w14:paraId="527A8F7C" w14:textId="77777777" w:rsidR="00864736" w:rsidRPr="000B1B4B" w:rsidRDefault="00864736" w:rsidP="007D45D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bCs/>
          <w:color w:val="000000"/>
        </w:rPr>
      </w:pPr>
      <w:r w:rsidRPr="000B1B4B">
        <w:rPr>
          <w:rFonts w:ascii="Times New Roman" w:hAnsi="Times New Roman" w:cs="Times New Roman"/>
          <w:bCs/>
          <w:color w:val="000000"/>
        </w:rPr>
        <w:t>Termin poprzedniej edycji wydarzenia: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0B1B4B">
        <w:rPr>
          <w:rFonts w:ascii="Times New Roman" w:hAnsi="Times New Roman" w:cs="Times New Roman"/>
          <w:bCs/>
          <w:color w:val="000000"/>
        </w:rPr>
        <w:t xml:space="preserve">  ___________________________</w:t>
      </w:r>
    </w:p>
    <w:p w14:paraId="42DF60B0" w14:textId="77777777" w:rsidR="00864736" w:rsidRPr="000B1B4B" w:rsidRDefault="00864736" w:rsidP="007D45D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bCs/>
          <w:color w:val="000000"/>
        </w:rPr>
      </w:pPr>
      <w:r w:rsidRPr="000B1B4B">
        <w:rPr>
          <w:rFonts w:ascii="Times New Roman" w:hAnsi="Times New Roman" w:cs="Times New Roman"/>
          <w:bCs/>
          <w:color w:val="000000"/>
        </w:rPr>
        <w:t>Wydarzenie bezpłatne czy biletowane? _______________________</w:t>
      </w:r>
    </w:p>
    <w:p w14:paraId="0E8D1536" w14:textId="77777777" w:rsidR="00864736" w:rsidRPr="000B1B4B" w:rsidRDefault="00864736" w:rsidP="007D45D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240"/>
        <w:rPr>
          <w:rFonts w:ascii="Times New Roman" w:hAnsi="Times New Roman" w:cs="Times New Roman"/>
          <w:bCs/>
          <w:color w:val="000000"/>
        </w:rPr>
      </w:pPr>
      <w:r w:rsidRPr="000B1B4B">
        <w:rPr>
          <w:rFonts w:ascii="Times New Roman" w:hAnsi="Times New Roman" w:cs="Times New Roman"/>
          <w:bCs/>
          <w:color w:val="000000"/>
        </w:rPr>
        <w:t>Czy poprzednie edycje otrzymały dofinansowanie NIKiDW? __________________</w:t>
      </w:r>
    </w:p>
    <w:p w14:paraId="557360DA" w14:textId="77777777" w:rsidR="00864736" w:rsidRPr="000B1B4B" w:rsidRDefault="00864736" w:rsidP="00864736">
      <w:pPr>
        <w:spacing w:before="100" w:beforeAutospacing="1" w:after="240" w:afterAutospacing="1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</w:pPr>
      <w:r w:rsidRPr="000B1B4B">
        <w:rPr>
          <w:rFonts w:ascii="Times New Roman" w:eastAsia="Arial Unicode MS" w:hAnsi="Times New Roman" w:cs="Times New Roman"/>
          <w:b/>
          <w:bCs/>
          <w:sz w:val="28"/>
          <w:szCs w:val="28"/>
          <w:lang w:eastAsia="pl-PL"/>
        </w:rPr>
        <w:t xml:space="preserve">2. Krótka charakterystyka  </w:t>
      </w:r>
    </w:p>
    <w:p w14:paraId="465779CA" w14:textId="77777777" w:rsidR="00864736" w:rsidRPr="000B1B4B" w:rsidRDefault="00864736" w:rsidP="007D45D1">
      <w:pPr>
        <w:numPr>
          <w:ilvl w:val="0"/>
          <w:numId w:val="8"/>
        </w:numPr>
        <w:autoSpaceDE w:val="0"/>
        <w:autoSpaceDN w:val="0"/>
        <w:adjustRightInd w:val="0"/>
        <w:spacing w:before="240" w:after="120"/>
        <w:ind w:left="714" w:hanging="357"/>
        <w:rPr>
          <w:rFonts w:ascii="Times New Roman" w:eastAsia="Arial Unicode MS" w:hAnsi="Times New Roman" w:cs="Times New Roman"/>
          <w:b/>
        </w:rPr>
      </w:pPr>
      <w:r w:rsidRPr="000B1B4B">
        <w:rPr>
          <w:rFonts w:ascii="Times New Roman" w:eastAsia="Arial Unicode MS" w:hAnsi="Times New Roman" w:cs="Times New Roman"/>
          <w:b/>
        </w:rPr>
        <w:t>Historia, cel i opis wydarzenia</w:t>
      </w:r>
      <w:r w:rsidRPr="000B1B4B">
        <w:rPr>
          <w:rFonts w:ascii="Times New Roman" w:eastAsia="Arial Unicode MS" w:hAnsi="Times New Roman" w:cs="Times New Roman"/>
        </w:rPr>
        <w:t xml:space="preserve"> </w:t>
      </w:r>
      <w:r w:rsidRPr="000B1B4B">
        <w:rPr>
          <w:rFonts w:ascii="Times New Roman" w:eastAsia="Arial Unicode MS" w:hAnsi="Times New Roman" w:cs="Times New Roman"/>
        </w:rPr>
        <w:br/>
      </w:r>
      <w:r w:rsidRPr="000B1B4B">
        <w:rPr>
          <w:rFonts w:ascii="Times New Roman" w:hAnsi="Times New Roman" w:cs="Times New Roman"/>
        </w:rPr>
        <w:t>(założenia/wymagania programowe, formy i metody realizacji, harmonogram)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864736" w:rsidRPr="000B1B4B" w14:paraId="03C018E6" w14:textId="77777777" w:rsidTr="003366F3">
        <w:trPr>
          <w:trHeight w:val="1550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181F" w14:textId="77777777" w:rsidR="00864736" w:rsidRPr="000B1B4B" w:rsidRDefault="00864736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76F219A7" w14:textId="77777777" w:rsidR="00864736" w:rsidRPr="000B1B4B" w:rsidRDefault="00864736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40CF04F1" w14:textId="77777777" w:rsidR="00864736" w:rsidRPr="000B1B4B" w:rsidRDefault="00864736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60FD7355" w14:textId="77777777" w:rsidR="00864736" w:rsidRPr="000B1B4B" w:rsidRDefault="00864736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763E5F4A" w14:textId="77777777" w:rsidR="00864736" w:rsidRPr="000B1B4B" w:rsidRDefault="00864736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51DA8ACD" w14:textId="77777777" w:rsidR="00864736" w:rsidRPr="000B1B4B" w:rsidRDefault="00864736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480BAA1F" w14:textId="77777777" w:rsidR="00864736" w:rsidRPr="000B1B4B" w:rsidRDefault="00864736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028A4454" w14:textId="77777777" w:rsidR="00864736" w:rsidRPr="000B1B4B" w:rsidRDefault="00864736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0D6BEE8F" w14:textId="77777777" w:rsidR="00864736" w:rsidRPr="000B1B4B" w:rsidRDefault="00864736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00ABA598" w14:textId="77777777" w:rsidR="00864736" w:rsidRPr="000B1B4B" w:rsidRDefault="00864736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53FC60D4" w14:textId="77777777" w:rsidR="00864736" w:rsidRPr="000B1B4B" w:rsidRDefault="00864736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141B9018" w14:textId="77777777" w:rsidR="00864736" w:rsidRPr="000B1B4B" w:rsidRDefault="00864736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007396F4" w14:textId="77777777" w:rsidR="00864736" w:rsidRPr="000B1B4B" w:rsidRDefault="00864736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6D72C4E3" w14:textId="77777777" w:rsidR="00864736" w:rsidRPr="000B1B4B" w:rsidRDefault="00864736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66F825C9" w14:textId="77777777" w:rsidR="00864736" w:rsidRPr="000B1B4B" w:rsidRDefault="00864736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58CE75FF" w14:textId="77777777" w:rsidR="00864736" w:rsidRPr="000B1B4B" w:rsidRDefault="00864736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039199A6" w14:textId="77777777" w:rsidR="00864736" w:rsidRPr="000B1B4B" w:rsidRDefault="00864736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14:paraId="7B87EDBE" w14:textId="538EAFD5" w:rsidR="00864736" w:rsidRPr="000B1B4B" w:rsidRDefault="000C2CE7" w:rsidP="007D45D1">
      <w:pPr>
        <w:numPr>
          <w:ilvl w:val="0"/>
          <w:numId w:val="8"/>
        </w:numPr>
        <w:autoSpaceDE w:val="0"/>
        <w:autoSpaceDN w:val="0"/>
        <w:adjustRightInd w:val="0"/>
        <w:spacing w:before="240" w:after="120" w:line="276" w:lineRule="auto"/>
        <w:ind w:left="714" w:hanging="357"/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</w:t>
      </w:r>
      <w:r w:rsidR="00864736" w:rsidRPr="000B1B4B">
        <w:rPr>
          <w:rFonts w:ascii="Times New Roman" w:hAnsi="Times New Roman" w:cs="Times New Roman"/>
          <w:b/>
        </w:rPr>
        <w:t>dresaci</w:t>
      </w:r>
      <w:r w:rsidR="00864736" w:rsidRPr="000B1B4B">
        <w:rPr>
          <w:rFonts w:ascii="Times New Roman" w:eastAsia="Arial Unicode MS" w:hAnsi="Times New Roman" w:cs="Times New Roman"/>
          <w:b/>
        </w:rPr>
        <w:t xml:space="preserve"> wydarzenia:</w:t>
      </w:r>
      <w:r w:rsidR="00864736" w:rsidRPr="000B1B4B">
        <w:rPr>
          <w:rFonts w:ascii="Times New Roman" w:eastAsia="Arial Unicode MS" w:hAnsi="Times New Roman" w:cs="Times New Roman"/>
          <w:b/>
        </w:rPr>
        <w:softHyphen/>
      </w:r>
      <w:r w:rsidR="00864736" w:rsidRPr="000B1B4B">
        <w:rPr>
          <w:rFonts w:ascii="Times New Roman" w:eastAsia="Arial Unicode MS" w:hAnsi="Times New Roman" w:cs="Times New Roman"/>
          <w:b/>
        </w:rPr>
        <w:softHyphen/>
      </w:r>
    </w:p>
    <w:p w14:paraId="28B88916" w14:textId="77777777" w:rsidR="00864736" w:rsidRPr="000B1B4B" w:rsidRDefault="00864736" w:rsidP="00864736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Times New Roman" w:eastAsia="Arial Unicode MS" w:hAnsi="Times New Roman" w:cs="Times New Roman"/>
          <w:b/>
        </w:rPr>
      </w:pPr>
      <w:r w:rsidRPr="000B1B4B">
        <w:rPr>
          <w:rFonts w:ascii="Times New Roman" w:hAnsi="Times New Roman" w:cs="Times New Roman"/>
          <w:b/>
        </w:rPr>
        <w:t>___________________________________________________________________________</w:t>
      </w:r>
    </w:p>
    <w:p w14:paraId="4A6FDC98" w14:textId="77777777" w:rsidR="00864736" w:rsidRPr="000B1B4B" w:rsidRDefault="00864736" w:rsidP="00864736">
      <w:pPr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Times New Roman" w:eastAsia="Arial Unicode MS" w:hAnsi="Times New Roman" w:cs="Times New Roman"/>
          <w:b/>
        </w:rPr>
      </w:pPr>
      <w:r w:rsidRPr="000B1B4B">
        <w:rPr>
          <w:rFonts w:ascii="Times New Roman" w:hAnsi="Times New Roman" w:cs="Times New Roman"/>
          <w:b/>
        </w:rPr>
        <w:t>___________________________________________________________________________</w:t>
      </w:r>
    </w:p>
    <w:p w14:paraId="406E979F" w14:textId="77777777" w:rsidR="00864736" w:rsidRPr="000B1B4B" w:rsidRDefault="00864736" w:rsidP="007D45D1">
      <w:pPr>
        <w:numPr>
          <w:ilvl w:val="0"/>
          <w:numId w:val="8"/>
        </w:numPr>
        <w:tabs>
          <w:tab w:val="left" w:pos="284"/>
        </w:tabs>
        <w:spacing w:before="240" w:after="240" w:line="276" w:lineRule="auto"/>
        <w:jc w:val="both"/>
        <w:rPr>
          <w:rFonts w:ascii="Times New Roman" w:eastAsia="Arial Unicode MS" w:hAnsi="Times New Roman" w:cs="Times New Roman"/>
          <w:b/>
          <w:sz w:val="20"/>
          <w:szCs w:val="20"/>
          <w:vertAlign w:val="superscript"/>
        </w:rPr>
      </w:pPr>
      <w:r w:rsidRPr="000B1B4B">
        <w:rPr>
          <w:rFonts w:ascii="Times New Roman" w:eastAsia="Arial Unicode MS" w:hAnsi="Times New Roman" w:cs="Times New Roman"/>
          <w:b/>
        </w:rPr>
        <w:t xml:space="preserve">Informacja nt. osób realizujących zadanie </w:t>
      </w:r>
      <w:r w:rsidRPr="000B1B4B">
        <w:rPr>
          <w:rFonts w:ascii="Times New Roman" w:eastAsia="Arial Unicode MS" w:hAnsi="Times New Roman" w:cs="Times New Roman"/>
          <w:b/>
          <w:sz w:val="20"/>
          <w:szCs w:val="20"/>
        </w:rPr>
        <w:t xml:space="preserve">– </w:t>
      </w:r>
      <w:r w:rsidRPr="000B1B4B">
        <w:rPr>
          <w:rFonts w:ascii="Times New Roman" w:eastAsia="Arial Unicode MS" w:hAnsi="Times New Roman" w:cs="Times New Roman"/>
          <w:sz w:val="20"/>
          <w:szCs w:val="20"/>
        </w:rPr>
        <w:t>proponowani artyści, twórcy, wykładowcy kursu, warsztatów, członkowie jury, artyści, zespoły):</w:t>
      </w:r>
    </w:p>
    <w:tbl>
      <w:tblPr>
        <w:tblW w:w="90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9"/>
      </w:tblGrid>
      <w:tr w:rsidR="00864736" w:rsidRPr="000B1B4B" w14:paraId="67D09A12" w14:textId="77777777" w:rsidTr="003366F3">
        <w:trPr>
          <w:trHeight w:val="2979"/>
        </w:trPr>
        <w:tc>
          <w:tcPr>
            <w:tcW w:w="9019" w:type="dxa"/>
            <w:tcBorders>
              <w:top w:val="single" w:sz="4" w:space="0" w:color="auto"/>
              <w:bottom w:val="single" w:sz="4" w:space="0" w:color="auto"/>
            </w:tcBorders>
          </w:tcPr>
          <w:p w14:paraId="6DBB97E2" w14:textId="77777777" w:rsidR="00864736" w:rsidRPr="000B1B4B" w:rsidRDefault="00864736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50BEB33C" w14:textId="77777777" w:rsidR="00864736" w:rsidRPr="000B1B4B" w:rsidRDefault="00864736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3EEEE1A2" w14:textId="77777777" w:rsidR="00864736" w:rsidRPr="000B1B4B" w:rsidRDefault="00864736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6D52DFB6" w14:textId="77777777" w:rsidR="00864736" w:rsidRPr="000B1B4B" w:rsidRDefault="00864736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1F5D3D7C" w14:textId="77777777" w:rsidR="00864736" w:rsidRPr="000B1B4B" w:rsidRDefault="00864736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570C74F8" w14:textId="77777777" w:rsidR="00864736" w:rsidRPr="000B1B4B" w:rsidRDefault="00864736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13F02D68" w14:textId="77777777" w:rsidR="00864736" w:rsidRPr="000B1B4B" w:rsidRDefault="00864736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000AA40F" w14:textId="77777777" w:rsidR="00864736" w:rsidRPr="000B1B4B" w:rsidRDefault="00864736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33448C8C" w14:textId="77777777" w:rsidR="00864736" w:rsidRPr="000B1B4B" w:rsidRDefault="00864736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14:paraId="48B38964" w14:textId="77777777" w:rsidR="00864736" w:rsidRPr="000B1B4B" w:rsidRDefault="00864736" w:rsidP="007D45D1">
      <w:pPr>
        <w:numPr>
          <w:ilvl w:val="0"/>
          <w:numId w:val="8"/>
        </w:numPr>
        <w:autoSpaceDE w:val="0"/>
        <w:autoSpaceDN w:val="0"/>
        <w:adjustRightInd w:val="0"/>
        <w:spacing w:before="240" w:after="120"/>
        <w:ind w:left="714" w:hanging="357"/>
        <w:jc w:val="both"/>
        <w:rPr>
          <w:rFonts w:ascii="Times New Roman" w:eastAsia="Arial Unicode MS" w:hAnsi="Times New Roman" w:cs="Times New Roman"/>
        </w:rPr>
      </w:pPr>
      <w:r w:rsidRPr="000B1B4B">
        <w:rPr>
          <w:rFonts w:ascii="Times New Roman" w:eastAsia="Arial Unicode MS" w:hAnsi="Times New Roman" w:cs="Times New Roman"/>
          <w:b/>
        </w:rPr>
        <w:t>Współorganizatorzy wydarzenia / partnerzy projektu</w:t>
      </w:r>
      <w:r w:rsidRPr="000B1B4B">
        <w:rPr>
          <w:rFonts w:ascii="Times New Roman" w:eastAsia="Arial Unicode MS" w:hAnsi="Times New Roman" w:cs="Times New Roman"/>
        </w:rPr>
        <w:t xml:space="preserve"> </w:t>
      </w:r>
      <w:r w:rsidRPr="000B1B4B">
        <w:rPr>
          <w:rFonts w:ascii="Times New Roman" w:eastAsia="Arial Unicode MS" w:hAnsi="Times New Roman" w:cs="Times New Roman"/>
          <w:sz w:val="20"/>
          <w:szCs w:val="20"/>
        </w:rPr>
        <w:t>(nazwa jednostki, adres, telefon)</w:t>
      </w:r>
      <w:r w:rsidRPr="000B1B4B">
        <w:rPr>
          <w:rFonts w:ascii="Times New Roman" w:eastAsia="Arial Unicode MS" w:hAnsi="Times New Roman" w:cs="Times New Roman"/>
        </w:rPr>
        <w:t xml:space="preserve">   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1"/>
        <w:gridCol w:w="2465"/>
        <w:gridCol w:w="2724"/>
        <w:gridCol w:w="3204"/>
      </w:tblGrid>
      <w:tr w:rsidR="00864736" w:rsidRPr="000B1B4B" w14:paraId="2B9EF051" w14:textId="77777777" w:rsidTr="003366F3">
        <w:tc>
          <w:tcPr>
            <w:tcW w:w="561" w:type="dxa"/>
            <w:shd w:val="clear" w:color="auto" w:fill="FFFFFF" w:themeFill="background1"/>
            <w:vAlign w:val="center"/>
          </w:tcPr>
          <w:p w14:paraId="2AAAADE7" w14:textId="77777777" w:rsidR="00864736" w:rsidRPr="000B1B4B" w:rsidRDefault="00864736" w:rsidP="003366F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B1B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465" w:type="dxa"/>
            <w:shd w:val="clear" w:color="auto" w:fill="FFFFFF" w:themeFill="background1"/>
            <w:vAlign w:val="center"/>
          </w:tcPr>
          <w:p w14:paraId="70DE31F5" w14:textId="77777777" w:rsidR="00864736" w:rsidRPr="000B1B4B" w:rsidRDefault="00864736" w:rsidP="003366F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B1B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Nazwa jednostki</w:t>
            </w:r>
          </w:p>
        </w:tc>
        <w:tc>
          <w:tcPr>
            <w:tcW w:w="2724" w:type="dxa"/>
            <w:shd w:val="clear" w:color="auto" w:fill="FFFFFF" w:themeFill="background1"/>
            <w:vAlign w:val="center"/>
          </w:tcPr>
          <w:p w14:paraId="172F894E" w14:textId="77777777" w:rsidR="00864736" w:rsidRPr="000B1B4B" w:rsidRDefault="00864736" w:rsidP="003366F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B1B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Dane teleadresowe</w:t>
            </w:r>
          </w:p>
        </w:tc>
        <w:tc>
          <w:tcPr>
            <w:tcW w:w="3204" w:type="dxa"/>
            <w:shd w:val="clear" w:color="auto" w:fill="FFFFFF" w:themeFill="background1"/>
            <w:vAlign w:val="center"/>
          </w:tcPr>
          <w:p w14:paraId="15B32E36" w14:textId="77777777" w:rsidR="00864736" w:rsidRPr="000B1B4B" w:rsidRDefault="00864736" w:rsidP="003366F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B1B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Wkład  </w:t>
            </w:r>
            <w:r w:rsidRPr="000B1B4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(rzeczowy – opis /  finansowy - kwota) </w:t>
            </w:r>
          </w:p>
          <w:p w14:paraId="16007BED" w14:textId="77777777" w:rsidR="00864736" w:rsidRPr="000B1B4B" w:rsidRDefault="00864736" w:rsidP="003366F3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B1B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lub inne formy współpracy</w:t>
            </w:r>
          </w:p>
        </w:tc>
      </w:tr>
      <w:tr w:rsidR="00864736" w:rsidRPr="000B1B4B" w14:paraId="3FA35902" w14:textId="77777777" w:rsidTr="003366F3">
        <w:trPr>
          <w:trHeight w:val="454"/>
        </w:trPr>
        <w:tc>
          <w:tcPr>
            <w:tcW w:w="561" w:type="dxa"/>
          </w:tcPr>
          <w:p w14:paraId="0B761644" w14:textId="77777777" w:rsidR="00864736" w:rsidRPr="000B1B4B" w:rsidRDefault="00864736" w:rsidP="003366F3">
            <w:pPr>
              <w:autoSpaceDE w:val="0"/>
              <w:autoSpaceDN w:val="0"/>
              <w:adjustRightInd w:val="0"/>
              <w:jc w:val="righ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B1B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465" w:type="dxa"/>
          </w:tcPr>
          <w:p w14:paraId="4C40E314" w14:textId="77777777" w:rsidR="00864736" w:rsidRPr="000B1B4B" w:rsidRDefault="00864736" w:rsidP="003366F3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4" w:type="dxa"/>
          </w:tcPr>
          <w:p w14:paraId="70544ED4" w14:textId="77777777" w:rsidR="00864736" w:rsidRPr="000B1B4B" w:rsidRDefault="00864736" w:rsidP="003366F3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14:paraId="6D610FAD" w14:textId="77777777" w:rsidR="00864736" w:rsidRPr="000B1B4B" w:rsidRDefault="00864736" w:rsidP="003366F3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</w:tr>
      <w:tr w:rsidR="00864736" w:rsidRPr="000B1B4B" w14:paraId="490FB334" w14:textId="77777777" w:rsidTr="003366F3">
        <w:trPr>
          <w:trHeight w:val="454"/>
        </w:trPr>
        <w:tc>
          <w:tcPr>
            <w:tcW w:w="561" w:type="dxa"/>
          </w:tcPr>
          <w:p w14:paraId="789A709F" w14:textId="77777777" w:rsidR="00864736" w:rsidRPr="000B1B4B" w:rsidRDefault="00864736" w:rsidP="003366F3">
            <w:pPr>
              <w:autoSpaceDE w:val="0"/>
              <w:autoSpaceDN w:val="0"/>
              <w:adjustRightInd w:val="0"/>
              <w:jc w:val="righ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B1B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465" w:type="dxa"/>
          </w:tcPr>
          <w:p w14:paraId="57DF8E3A" w14:textId="77777777" w:rsidR="00864736" w:rsidRPr="000B1B4B" w:rsidRDefault="00864736" w:rsidP="003366F3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4" w:type="dxa"/>
          </w:tcPr>
          <w:p w14:paraId="36603AB0" w14:textId="77777777" w:rsidR="00864736" w:rsidRPr="000B1B4B" w:rsidRDefault="00864736" w:rsidP="003366F3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14:paraId="24B82FD5" w14:textId="77777777" w:rsidR="00864736" w:rsidRPr="000B1B4B" w:rsidRDefault="00864736" w:rsidP="003366F3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</w:tr>
      <w:tr w:rsidR="00864736" w:rsidRPr="000B1B4B" w14:paraId="0AD18EF6" w14:textId="77777777" w:rsidTr="003366F3">
        <w:trPr>
          <w:trHeight w:val="454"/>
        </w:trPr>
        <w:tc>
          <w:tcPr>
            <w:tcW w:w="561" w:type="dxa"/>
          </w:tcPr>
          <w:p w14:paraId="7A5AADE6" w14:textId="77777777" w:rsidR="00864736" w:rsidRPr="000B1B4B" w:rsidRDefault="00864736" w:rsidP="003366F3">
            <w:pPr>
              <w:autoSpaceDE w:val="0"/>
              <w:autoSpaceDN w:val="0"/>
              <w:adjustRightInd w:val="0"/>
              <w:jc w:val="righ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0B1B4B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465" w:type="dxa"/>
          </w:tcPr>
          <w:p w14:paraId="03CE52DC" w14:textId="77777777" w:rsidR="00864736" w:rsidRPr="000B1B4B" w:rsidRDefault="00864736" w:rsidP="003366F3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4" w:type="dxa"/>
          </w:tcPr>
          <w:p w14:paraId="1D4D709B" w14:textId="77777777" w:rsidR="00864736" w:rsidRPr="000B1B4B" w:rsidRDefault="00864736" w:rsidP="003366F3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4" w:type="dxa"/>
          </w:tcPr>
          <w:p w14:paraId="3EE5A401" w14:textId="77777777" w:rsidR="00864736" w:rsidRPr="000B1B4B" w:rsidRDefault="00864736" w:rsidP="003366F3">
            <w:pPr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</w:p>
        </w:tc>
      </w:tr>
    </w:tbl>
    <w:p w14:paraId="2466299E" w14:textId="77777777" w:rsidR="00864736" w:rsidRPr="000B1B4B" w:rsidRDefault="00864736" w:rsidP="00864736">
      <w:pPr>
        <w:autoSpaceDE w:val="0"/>
        <w:autoSpaceDN w:val="0"/>
        <w:adjustRightInd w:val="0"/>
        <w:spacing w:before="240" w:after="120"/>
        <w:ind w:left="714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0B1B4B">
        <w:rPr>
          <w:rFonts w:ascii="Times New Roman" w:eastAsia="Arial Unicode MS" w:hAnsi="Times New Roman" w:cs="Times New Roman"/>
          <w:sz w:val="20"/>
          <w:szCs w:val="20"/>
        </w:rPr>
        <w:t>w przypadku większej ilości partnerów należy dodać wiersze</w:t>
      </w:r>
    </w:p>
    <w:p w14:paraId="7E57595A" w14:textId="77777777" w:rsidR="00864736" w:rsidRPr="000B1B4B" w:rsidRDefault="00864736" w:rsidP="007D45D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240" w:after="120" w:line="276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0B1B4B">
        <w:rPr>
          <w:rFonts w:ascii="Times New Roman" w:eastAsia="Times New Roman" w:hAnsi="Times New Roman" w:cs="Times New Roman"/>
          <w:b/>
          <w:lang w:eastAsia="pl-PL"/>
        </w:rPr>
        <w:t xml:space="preserve">Opis promocji: </w:t>
      </w:r>
      <w:r w:rsidRPr="000B1B4B">
        <w:rPr>
          <w:rFonts w:ascii="Times New Roman" w:eastAsia="Times New Roman" w:hAnsi="Times New Roman" w:cs="Times New Roman"/>
          <w:lang w:eastAsia="pl-PL"/>
        </w:rPr>
        <w:t>(materiały reklamowe, dystrybucja, partnerzy medialni itp.)</w:t>
      </w: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7"/>
      </w:tblGrid>
      <w:tr w:rsidR="00864736" w:rsidRPr="000B1B4B" w14:paraId="106E739D" w14:textId="77777777" w:rsidTr="003366F3">
        <w:trPr>
          <w:trHeight w:val="2780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D26B" w14:textId="77777777" w:rsidR="00864736" w:rsidRPr="000B1B4B" w:rsidRDefault="00864736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78945578" w14:textId="77777777" w:rsidR="00864736" w:rsidRPr="000B1B4B" w:rsidRDefault="00864736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6D9FCD82" w14:textId="77777777" w:rsidR="00864736" w:rsidRPr="000B1B4B" w:rsidRDefault="00864736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269BEA3E" w14:textId="77777777" w:rsidR="00864736" w:rsidRPr="000B1B4B" w:rsidRDefault="00864736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4676034C" w14:textId="77777777" w:rsidR="00864736" w:rsidRPr="000B1B4B" w:rsidRDefault="00864736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38694BFB" w14:textId="77777777" w:rsidR="00864736" w:rsidRPr="000B1B4B" w:rsidRDefault="00864736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3A94C010" w14:textId="77777777" w:rsidR="00864736" w:rsidRPr="000B1B4B" w:rsidRDefault="00864736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77990485" w14:textId="77777777" w:rsidR="00864736" w:rsidRPr="000B1B4B" w:rsidRDefault="00864736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444F52EF" w14:textId="77777777" w:rsidR="00864736" w:rsidRPr="000B1B4B" w:rsidRDefault="00864736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322D74F7" w14:textId="77777777" w:rsidR="00864736" w:rsidRPr="000B1B4B" w:rsidRDefault="00864736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14ECEEEA" w14:textId="77777777" w:rsidR="00864736" w:rsidRPr="000B1B4B" w:rsidRDefault="00864736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60964FE9" w14:textId="77777777" w:rsidR="00864736" w:rsidRPr="000B1B4B" w:rsidRDefault="00864736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018493BC" w14:textId="77777777" w:rsidR="00864736" w:rsidRPr="000B1B4B" w:rsidRDefault="00864736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562450F6" w14:textId="77777777" w:rsidR="00864736" w:rsidRPr="000B1B4B" w:rsidRDefault="00864736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4A42DA04" w14:textId="77777777" w:rsidR="00864736" w:rsidRPr="000B1B4B" w:rsidRDefault="00864736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01B298EF" w14:textId="77777777" w:rsidR="00864736" w:rsidRPr="000B1B4B" w:rsidRDefault="00864736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3BA1B542" w14:textId="77777777" w:rsidR="00864736" w:rsidRPr="000B1B4B" w:rsidRDefault="00864736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45B373CE" w14:textId="77777777" w:rsidR="00864736" w:rsidRPr="000B1B4B" w:rsidRDefault="00864736" w:rsidP="003366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14:paraId="78561656" w14:textId="77777777" w:rsidR="00864736" w:rsidRPr="000B1B4B" w:rsidRDefault="00864736" w:rsidP="007D45D1">
      <w:pPr>
        <w:numPr>
          <w:ilvl w:val="0"/>
          <w:numId w:val="8"/>
        </w:numPr>
        <w:spacing w:before="240"/>
        <w:ind w:left="714" w:hanging="357"/>
        <w:jc w:val="both"/>
        <w:rPr>
          <w:rFonts w:ascii="Times New Roman" w:eastAsia="Arial Unicode MS" w:hAnsi="Times New Roman" w:cs="Times New Roman"/>
          <w:b/>
        </w:rPr>
      </w:pPr>
      <w:r w:rsidRPr="000B1B4B">
        <w:rPr>
          <w:rFonts w:ascii="Times New Roman" w:eastAsia="Arial Unicode MS" w:hAnsi="Times New Roman" w:cs="Times New Roman"/>
          <w:b/>
        </w:rPr>
        <w:lastRenderedPageBreak/>
        <w:t xml:space="preserve"> Wkład rzeczowy wnioskodawcy:  </w:t>
      </w:r>
    </w:p>
    <w:p w14:paraId="19A3EC50" w14:textId="77777777" w:rsidR="00864736" w:rsidRPr="000B1B4B" w:rsidRDefault="00864736" w:rsidP="00864736">
      <w:pPr>
        <w:spacing w:after="12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0B1B4B">
        <w:rPr>
          <w:rFonts w:ascii="Times New Roman" w:hAnsi="Times New Roman" w:cs="Times New Roman"/>
          <w:sz w:val="20"/>
          <w:szCs w:val="20"/>
        </w:rPr>
        <w:t>(np. baza lokalowa, instrumentarium, sprzęt i obsługa techniczna, obsługa sceny i widowni, sprzątanie, ochrona, promocja w ramach działań promocyjnych instytucji itp.)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54"/>
      </w:tblGrid>
      <w:tr w:rsidR="00864736" w:rsidRPr="000B1B4B" w14:paraId="3CA96D91" w14:textId="77777777" w:rsidTr="003366F3">
        <w:trPr>
          <w:trHeight w:val="1732"/>
        </w:trPr>
        <w:tc>
          <w:tcPr>
            <w:tcW w:w="10773" w:type="dxa"/>
          </w:tcPr>
          <w:p w14:paraId="40AD7155" w14:textId="77777777" w:rsidR="00864736" w:rsidRPr="000B1B4B" w:rsidRDefault="00864736" w:rsidP="003366F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58E1B387" w14:textId="77777777" w:rsidR="00864736" w:rsidRPr="000B1B4B" w:rsidRDefault="00864736" w:rsidP="003366F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65B1203A" w14:textId="77777777" w:rsidR="00864736" w:rsidRPr="000B1B4B" w:rsidRDefault="00864736" w:rsidP="003366F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572E3745" w14:textId="77777777" w:rsidR="00864736" w:rsidRPr="000B1B4B" w:rsidRDefault="00864736" w:rsidP="003366F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230B48FB" w14:textId="77777777" w:rsidR="00864736" w:rsidRPr="000B1B4B" w:rsidRDefault="00864736" w:rsidP="003366F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02FB82C7" w14:textId="77777777" w:rsidR="00864736" w:rsidRPr="000B1B4B" w:rsidRDefault="00864736" w:rsidP="003366F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05D4CB9C" w14:textId="77777777" w:rsidR="00864736" w:rsidRPr="000B1B4B" w:rsidRDefault="00864736" w:rsidP="003366F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4F93E5CE" w14:textId="77777777" w:rsidR="00864736" w:rsidRPr="000B1B4B" w:rsidRDefault="00864736" w:rsidP="003366F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77E40144" w14:textId="77777777" w:rsidR="00864736" w:rsidRPr="000B1B4B" w:rsidRDefault="00864736" w:rsidP="003366F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01117EC6" w14:textId="77777777" w:rsidR="00864736" w:rsidRPr="000B1B4B" w:rsidRDefault="00864736" w:rsidP="003366F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17392928" w14:textId="77777777" w:rsidR="00864736" w:rsidRPr="000B1B4B" w:rsidRDefault="00864736" w:rsidP="003366F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06EC91FE" w14:textId="77777777" w:rsidR="00864736" w:rsidRPr="000B1B4B" w:rsidRDefault="00864736" w:rsidP="003366F3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</w:tbl>
    <w:p w14:paraId="4ADD1CEB" w14:textId="2674841E" w:rsidR="00864736" w:rsidRPr="000B1B4B" w:rsidRDefault="000C2CE7" w:rsidP="007D45D1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</w:t>
      </w:r>
      <w:r w:rsidR="00864736" w:rsidRPr="000B1B4B">
        <w:rPr>
          <w:rFonts w:ascii="Times New Roman" w:eastAsia="Times New Roman" w:hAnsi="Times New Roman" w:cs="Times New Roman"/>
          <w:b/>
          <w:lang w:eastAsia="pl-PL"/>
        </w:rPr>
        <w:t>skaźniki:</w:t>
      </w:r>
    </w:p>
    <w:p w14:paraId="1FAB3F3C" w14:textId="77777777" w:rsidR="00864736" w:rsidRPr="000B1B4B" w:rsidRDefault="00864736" w:rsidP="00864736">
      <w:pPr>
        <w:overflowPunct w:val="0"/>
        <w:autoSpaceDE w:val="0"/>
        <w:autoSpaceDN w:val="0"/>
        <w:adjustRightInd w:val="0"/>
        <w:spacing w:before="240" w:after="120"/>
        <w:ind w:left="720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630"/>
        <w:gridCol w:w="2897"/>
        <w:gridCol w:w="2025"/>
        <w:gridCol w:w="1576"/>
        <w:gridCol w:w="1797"/>
      </w:tblGrid>
      <w:tr w:rsidR="00864736" w:rsidRPr="000B1B4B" w14:paraId="23CC9095" w14:textId="77777777" w:rsidTr="003366F3">
        <w:tc>
          <w:tcPr>
            <w:tcW w:w="630" w:type="dxa"/>
          </w:tcPr>
          <w:p w14:paraId="07A5AECD" w14:textId="77777777" w:rsidR="00864736" w:rsidRPr="000B1B4B" w:rsidRDefault="00864736" w:rsidP="003366F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B4B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897" w:type="dxa"/>
          </w:tcPr>
          <w:p w14:paraId="7A2FA551" w14:textId="77777777" w:rsidR="00864736" w:rsidRPr="000B1B4B" w:rsidRDefault="00864736" w:rsidP="003366F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B4B">
              <w:rPr>
                <w:rFonts w:ascii="Times New Roman" w:hAnsi="Times New Roman" w:cs="Times New Roman"/>
                <w:b/>
                <w:sz w:val="24"/>
                <w:szCs w:val="24"/>
              </w:rPr>
              <w:t>Wskaźnik</w:t>
            </w:r>
          </w:p>
        </w:tc>
        <w:tc>
          <w:tcPr>
            <w:tcW w:w="2025" w:type="dxa"/>
          </w:tcPr>
          <w:p w14:paraId="10E61322" w14:textId="77777777" w:rsidR="00864736" w:rsidRPr="000B1B4B" w:rsidRDefault="00864736" w:rsidP="003366F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B4B">
              <w:rPr>
                <w:rFonts w:ascii="Times New Roman" w:hAnsi="Times New Roman" w:cs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576" w:type="dxa"/>
          </w:tcPr>
          <w:p w14:paraId="6578B8D2" w14:textId="77777777" w:rsidR="00864736" w:rsidRPr="000B1B4B" w:rsidRDefault="00864736" w:rsidP="003366F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B4B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</w:tc>
        <w:tc>
          <w:tcPr>
            <w:tcW w:w="1797" w:type="dxa"/>
          </w:tcPr>
          <w:p w14:paraId="63573657" w14:textId="77777777" w:rsidR="00864736" w:rsidRPr="000B1B4B" w:rsidRDefault="00864736" w:rsidP="003366F3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B4B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864736" w:rsidRPr="000B1B4B" w14:paraId="0DE3FB9A" w14:textId="77777777" w:rsidTr="003366F3">
        <w:tc>
          <w:tcPr>
            <w:tcW w:w="630" w:type="dxa"/>
          </w:tcPr>
          <w:p w14:paraId="79D369F5" w14:textId="77777777" w:rsidR="00864736" w:rsidRPr="000B1B4B" w:rsidRDefault="00864736" w:rsidP="003366F3">
            <w:pPr>
              <w:spacing w:after="160" w:line="259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B4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897" w:type="dxa"/>
          </w:tcPr>
          <w:p w14:paraId="3E94E74C" w14:textId="77777777" w:rsidR="00864736" w:rsidRPr="000B1B4B" w:rsidRDefault="00864736" w:rsidP="003366F3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B4B">
              <w:rPr>
                <w:rFonts w:ascii="Times New Roman" w:hAnsi="Times New Roman" w:cs="Times New Roman"/>
                <w:bCs/>
                <w:sz w:val="24"/>
                <w:szCs w:val="24"/>
              </w:rPr>
              <w:t>Liczba wykonawców</w:t>
            </w:r>
          </w:p>
        </w:tc>
        <w:tc>
          <w:tcPr>
            <w:tcW w:w="2025" w:type="dxa"/>
          </w:tcPr>
          <w:p w14:paraId="717A1BDC" w14:textId="77777777" w:rsidR="00864736" w:rsidRPr="000B1B4B" w:rsidRDefault="00864736" w:rsidP="003366F3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B4B">
              <w:rPr>
                <w:rFonts w:ascii="Times New Roman" w:hAnsi="Times New Roman" w:cs="Times New Roman"/>
                <w:bCs/>
                <w:sz w:val="24"/>
                <w:szCs w:val="24"/>
              </w:rPr>
              <w:t>osoby</w:t>
            </w:r>
          </w:p>
        </w:tc>
        <w:tc>
          <w:tcPr>
            <w:tcW w:w="1576" w:type="dxa"/>
          </w:tcPr>
          <w:p w14:paraId="748BAB2C" w14:textId="77777777" w:rsidR="00864736" w:rsidRPr="000B1B4B" w:rsidRDefault="00864736" w:rsidP="003366F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14:paraId="2D32B8B0" w14:textId="77777777" w:rsidR="00864736" w:rsidRPr="000B1B4B" w:rsidRDefault="00864736" w:rsidP="003366F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36" w:rsidRPr="000B1B4B" w14:paraId="593B9729" w14:textId="77777777" w:rsidTr="003366F3">
        <w:tc>
          <w:tcPr>
            <w:tcW w:w="630" w:type="dxa"/>
          </w:tcPr>
          <w:p w14:paraId="7E37F73E" w14:textId="77777777" w:rsidR="00864736" w:rsidRPr="000B1B4B" w:rsidRDefault="00864736" w:rsidP="003366F3">
            <w:pPr>
              <w:spacing w:after="160" w:line="259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B4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897" w:type="dxa"/>
          </w:tcPr>
          <w:p w14:paraId="4414FD7C" w14:textId="77777777" w:rsidR="00864736" w:rsidRPr="000B1B4B" w:rsidRDefault="00864736" w:rsidP="003366F3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B4B">
              <w:rPr>
                <w:rFonts w:ascii="Times New Roman" w:hAnsi="Times New Roman" w:cs="Times New Roman"/>
                <w:bCs/>
                <w:sz w:val="24"/>
                <w:szCs w:val="24"/>
              </w:rPr>
              <w:t>Liczba realizatorów</w:t>
            </w:r>
          </w:p>
        </w:tc>
        <w:tc>
          <w:tcPr>
            <w:tcW w:w="2025" w:type="dxa"/>
          </w:tcPr>
          <w:p w14:paraId="744D508A" w14:textId="77777777" w:rsidR="00864736" w:rsidRPr="000B1B4B" w:rsidRDefault="00864736" w:rsidP="003366F3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B4B">
              <w:rPr>
                <w:rFonts w:ascii="Times New Roman" w:hAnsi="Times New Roman" w:cs="Times New Roman"/>
                <w:bCs/>
                <w:sz w:val="24"/>
                <w:szCs w:val="24"/>
              </w:rPr>
              <w:t>osoby</w:t>
            </w:r>
          </w:p>
        </w:tc>
        <w:tc>
          <w:tcPr>
            <w:tcW w:w="1576" w:type="dxa"/>
          </w:tcPr>
          <w:p w14:paraId="5517BDCF" w14:textId="77777777" w:rsidR="00864736" w:rsidRPr="000B1B4B" w:rsidRDefault="00864736" w:rsidP="003366F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14:paraId="0AD99BD3" w14:textId="77777777" w:rsidR="00864736" w:rsidRPr="000B1B4B" w:rsidRDefault="00864736" w:rsidP="003366F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36" w:rsidRPr="000B1B4B" w14:paraId="543429D1" w14:textId="77777777" w:rsidTr="003366F3">
        <w:tc>
          <w:tcPr>
            <w:tcW w:w="630" w:type="dxa"/>
          </w:tcPr>
          <w:p w14:paraId="5E22F1DC" w14:textId="77777777" w:rsidR="00864736" w:rsidRPr="000B1B4B" w:rsidRDefault="00864736" w:rsidP="003366F3">
            <w:pPr>
              <w:spacing w:after="160" w:line="259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B4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897" w:type="dxa"/>
          </w:tcPr>
          <w:p w14:paraId="7DA56953" w14:textId="77777777" w:rsidR="00864736" w:rsidRPr="000B1B4B" w:rsidRDefault="00864736" w:rsidP="003366F3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B4B">
              <w:rPr>
                <w:rFonts w:ascii="Times New Roman" w:hAnsi="Times New Roman" w:cs="Times New Roman"/>
                <w:bCs/>
                <w:sz w:val="24"/>
                <w:szCs w:val="24"/>
              </w:rPr>
              <w:t>Liczba partnerów</w:t>
            </w:r>
          </w:p>
        </w:tc>
        <w:tc>
          <w:tcPr>
            <w:tcW w:w="2025" w:type="dxa"/>
          </w:tcPr>
          <w:p w14:paraId="4DC67E47" w14:textId="77777777" w:rsidR="00864736" w:rsidRPr="000B1B4B" w:rsidRDefault="00864736" w:rsidP="003366F3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B4B">
              <w:rPr>
                <w:rFonts w:ascii="Times New Roman" w:hAnsi="Times New Roman" w:cs="Times New Roman"/>
                <w:bCs/>
                <w:sz w:val="24"/>
                <w:szCs w:val="24"/>
              </w:rPr>
              <w:t>liczba</w:t>
            </w:r>
          </w:p>
        </w:tc>
        <w:tc>
          <w:tcPr>
            <w:tcW w:w="1576" w:type="dxa"/>
          </w:tcPr>
          <w:p w14:paraId="52E73DA3" w14:textId="77777777" w:rsidR="00864736" w:rsidRPr="000B1B4B" w:rsidRDefault="00864736" w:rsidP="003366F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14:paraId="0C3479DF" w14:textId="77777777" w:rsidR="00864736" w:rsidRPr="000B1B4B" w:rsidRDefault="00864736" w:rsidP="003366F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36" w:rsidRPr="000B1B4B" w14:paraId="3A293D80" w14:textId="77777777" w:rsidTr="003366F3">
        <w:tc>
          <w:tcPr>
            <w:tcW w:w="630" w:type="dxa"/>
          </w:tcPr>
          <w:p w14:paraId="70350D8A" w14:textId="77777777" w:rsidR="00864736" w:rsidRPr="000B1B4B" w:rsidRDefault="00864736" w:rsidP="003366F3">
            <w:pPr>
              <w:spacing w:after="160" w:line="259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B4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897" w:type="dxa"/>
          </w:tcPr>
          <w:p w14:paraId="3E556670" w14:textId="77777777" w:rsidR="00864736" w:rsidRPr="000B1B4B" w:rsidRDefault="00864736" w:rsidP="003366F3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B4B">
              <w:rPr>
                <w:rFonts w:ascii="Times New Roman" w:hAnsi="Times New Roman" w:cs="Times New Roman"/>
                <w:bCs/>
                <w:sz w:val="24"/>
                <w:szCs w:val="24"/>
              </w:rPr>
              <w:t>Wielkość publiczności</w:t>
            </w:r>
          </w:p>
        </w:tc>
        <w:tc>
          <w:tcPr>
            <w:tcW w:w="2025" w:type="dxa"/>
          </w:tcPr>
          <w:p w14:paraId="6D47A18A" w14:textId="77777777" w:rsidR="00864736" w:rsidRPr="000B1B4B" w:rsidRDefault="00864736" w:rsidP="003366F3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B4B">
              <w:rPr>
                <w:rFonts w:ascii="Times New Roman" w:hAnsi="Times New Roman" w:cs="Times New Roman"/>
                <w:bCs/>
                <w:sz w:val="24"/>
                <w:szCs w:val="24"/>
              </w:rPr>
              <w:t>osoby</w:t>
            </w:r>
          </w:p>
        </w:tc>
        <w:tc>
          <w:tcPr>
            <w:tcW w:w="1576" w:type="dxa"/>
          </w:tcPr>
          <w:p w14:paraId="700D1694" w14:textId="77777777" w:rsidR="00864736" w:rsidRPr="000B1B4B" w:rsidRDefault="00864736" w:rsidP="003366F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14:paraId="412817E3" w14:textId="77777777" w:rsidR="00864736" w:rsidRPr="000B1B4B" w:rsidRDefault="00864736" w:rsidP="003366F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4736" w:rsidRPr="000B1B4B" w14:paraId="32790983" w14:textId="77777777" w:rsidTr="003366F3">
        <w:tc>
          <w:tcPr>
            <w:tcW w:w="630" w:type="dxa"/>
          </w:tcPr>
          <w:p w14:paraId="5B292FC4" w14:textId="77777777" w:rsidR="00864736" w:rsidRPr="000B1B4B" w:rsidRDefault="00864736" w:rsidP="003366F3">
            <w:pPr>
              <w:spacing w:after="160" w:line="259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B4B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897" w:type="dxa"/>
          </w:tcPr>
          <w:p w14:paraId="561A4AFE" w14:textId="77777777" w:rsidR="00864736" w:rsidRPr="000B1B4B" w:rsidRDefault="00864736" w:rsidP="003366F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B4B">
              <w:rPr>
                <w:rFonts w:ascii="Times New Roman" w:hAnsi="Times New Roman" w:cs="Times New Roman"/>
                <w:bCs/>
                <w:sz w:val="24"/>
                <w:szCs w:val="24"/>
              </w:rPr>
              <w:t>Czas trwania</w:t>
            </w:r>
          </w:p>
        </w:tc>
        <w:tc>
          <w:tcPr>
            <w:tcW w:w="2025" w:type="dxa"/>
          </w:tcPr>
          <w:p w14:paraId="49BBD57A" w14:textId="77777777" w:rsidR="00864736" w:rsidRPr="000B1B4B" w:rsidRDefault="00864736" w:rsidP="003366F3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1B4B">
              <w:rPr>
                <w:rFonts w:ascii="Times New Roman" w:hAnsi="Times New Roman" w:cs="Times New Roman"/>
                <w:bCs/>
                <w:sz w:val="24"/>
                <w:szCs w:val="24"/>
              </w:rPr>
              <w:t>dni</w:t>
            </w:r>
          </w:p>
        </w:tc>
        <w:tc>
          <w:tcPr>
            <w:tcW w:w="1576" w:type="dxa"/>
          </w:tcPr>
          <w:p w14:paraId="45F9960B" w14:textId="77777777" w:rsidR="00864736" w:rsidRPr="000B1B4B" w:rsidRDefault="00864736" w:rsidP="003366F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</w:tcPr>
          <w:p w14:paraId="12FDECFB" w14:textId="77777777" w:rsidR="00864736" w:rsidRPr="000B1B4B" w:rsidRDefault="00864736" w:rsidP="003366F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86EC67F" w14:textId="77777777" w:rsidR="00864736" w:rsidRPr="000B1B4B" w:rsidRDefault="00864736" w:rsidP="0086473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7CC1E327" w14:textId="77777777" w:rsidR="00864736" w:rsidRPr="000B1B4B" w:rsidRDefault="00864736" w:rsidP="0086473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35345A63" w14:textId="77777777" w:rsidR="00864736" w:rsidRPr="000B1B4B" w:rsidRDefault="00864736" w:rsidP="0086473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347C4E53" w14:textId="77777777" w:rsidR="00864736" w:rsidRPr="000B1B4B" w:rsidRDefault="00864736" w:rsidP="000C2CE7">
      <w:pPr>
        <w:keepNext/>
        <w:keepLines/>
        <w:tabs>
          <w:tab w:val="left" w:pos="567"/>
        </w:tabs>
        <w:spacing w:before="40" w:after="240"/>
        <w:outlineLvl w:val="1"/>
        <w:rPr>
          <w:rFonts w:ascii="Times New Roman" w:eastAsia="Arial Unicode MS" w:hAnsi="Times New Roman" w:cs="Times New Roman"/>
          <w:b/>
          <w:bCs/>
          <w:smallCaps/>
          <w:sz w:val="36"/>
          <w:szCs w:val="36"/>
        </w:rPr>
      </w:pPr>
      <w:r w:rsidRPr="000C2CE7">
        <w:rPr>
          <w:rFonts w:ascii="Times New Roman" w:eastAsia="Arial Unicode MS" w:hAnsi="Times New Roman" w:cs="Times New Roman"/>
          <w:b/>
          <w:bCs/>
          <w:smallCaps/>
          <w:sz w:val="28"/>
          <w:szCs w:val="28"/>
        </w:rPr>
        <w:lastRenderedPageBreak/>
        <w:t>III</w:t>
      </w:r>
      <w:r w:rsidRPr="000B1B4B">
        <w:rPr>
          <w:rFonts w:ascii="Times New Roman" w:eastAsia="Arial Unicode MS" w:hAnsi="Times New Roman" w:cs="Times New Roman"/>
          <w:b/>
          <w:bCs/>
          <w:smallCaps/>
          <w:sz w:val="36"/>
          <w:szCs w:val="36"/>
        </w:rPr>
        <w:t xml:space="preserve">. </w:t>
      </w:r>
      <w:r w:rsidRPr="00864736">
        <w:rPr>
          <w:rFonts w:ascii="Times New Roman" w:eastAsia="Arial Unicode MS" w:hAnsi="Times New Roman" w:cs="Times New Roman"/>
          <w:b/>
          <w:bCs/>
          <w:smallCaps/>
          <w:sz w:val="28"/>
          <w:szCs w:val="28"/>
        </w:rPr>
        <w:t>KOSZTORYS WYDARZENIA</w:t>
      </w:r>
    </w:p>
    <w:p w14:paraId="1FD58F23" w14:textId="77777777" w:rsidR="00864736" w:rsidRPr="000B1B4B" w:rsidRDefault="00864736" w:rsidP="0086473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1698"/>
        <w:gridCol w:w="2266"/>
      </w:tblGrid>
      <w:tr w:rsidR="00864736" w:rsidRPr="000B1B4B" w14:paraId="5265AD13" w14:textId="77777777" w:rsidTr="003366F3">
        <w:tc>
          <w:tcPr>
            <w:tcW w:w="704" w:type="dxa"/>
          </w:tcPr>
          <w:p w14:paraId="5EE0E20B" w14:textId="77777777" w:rsidR="00864736" w:rsidRPr="000B1B4B" w:rsidRDefault="00864736" w:rsidP="003366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B1B4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394" w:type="dxa"/>
          </w:tcPr>
          <w:p w14:paraId="744C9FE7" w14:textId="77777777" w:rsidR="00864736" w:rsidRPr="000B1B4B" w:rsidRDefault="00864736" w:rsidP="003366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B1B4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Źródło</w:t>
            </w:r>
          </w:p>
        </w:tc>
        <w:tc>
          <w:tcPr>
            <w:tcW w:w="1698" w:type="dxa"/>
          </w:tcPr>
          <w:p w14:paraId="3A9F4DF0" w14:textId="77777777" w:rsidR="00864736" w:rsidRPr="000B1B4B" w:rsidRDefault="00864736" w:rsidP="003366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B1B4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Kwota</w:t>
            </w:r>
          </w:p>
        </w:tc>
        <w:tc>
          <w:tcPr>
            <w:tcW w:w="2266" w:type="dxa"/>
          </w:tcPr>
          <w:p w14:paraId="0C7DD51F" w14:textId="77777777" w:rsidR="00864736" w:rsidRPr="000B1B4B" w:rsidRDefault="00864736" w:rsidP="003366F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B1B4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864736" w:rsidRPr="000B1B4B" w14:paraId="49E389CA" w14:textId="77777777" w:rsidTr="003366F3">
        <w:tc>
          <w:tcPr>
            <w:tcW w:w="704" w:type="dxa"/>
          </w:tcPr>
          <w:p w14:paraId="21AD8F31" w14:textId="77777777" w:rsidR="00864736" w:rsidRPr="000B1B4B" w:rsidRDefault="00864736" w:rsidP="003366F3">
            <w:pPr>
              <w:keepNext/>
              <w:keepLines/>
              <w:spacing w:before="40" w:after="120"/>
              <w:jc w:val="right"/>
              <w:outlineLvl w:val="1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0B1B4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14:paraId="1A5B03C0" w14:textId="77777777" w:rsidR="00864736" w:rsidRPr="000B1B4B" w:rsidRDefault="00864736" w:rsidP="003366F3">
            <w:pPr>
              <w:keepNext/>
              <w:keepLines/>
              <w:spacing w:before="40" w:after="120"/>
              <w:outlineLvl w:val="1"/>
              <w:rPr>
                <w:rFonts w:ascii="Times New Roman" w:eastAsia="Arial Unicode MS" w:hAnsi="Times New Roman" w:cs="Times New Roman"/>
                <w:iCs/>
                <w:color w:val="2E74B5" w:themeColor="accent1" w:themeShade="BF"/>
                <w:sz w:val="24"/>
                <w:szCs w:val="24"/>
              </w:rPr>
            </w:pPr>
            <w:r w:rsidRPr="000B1B4B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Wkład własny</w:t>
            </w:r>
          </w:p>
        </w:tc>
        <w:tc>
          <w:tcPr>
            <w:tcW w:w="1698" w:type="dxa"/>
          </w:tcPr>
          <w:p w14:paraId="30AB9206" w14:textId="77777777" w:rsidR="00864736" w:rsidRPr="000B1B4B" w:rsidRDefault="00864736" w:rsidP="003366F3">
            <w:pPr>
              <w:keepNext/>
              <w:keepLines/>
              <w:spacing w:before="40" w:after="120"/>
              <w:outlineLvl w:val="1"/>
              <w:rPr>
                <w:rFonts w:ascii="Times New Roman" w:eastAsia="Arial Unicode MS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10DCFA3" w14:textId="77777777" w:rsidR="00864736" w:rsidRPr="000B1B4B" w:rsidRDefault="00864736" w:rsidP="003366F3">
            <w:pPr>
              <w:keepNext/>
              <w:keepLines/>
              <w:spacing w:before="40" w:after="120"/>
              <w:outlineLvl w:val="1"/>
              <w:rPr>
                <w:rFonts w:ascii="Times New Roman" w:eastAsia="Arial Unicode MS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</w:p>
        </w:tc>
      </w:tr>
      <w:tr w:rsidR="00864736" w:rsidRPr="000B1B4B" w14:paraId="39FD1E65" w14:textId="77777777" w:rsidTr="003366F3">
        <w:tc>
          <w:tcPr>
            <w:tcW w:w="704" w:type="dxa"/>
          </w:tcPr>
          <w:p w14:paraId="3929E19A" w14:textId="77777777" w:rsidR="00864736" w:rsidRPr="000B1B4B" w:rsidRDefault="00864736" w:rsidP="003366F3">
            <w:pPr>
              <w:keepNext/>
              <w:keepLines/>
              <w:spacing w:before="40" w:after="120"/>
              <w:jc w:val="right"/>
              <w:outlineLvl w:val="1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0B1B4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14:paraId="16C094E8" w14:textId="77777777" w:rsidR="00864736" w:rsidRPr="000B1B4B" w:rsidRDefault="00864736" w:rsidP="003366F3">
            <w:pPr>
              <w:keepNext/>
              <w:keepLines/>
              <w:spacing w:before="40" w:after="120"/>
              <w:outlineLvl w:val="1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0B1B4B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Dofinansowanie ze strony NIKiDW</w:t>
            </w:r>
          </w:p>
        </w:tc>
        <w:tc>
          <w:tcPr>
            <w:tcW w:w="1698" w:type="dxa"/>
          </w:tcPr>
          <w:p w14:paraId="751D5874" w14:textId="77777777" w:rsidR="00864736" w:rsidRPr="000B1B4B" w:rsidRDefault="00864736" w:rsidP="003366F3">
            <w:pPr>
              <w:keepNext/>
              <w:keepLines/>
              <w:spacing w:before="40" w:after="120"/>
              <w:outlineLvl w:val="1"/>
              <w:rPr>
                <w:rFonts w:ascii="Times New Roman" w:eastAsia="Arial Unicode MS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1D7419F" w14:textId="77777777" w:rsidR="00864736" w:rsidRPr="000B1B4B" w:rsidRDefault="00864736" w:rsidP="003366F3">
            <w:pPr>
              <w:keepNext/>
              <w:keepLines/>
              <w:spacing w:before="40" w:after="120"/>
              <w:outlineLvl w:val="1"/>
              <w:rPr>
                <w:rFonts w:ascii="Times New Roman" w:eastAsia="Arial Unicode MS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</w:p>
        </w:tc>
      </w:tr>
      <w:tr w:rsidR="00864736" w:rsidRPr="000B1B4B" w14:paraId="77251905" w14:textId="77777777" w:rsidTr="003366F3">
        <w:tc>
          <w:tcPr>
            <w:tcW w:w="704" w:type="dxa"/>
          </w:tcPr>
          <w:p w14:paraId="3E83D3EC" w14:textId="77777777" w:rsidR="00864736" w:rsidRPr="000B1B4B" w:rsidRDefault="00864736" w:rsidP="003366F3">
            <w:pPr>
              <w:keepNext/>
              <w:keepLines/>
              <w:spacing w:before="40" w:after="120"/>
              <w:jc w:val="right"/>
              <w:outlineLvl w:val="1"/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</w:pPr>
            <w:r w:rsidRPr="000B1B4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14:paraId="6265DD4C" w14:textId="77777777" w:rsidR="00864736" w:rsidRPr="000B1B4B" w:rsidRDefault="00864736" w:rsidP="003366F3">
            <w:pPr>
              <w:keepNext/>
              <w:keepLines/>
              <w:spacing w:before="40" w:after="120"/>
              <w:outlineLvl w:val="1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0B1B4B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Przychody (wpisowe, bilety itd.)</w:t>
            </w:r>
          </w:p>
        </w:tc>
        <w:tc>
          <w:tcPr>
            <w:tcW w:w="1698" w:type="dxa"/>
          </w:tcPr>
          <w:p w14:paraId="78E7A145" w14:textId="77777777" w:rsidR="00864736" w:rsidRPr="000B1B4B" w:rsidRDefault="00864736" w:rsidP="003366F3">
            <w:pPr>
              <w:keepNext/>
              <w:keepLines/>
              <w:spacing w:before="40" w:after="120"/>
              <w:outlineLvl w:val="1"/>
              <w:rPr>
                <w:rFonts w:ascii="Times New Roman" w:eastAsia="Arial Unicode MS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922CD26" w14:textId="77777777" w:rsidR="00864736" w:rsidRPr="000B1B4B" w:rsidRDefault="00864736" w:rsidP="003366F3">
            <w:pPr>
              <w:keepNext/>
              <w:keepLines/>
              <w:spacing w:before="40" w:after="120"/>
              <w:outlineLvl w:val="1"/>
              <w:rPr>
                <w:rFonts w:ascii="Times New Roman" w:eastAsia="Arial Unicode MS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</w:p>
        </w:tc>
      </w:tr>
      <w:tr w:rsidR="00864736" w:rsidRPr="000B1B4B" w14:paraId="5A7024B7" w14:textId="77777777" w:rsidTr="003366F3">
        <w:tc>
          <w:tcPr>
            <w:tcW w:w="704" w:type="dxa"/>
          </w:tcPr>
          <w:p w14:paraId="653DDC6F" w14:textId="77777777" w:rsidR="00864736" w:rsidRPr="000B1B4B" w:rsidRDefault="00864736" w:rsidP="003366F3">
            <w:pPr>
              <w:keepNext/>
              <w:keepLines/>
              <w:spacing w:before="40" w:after="120"/>
              <w:jc w:val="right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B1B4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14:paraId="113E85D7" w14:textId="77777777" w:rsidR="00864736" w:rsidRPr="000B1B4B" w:rsidRDefault="00864736" w:rsidP="003366F3">
            <w:pPr>
              <w:keepNext/>
              <w:keepLines/>
              <w:spacing w:before="40" w:after="120"/>
              <w:outlineLvl w:val="1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0B1B4B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…..</w:t>
            </w:r>
          </w:p>
        </w:tc>
        <w:tc>
          <w:tcPr>
            <w:tcW w:w="1698" w:type="dxa"/>
          </w:tcPr>
          <w:p w14:paraId="26A131B8" w14:textId="77777777" w:rsidR="00864736" w:rsidRPr="000B1B4B" w:rsidRDefault="00864736" w:rsidP="003366F3">
            <w:pPr>
              <w:keepNext/>
              <w:keepLines/>
              <w:spacing w:before="40" w:after="120"/>
              <w:outlineLvl w:val="1"/>
              <w:rPr>
                <w:rFonts w:ascii="Times New Roman" w:eastAsia="Arial Unicode MS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0FD248E" w14:textId="77777777" w:rsidR="00864736" w:rsidRPr="000B1B4B" w:rsidRDefault="00864736" w:rsidP="003366F3">
            <w:pPr>
              <w:keepNext/>
              <w:keepLines/>
              <w:spacing w:before="40" w:after="120"/>
              <w:outlineLvl w:val="1"/>
              <w:rPr>
                <w:rFonts w:ascii="Times New Roman" w:eastAsia="Arial Unicode MS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</w:p>
        </w:tc>
      </w:tr>
      <w:tr w:rsidR="00864736" w:rsidRPr="000B1B4B" w14:paraId="6A7B2EC7" w14:textId="77777777" w:rsidTr="003366F3">
        <w:tc>
          <w:tcPr>
            <w:tcW w:w="704" w:type="dxa"/>
          </w:tcPr>
          <w:p w14:paraId="1B3D651D" w14:textId="77777777" w:rsidR="00864736" w:rsidRPr="000B1B4B" w:rsidRDefault="00864736" w:rsidP="003366F3">
            <w:pPr>
              <w:keepNext/>
              <w:keepLines/>
              <w:spacing w:before="40" w:after="120"/>
              <w:jc w:val="right"/>
              <w:outlineLvl w:val="1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B1B4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14:paraId="1D5CBAD7" w14:textId="77777777" w:rsidR="00864736" w:rsidRPr="000B1B4B" w:rsidRDefault="00864736" w:rsidP="003366F3">
            <w:pPr>
              <w:keepNext/>
              <w:keepLines/>
              <w:spacing w:before="40" w:after="120"/>
              <w:outlineLvl w:val="1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  <w:r w:rsidRPr="000B1B4B"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  <w:t>…..</w:t>
            </w:r>
          </w:p>
        </w:tc>
        <w:tc>
          <w:tcPr>
            <w:tcW w:w="1698" w:type="dxa"/>
          </w:tcPr>
          <w:p w14:paraId="09789184" w14:textId="77777777" w:rsidR="00864736" w:rsidRPr="000B1B4B" w:rsidRDefault="00864736" w:rsidP="003366F3">
            <w:pPr>
              <w:keepNext/>
              <w:keepLines/>
              <w:spacing w:before="40" w:after="120"/>
              <w:outlineLvl w:val="1"/>
              <w:rPr>
                <w:rFonts w:ascii="Times New Roman" w:eastAsia="Arial Unicode MS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1732C66" w14:textId="77777777" w:rsidR="00864736" w:rsidRPr="000B1B4B" w:rsidRDefault="00864736" w:rsidP="003366F3">
            <w:pPr>
              <w:keepNext/>
              <w:keepLines/>
              <w:spacing w:before="40" w:after="120"/>
              <w:outlineLvl w:val="1"/>
              <w:rPr>
                <w:rFonts w:ascii="Times New Roman" w:eastAsia="Arial Unicode MS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</w:p>
        </w:tc>
      </w:tr>
      <w:tr w:rsidR="00864736" w:rsidRPr="000B1B4B" w14:paraId="5FE55515" w14:textId="77777777" w:rsidTr="003366F3">
        <w:tc>
          <w:tcPr>
            <w:tcW w:w="5098" w:type="dxa"/>
            <w:gridSpan w:val="2"/>
          </w:tcPr>
          <w:p w14:paraId="12BE6D86" w14:textId="77777777" w:rsidR="00864736" w:rsidRPr="000B1B4B" w:rsidRDefault="00864736" w:rsidP="003366F3">
            <w:pPr>
              <w:keepNext/>
              <w:keepLines/>
              <w:spacing w:before="40" w:after="120"/>
              <w:outlineLvl w:val="1"/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</w:rPr>
            </w:pPr>
            <w:r w:rsidRPr="000B1B4B">
              <w:rPr>
                <w:rFonts w:ascii="Times New Roman" w:eastAsia="Arial Unicode MS" w:hAnsi="Times New Roman" w:cs="Times New Roman"/>
                <w:b/>
                <w:bCs/>
                <w:iCs/>
                <w:sz w:val="24"/>
                <w:szCs w:val="24"/>
              </w:rPr>
              <w:t>Razem</w:t>
            </w:r>
          </w:p>
        </w:tc>
        <w:tc>
          <w:tcPr>
            <w:tcW w:w="1698" w:type="dxa"/>
          </w:tcPr>
          <w:p w14:paraId="2E7C705E" w14:textId="77777777" w:rsidR="00864736" w:rsidRPr="000B1B4B" w:rsidRDefault="00864736" w:rsidP="003366F3">
            <w:pPr>
              <w:keepNext/>
              <w:keepLines/>
              <w:spacing w:before="40" w:after="120"/>
              <w:outlineLvl w:val="1"/>
              <w:rPr>
                <w:rFonts w:ascii="Times New Roman" w:eastAsia="Arial Unicode MS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6EF92F2" w14:textId="77777777" w:rsidR="00864736" w:rsidRPr="000B1B4B" w:rsidRDefault="00864736" w:rsidP="003366F3">
            <w:pPr>
              <w:keepNext/>
              <w:keepLines/>
              <w:spacing w:before="40" w:after="120"/>
              <w:outlineLvl w:val="1"/>
              <w:rPr>
                <w:rFonts w:ascii="Times New Roman" w:eastAsia="Arial Unicode MS" w:hAnsi="Times New Roman" w:cs="Times New Roman"/>
                <w:i/>
                <w:color w:val="2E74B5" w:themeColor="accent1" w:themeShade="BF"/>
                <w:sz w:val="24"/>
                <w:szCs w:val="24"/>
              </w:rPr>
            </w:pPr>
          </w:p>
        </w:tc>
      </w:tr>
    </w:tbl>
    <w:p w14:paraId="7BFDFA8A" w14:textId="77777777" w:rsidR="00864736" w:rsidRPr="000B1B4B" w:rsidRDefault="00864736" w:rsidP="00864736">
      <w:pPr>
        <w:keepNext/>
        <w:keepLines/>
        <w:spacing w:before="40" w:after="120"/>
        <w:outlineLvl w:val="1"/>
        <w:rPr>
          <w:rFonts w:ascii="Times New Roman" w:eastAsia="Arial Unicode MS" w:hAnsi="Times New Roman" w:cs="Times New Roman"/>
          <w:i/>
          <w:color w:val="2E74B5" w:themeColor="accent1" w:themeShade="BF"/>
          <w:sz w:val="26"/>
          <w:szCs w:val="26"/>
        </w:rPr>
      </w:pPr>
    </w:p>
    <w:p w14:paraId="59818042" w14:textId="07C8CEE4" w:rsidR="00864736" w:rsidRPr="000B1B4B" w:rsidRDefault="00864736" w:rsidP="00864736">
      <w:pPr>
        <w:autoSpaceDE w:val="0"/>
        <w:autoSpaceDN w:val="0"/>
        <w:adjustRightInd w:val="0"/>
        <w:spacing w:line="360" w:lineRule="auto"/>
        <w:ind w:right="1"/>
        <w:jc w:val="both"/>
        <w:rPr>
          <w:rFonts w:ascii="Times New Roman" w:eastAsia="Arial Unicode MS" w:hAnsi="Times New Roman" w:cs="Times New Roman"/>
          <w:b/>
          <w:u w:val="single"/>
        </w:rPr>
      </w:pPr>
      <w:r w:rsidRPr="000B1B4B">
        <w:rPr>
          <w:rFonts w:ascii="Times New Roman" w:eastAsia="Arial Unicode MS" w:hAnsi="Times New Roman" w:cs="Times New Roman"/>
          <w:b/>
          <w:u w:val="single"/>
        </w:rPr>
        <w:t>Wnioskodawca oświadcza</w:t>
      </w:r>
      <w:r w:rsidR="000C2CE7">
        <w:rPr>
          <w:rFonts w:ascii="Times New Roman" w:eastAsia="Arial Unicode MS" w:hAnsi="Times New Roman" w:cs="Times New Roman"/>
          <w:b/>
          <w:u w:val="single"/>
        </w:rPr>
        <w:t>,</w:t>
      </w:r>
      <w:r w:rsidRPr="000B1B4B">
        <w:rPr>
          <w:rFonts w:ascii="Times New Roman" w:eastAsia="Arial Unicode MS" w:hAnsi="Times New Roman" w:cs="Times New Roman"/>
          <w:b/>
          <w:u w:val="single"/>
        </w:rPr>
        <w:t xml:space="preserve"> że:</w:t>
      </w:r>
    </w:p>
    <w:p w14:paraId="58225531" w14:textId="77777777" w:rsidR="00864736" w:rsidRPr="000B1B4B" w:rsidRDefault="00864736" w:rsidP="007D45D1">
      <w:pPr>
        <w:numPr>
          <w:ilvl w:val="1"/>
          <w:numId w:val="9"/>
        </w:numPr>
        <w:autoSpaceDE w:val="0"/>
        <w:autoSpaceDN w:val="0"/>
        <w:adjustRightInd w:val="0"/>
        <w:ind w:left="426" w:right="1"/>
        <w:jc w:val="both"/>
        <w:rPr>
          <w:rFonts w:ascii="Times New Roman" w:eastAsia="Arial Unicode MS" w:hAnsi="Times New Roman" w:cs="Times New Roman"/>
        </w:rPr>
      </w:pPr>
      <w:r w:rsidRPr="000B1B4B">
        <w:rPr>
          <w:rFonts w:ascii="Times New Roman" w:eastAsia="Arial Unicode MS" w:hAnsi="Times New Roman" w:cs="Times New Roman"/>
        </w:rPr>
        <w:t>nie zalega z opłacaniem należności z tytułu zobowiązań podatkowych oraz składek na ubezpieczenia społeczne;</w:t>
      </w:r>
    </w:p>
    <w:p w14:paraId="382B2440" w14:textId="77777777" w:rsidR="00864736" w:rsidRPr="000B1B4B" w:rsidRDefault="00864736" w:rsidP="007D45D1">
      <w:pPr>
        <w:numPr>
          <w:ilvl w:val="1"/>
          <w:numId w:val="9"/>
        </w:numPr>
        <w:autoSpaceDE w:val="0"/>
        <w:autoSpaceDN w:val="0"/>
        <w:adjustRightInd w:val="0"/>
        <w:ind w:left="426" w:right="1"/>
        <w:jc w:val="both"/>
        <w:rPr>
          <w:rFonts w:ascii="Times New Roman" w:eastAsia="Arial Unicode MS" w:hAnsi="Times New Roman" w:cs="Times New Roman"/>
        </w:rPr>
      </w:pPr>
      <w:r w:rsidRPr="000B1B4B">
        <w:rPr>
          <w:rFonts w:ascii="Times New Roman" w:eastAsia="Arial Unicode MS" w:hAnsi="Times New Roman" w:cs="Times New Roman"/>
        </w:rPr>
        <w:t>dane określone w części „A” niniejszego wniosku są zgodne z Krajowym Rejestrem Sądowym lub właściwą ewidencją;</w:t>
      </w:r>
    </w:p>
    <w:p w14:paraId="6A1A70DB" w14:textId="77777777" w:rsidR="00864736" w:rsidRPr="000B1B4B" w:rsidRDefault="00864736" w:rsidP="007D45D1">
      <w:pPr>
        <w:numPr>
          <w:ilvl w:val="1"/>
          <w:numId w:val="9"/>
        </w:numPr>
        <w:autoSpaceDE w:val="0"/>
        <w:autoSpaceDN w:val="0"/>
        <w:adjustRightInd w:val="0"/>
        <w:ind w:left="426" w:right="1"/>
        <w:jc w:val="both"/>
        <w:rPr>
          <w:rFonts w:ascii="Times New Roman" w:eastAsia="Arial Unicode MS" w:hAnsi="Times New Roman" w:cs="Times New Roman"/>
        </w:rPr>
      </w:pPr>
      <w:r w:rsidRPr="000B1B4B">
        <w:rPr>
          <w:rFonts w:ascii="Times New Roman" w:eastAsia="Arial Unicode MS" w:hAnsi="Times New Roman" w:cs="Times New Roman"/>
        </w:rPr>
        <w:t>wszystkie podane we wniosku informacje są zgodne z aktualnym stanem prawnymi faktycznym;</w:t>
      </w:r>
    </w:p>
    <w:p w14:paraId="136877F3" w14:textId="77777777" w:rsidR="00864736" w:rsidRPr="000B1B4B" w:rsidRDefault="00864736" w:rsidP="007D45D1">
      <w:pPr>
        <w:numPr>
          <w:ilvl w:val="1"/>
          <w:numId w:val="9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000000"/>
        </w:rPr>
      </w:pPr>
      <w:r w:rsidRPr="000B1B4B">
        <w:rPr>
          <w:rFonts w:ascii="Times New Roman" w:hAnsi="Times New Roman" w:cs="Times New Roman"/>
          <w:color w:val="000000"/>
        </w:rPr>
        <w:t>posiada zasoby rzeczowe i kadrowe niezbędne do realizacji wydarzenia;</w:t>
      </w:r>
    </w:p>
    <w:p w14:paraId="29CE5874" w14:textId="77777777" w:rsidR="00864736" w:rsidRPr="000B1B4B" w:rsidRDefault="00864736" w:rsidP="007D45D1">
      <w:pPr>
        <w:numPr>
          <w:ilvl w:val="1"/>
          <w:numId w:val="9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0B1B4B">
        <w:rPr>
          <w:rFonts w:ascii="Times New Roman" w:hAnsi="Times New Roman" w:cs="Times New Roman"/>
        </w:rPr>
        <w:t>wszystkie środki finansowe ze wszystkich źródeł (w tym planowane przychody) zostaną przeznaczone na realizację wydarzenia;</w:t>
      </w:r>
    </w:p>
    <w:p w14:paraId="6C24364D" w14:textId="2C3DBDE4" w:rsidR="00864736" w:rsidRPr="000B1B4B" w:rsidRDefault="00864736" w:rsidP="007D45D1">
      <w:pPr>
        <w:numPr>
          <w:ilvl w:val="1"/>
          <w:numId w:val="9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color w:val="FF0000"/>
        </w:rPr>
      </w:pPr>
      <w:r w:rsidRPr="000B1B4B">
        <w:rPr>
          <w:rFonts w:ascii="Times New Roman" w:hAnsi="Times New Roman" w:cs="Times New Roman"/>
        </w:rPr>
        <w:t xml:space="preserve">wprowadził i stosuje przepisy o ochronie danych osobowych zgodnie z przepisami prawa </w:t>
      </w:r>
      <w:r w:rsidR="00096482">
        <w:rPr>
          <w:rFonts w:ascii="Times New Roman" w:hAnsi="Times New Roman" w:cs="Times New Roman"/>
        </w:rPr>
        <w:br/>
      </w:r>
      <w:r w:rsidRPr="000B1B4B">
        <w:rPr>
          <w:rFonts w:ascii="Times New Roman" w:hAnsi="Times New Roman" w:cs="Times New Roman"/>
        </w:rPr>
        <w:t>i procedurami wewnętrznymi, a także przepisami o archiwizacji dokumentacji konkursowej.</w:t>
      </w:r>
      <w:r w:rsidRPr="000B1B4B">
        <w:rPr>
          <w:rFonts w:ascii="Times New Roman" w:hAnsi="Times New Roman" w:cs="Times New Roman"/>
          <w:color w:val="FF0000"/>
        </w:rPr>
        <w:t xml:space="preserve"> </w:t>
      </w:r>
    </w:p>
    <w:p w14:paraId="444411D9" w14:textId="77777777" w:rsidR="00864736" w:rsidRPr="000B1B4B" w:rsidRDefault="00864736" w:rsidP="0086473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14:paraId="026D7EA3" w14:textId="77777777" w:rsidR="00864736" w:rsidRPr="000B1B4B" w:rsidRDefault="00864736" w:rsidP="008647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0B1B4B">
        <w:rPr>
          <w:rFonts w:ascii="Times New Roman" w:hAnsi="Times New Roman" w:cs="Times New Roman"/>
          <w:b/>
          <w:color w:val="000000"/>
        </w:rPr>
        <w:t>Świadomy odpowiedzialności karnej za podanie w niniejszym oświadczeniu nieprawdy, zgodnie z art. 233 Kodeksu karnego, potwierdzam własnoręcznym podpisem prawdziwość danych zamieszczonych powyżej.</w:t>
      </w:r>
    </w:p>
    <w:p w14:paraId="3D9FEDA9" w14:textId="77777777" w:rsidR="00864736" w:rsidRPr="000B1B4B" w:rsidRDefault="00864736" w:rsidP="00864736">
      <w:pPr>
        <w:spacing w:after="20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pPr w:leftFromText="141" w:rightFromText="141" w:vertAnchor="text" w:horzAnchor="margin" w:tblpY="186"/>
        <w:tblW w:w="0" w:type="auto"/>
        <w:tblLook w:val="00A0" w:firstRow="1" w:lastRow="0" w:firstColumn="1" w:lastColumn="0" w:noHBand="0" w:noVBand="0"/>
      </w:tblPr>
      <w:tblGrid>
        <w:gridCol w:w="4157"/>
        <w:gridCol w:w="4915"/>
      </w:tblGrid>
      <w:tr w:rsidR="00864736" w:rsidRPr="000B1B4B" w14:paraId="71713E63" w14:textId="77777777" w:rsidTr="003366F3">
        <w:trPr>
          <w:trHeight w:val="3251"/>
        </w:trPr>
        <w:tc>
          <w:tcPr>
            <w:tcW w:w="5265" w:type="dxa"/>
            <w:vAlign w:val="center"/>
          </w:tcPr>
          <w:p w14:paraId="3B6D39F3" w14:textId="77777777" w:rsidR="00864736" w:rsidRPr="000B1B4B" w:rsidRDefault="00864736" w:rsidP="003366F3">
            <w:pPr>
              <w:autoSpaceDE w:val="0"/>
              <w:autoSpaceDN w:val="0"/>
              <w:adjustRightInd w:val="0"/>
              <w:spacing w:before="360" w:line="480" w:lineRule="auto"/>
              <w:ind w:right="-108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B1B4B">
              <w:rPr>
                <w:rFonts w:ascii="Times New Roman" w:eastAsia="Arial Unicode MS" w:hAnsi="Times New Roman" w:cs="Times New Roman"/>
                <w:sz w:val="20"/>
                <w:szCs w:val="20"/>
              </w:rPr>
              <w:t>Miejscowość ………………………………….....</w:t>
            </w:r>
          </w:p>
          <w:p w14:paraId="6854E9AE" w14:textId="77777777" w:rsidR="00864736" w:rsidRPr="000B1B4B" w:rsidRDefault="00864736" w:rsidP="003366F3">
            <w:pPr>
              <w:autoSpaceDE w:val="0"/>
              <w:autoSpaceDN w:val="0"/>
              <w:adjustRightInd w:val="0"/>
              <w:spacing w:line="480" w:lineRule="auto"/>
              <w:ind w:right="-108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B1B4B">
              <w:rPr>
                <w:rFonts w:ascii="Times New Roman" w:eastAsia="Arial Unicode MS" w:hAnsi="Times New Roman" w:cs="Times New Roman"/>
                <w:sz w:val="20"/>
                <w:szCs w:val="20"/>
              </w:rPr>
              <w:t>Data……………………………………………….</w:t>
            </w:r>
          </w:p>
          <w:p w14:paraId="1C95A037" w14:textId="77777777" w:rsidR="00864736" w:rsidRPr="000B1B4B" w:rsidRDefault="00864736" w:rsidP="003366F3">
            <w:pPr>
              <w:autoSpaceDE w:val="0"/>
              <w:autoSpaceDN w:val="0"/>
              <w:adjustRightInd w:val="0"/>
              <w:spacing w:before="1200"/>
              <w:ind w:right="-108"/>
              <w:rPr>
                <w:rFonts w:eastAsia="Arial Unicode MS" w:cstheme="minorHAnsi"/>
                <w:sz w:val="20"/>
                <w:szCs w:val="20"/>
              </w:rPr>
            </w:pPr>
            <w:r w:rsidRPr="000B1B4B">
              <w:rPr>
                <w:rFonts w:eastAsia="Arial Unicode MS" w:cstheme="minorHAnsi"/>
                <w:sz w:val="20"/>
                <w:szCs w:val="20"/>
              </w:rPr>
              <w:t xml:space="preserve">                        </w:t>
            </w:r>
          </w:p>
          <w:p w14:paraId="333015F4" w14:textId="77777777" w:rsidR="00864736" w:rsidRPr="000B1B4B" w:rsidRDefault="00864736" w:rsidP="003366F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B1B4B">
              <w:rPr>
                <w:rFonts w:ascii="Times New Roman" w:eastAsia="Arial Unicode MS" w:hAnsi="Times New Roman" w:cs="Times New Roman"/>
                <w:sz w:val="20"/>
                <w:szCs w:val="20"/>
              </w:rPr>
              <w:t>(pieczęć wykonawcy)</w:t>
            </w:r>
          </w:p>
        </w:tc>
        <w:tc>
          <w:tcPr>
            <w:tcW w:w="5508" w:type="dxa"/>
          </w:tcPr>
          <w:p w14:paraId="56C6FF6A" w14:textId="77777777" w:rsidR="00864736" w:rsidRPr="000B1B4B" w:rsidRDefault="00864736" w:rsidP="003366F3">
            <w:pPr>
              <w:autoSpaceDE w:val="0"/>
              <w:autoSpaceDN w:val="0"/>
              <w:adjustRightInd w:val="0"/>
              <w:spacing w:before="960" w:line="480" w:lineRule="auto"/>
              <w:ind w:left="1576" w:right="-108"/>
              <w:rPr>
                <w:rFonts w:eastAsia="Arial Unicode MS" w:cstheme="minorHAnsi"/>
                <w:sz w:val="20"/>
                <w:szCs w:val="20"/>
              </w:rPr>
            </w:pPr>
            <w:r w:rsidRPr="000B1B4B">
              <w:rPr>
                <w:rFonts w:eastAsia="Arial Unicode MS" w:cstheme="minorHAnsi"/>
                <w:sz w:val="20"/>
                <w:szCs w:val="20"/>
              </w:rPr>
              <w:t>…………………………………………………………….</w:t>
            </w:r>
          </w:p>
          <w:p w14:paraId="2B41742E" w14:textId="77777777" w:rsidR="00864736" w:rsidRPr="000B1B4B" w:rsidRDefault="00864736" w:rsidP="003366F3">
            <w:pPr>
              <w:autoSpaceDE w:val="0"/>
              <w:autoSpaceDN w:val="0"/>
              <w:adjustRightInd w:val="0"/>
              <w:spacing w:before="360" w:line="480" w:lineRule="auto"/>
              <w:ind w:left="1574" w:right="-108"/>
              <w:rPr>
                <w:rFonts w:eastAsia="Arial Unicode MS" w:cstheme="minorHAnsi"/>
                <w:sz w:val="20"/>
                <w:szCs w:val="20"/>
              </w:rPr>
            </w:pPr>
            <w:r w:rsidRPr="000B1B4B">
              <w:rPr>
                <w:rFonts w:eastAsia="Arial Unicode MS" w:cstheme="minorHAnsi"/>
                <w:sz w:val="20"/>
                <w:szCs w:val="20"/>
              </w:rPr>
              <w:t>…………………………………………………………….</w:t>
            </w:r>
          </w:p>
          <w:p w14:paraId="0912C70E" w14:textId="77777777" w:rsidR="00864736" w:rsidRPr="000B1B4B" w:rsidRDefault="00864736" w:rsidP="003366F3">
            <w:pPr>
              <w:autoSpaceDE w:val="0"/>
              <w:autoSpaceDN w:val="0"/>
              <w:adjustRightInd w:val="0"/>
              <w:ind w:left="1407" w:right="-108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B1B4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Podpis(y) </w:t>
            </w:r>
          </w:p>
          <w:p w14:paraId="306B1C5C" w14:textId="77777777" w:rsidR="00864736" w:rsidRPr="000B1B4B" w:rsidRDefault="00864736" w:rsidP="003366F3">
            <w:pPr>
              <w:autoSpaceDE w:val="0"/>
              <w:autoSpaceDN w:val="0"/>
              <w:adjustRightInd w:val="0"/>
              <w:ind w:left="1407" w:right="-108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B1B4B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osoby upoważnionej/osób upoważnionych </w:t>
            </w:r>
          </w:p>
          <w:p w14:paraId="182BB8B6" w14:textId="77777777" w:rsidR="00864736" w:rsidRPr="000B1B4B" w:rsidRDefault="00864736" w:rsidP="003366F3">
            <w:pPr>
              <w:autoSpaceDE w:val="0"/>
              <w:autoSpaceDN w:val="0"/>
              <w:adjustRightInd w:val="0"/>
              <w:ind w:left="1407" w:right="-108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0B1B4B">
              <w:rPr>
                <w:rFonts w:ascii="Times New Roman" w:eastAsia="Arial Unicode MS" w:hAnsi="Times New Roman" w:cs="Times New Roman"/>
                <w:sz w:val="20"/>
                <w:szCs w:val="20"/>
              </w:rPr>
              <w:t>do składania oświadczeń</w:t>
            </w:r>
          </w:p>
          <w:p w14:paraId="6059D5F0" w14:textId="77777777" w:rsidR="00864736" w:rsidRPr="000B1B4B" w:rsidRDefault="00864736" w:rsidP="003366F3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Arial Unicode MS" w:cstheme="minorHAnsi"/>
                <w:sz w:val="20"/>
                <w:szCs w:val="20"/>
              </w:rPr>
            </w:pPr>
          </w:p>
        </w:tc>
      </w:tr>
    </w:tbl>
    <w:p w14:paraId="207352E1" w14:textId="77777777" w:rsidR="00864736" w:rsidRDefault="00864736" w:rsidP="0086473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44F0032E" w14:textId="77777777" w:rsidR="00096482" w:rsidRDefault="00096482" w:rsidP="0086473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E289F88" w14:textId="77777777" w:rsidR="00096482" w:rsidRDefault="00096482" w:rsidP="0086473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4F85D2F" w14:textId="77777777" w:rsidR="00096482" w:rsidRDefault="00096482" w:rsidP="00864736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6544CEB2" w14:textId="77777777" w:rsidR="00096482" w:rsidRDefault="00096482" w:rsidP="00096482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5B59C" w14:textId="77777777" w:rsidR="005B530F" w:rsidRDefault="005B530F" w:rsidP="00096482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C6326" w14:textId="77777777" w:rsidR="005B530F" w:rsidRDefault="005B530F" w:rsidP="00096482">
      <w:pPr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746601C" w14:textId="77777777" w:rsidR="005B530F" w:rsidRDefault="005B530F" w:rsidP="0009648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B530F" w:rsidSect="00640EC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99EC8" w14:textId="77777777" w:rsidR="00640ECC" w:rsidRDefault="00640ECC" w:rsidP="00856915">
      <w:r>
        <w:separator/>
      </w:r>
    </w:p>
  </w:endnote>
  <w:endnote w:type="continuationSeparator" w:id="0">
    <w:p w14:paraId="07717031" w14:textId="77777777" w:rsidR="00640ECC" w:rsidRDefault="00640ECC" w:rsidP="0085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3B57" w14:textId="13C61A49" w:rsidR="00066FE4" w:rsidRDefault="00066FE4">
    <w:pPr>
      <w:pStyle w:val="Stopka"/>
    </w:pPr>
  </w:p>
  <w:p w14:paraId="35DE5AEA" w14:textId="1907A776" w:rsidR="00856915" w:rsidRDefault="008569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1808" w14:textId="5D86C804" w:rsidR="007B3EAC" w:rsidRDefault="002360B0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B59843" wp14:editId="0C7A5304">
          <wp:simplePos x="0" y="0"/>
          <wp:positionH relativeFrom="margin">
            <wp:posOffset>-594995</wp:posOffset>
          </wp:positionH>
          <wp:positionV relativeFrom="paragraph">
            <wp:posOffset>-444500</wp:posOffset>
          </wp:positionV>
          <wp:extent cx="6875145" cy="655955"/>
          <wp:effectExtent l="0" t="0" r="1905" b="0"/>
          <wp:wrapTight wrapText="bothSides">
            <wp:wrapPolygon edited="0">
              <wp:start x="0" y="0"/>
              <wp:lineTo x="0" y="20701"/>
              <wp:lineTo x="21546" y="20701"/>
              <wp:lineTo x="2154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5145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8F669" w14:textId="77777777" w:rsidR="00640ECC" w:rsidRDefault="00640ECC" w:rsidP="00856915">
      <w:r>
        <w:separator/>
      </w:r>
    </w:p>
  </w:footnote>
  <w:footnote w:type="continuationSeparator" w:id="0">
    <w:p w14:paraId="5DAAB3DE" w14:textId="77777777" w:rsidR="00640ECC" w:rsidRDefault="00640ECC" w:rsidP="00856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4206" w14:textId="5AB38034" w:rsidR="00856915" w:rsidRDefault="00856915" w:rsidP="001A2FFC">
    <w:pPr>
      <w:pStyle w:val="Nagwek"/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3A89" w14:textId="42F26E2D" w:rsidR="00DB183A" w:rsidRDefault="00597BDB">
    <w:pPr>
      <w:pStyle w:val="Nagwek"/>
    </w:pPr>
    <w:r>
      <w:rPr>
        <w:noProof/>
      </w:rPr>
      <w:drawing>
        <wp:inline distT="0" distB="0" distL="0" distR="0" wp14:anchorId="48BFBC4B" wp14:editId="7F350254">
          <wp:extent cx="2695872" cy="1092200"/>
          <wp:effectExtent l="0" t="0" r="9525" b="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486" cy="1103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19A5"/>
    <w:multiLevelType w:val="hybridMultilevel"/>
    <w:tmpl w:val="5B9E270E"/>
    <w:lvl w:ilvl="0" w:tplc="B0927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C677A"/>
    <w:multiLevelType w:val="hybridMultilevel"/>
    <w:tmpl w:val="9698D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C2A4A"/>
    <w:multiLevelType w:val="hybridMultilevel"/>
    <w:tmpl w:val="D65E8038"/>
    <w:lvl w:ilvl="0" w:tplc="3F200678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3970DD5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13D58"/>
    <w:multiLevelType w:val="multilevel"/>
    <w:tmpl w:val="14B6E4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Arial Unicode MS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8297A13"/>
    <w:multiLevelType w:val="hybridMultilevel"/>
    <w:tmpl w:val="C2ACCA4E"/>
    <w:lvl w:ilvl="0" w:tplc="8CE0F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C4F27"/>
    <w:multiLevelType w:val="multilevel"/>
    <w:tmpl w:val="884AFA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2DA82F2B"/>
    <w:multiLevelType w:val="multilevel"/>
    <w:tmpl w:val="9FEC86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FBA22C6"/>
    <w:multiLevelType w:val="hybridMultilevel"/>
    <w:tmpl w:val="E52C66FA"/>
    <w:lvl w:ilvl="0" w:tplc="ED44E51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74A680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81080"/>
    <w:multiLevelType w:val="hybridMultilevel"/>
    <w:tmpl w:val="37008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07980"/>
    <w:multiLevelType w:val="hybridMultilevel"/>
    <w:tmpl w:val="D2EC43A2"/>
    <w:lvl w:ilvl="0" w:tplc="FC5C0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407011"/>
    <w:multiLevelType w:val="hybridMultilevel"/>
    <w:tmpl w:val="452C22E8"/>
    <w:lvl w:ilvl="0" w:tplc="608688B4">
      <w:start w:val="1"/>
      <w:numFmt w:val="upperRoman"/>
      <w:lvlText w:val="%1."/>
      <w:lvlJc w:val="right"/>
      <w:pPr>
        <w:ind w:left="108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EF2731"/>
    <w:multiLevelType w:val="hybridMultilevel"/>
    <w:tmpl w:val="01CADCD4"/>
    <w:lvl w:ilvl="0" w:tplc="CD248A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72EA2"/>
    <w:multiLevelType w:val="multilevel"/>
    <w:tmpl w:val="72CA41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3BD06741"/>
    <w:multiLevelType w:val="multilevel"/>
    <w:tmpl w:val="0C1A8EC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DDD0D07"/>
    <w:multiLevelType w:val="hybridMultilevel"/>
    <w:tmpl w:val="6B8C3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BA4EA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F35DF"/>
    <w:multiLevelType w:val="hybridMultilevel"/>
    <w:tmpl w:val="D1E830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1E57CE"/>
    <w:multiLevelType w:val="hybridMultilevel"/>
    <w:tmpl w:val="70B09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966AB8">
      <w:start w:val="1"/>
      <w:numFmt w:val="decimal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46850"/>
    <w:multiLevelType w:val="multilevel"/>
    <w:tmpl w:val="358813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AF82049"/>
    <w:multiLevelType w:val="hybridMultilevel"/>
    <w:tmpl w:val="56989042"/>
    <w:lvl w:ilvl="0" w:tplc="4C34BE3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4CE0643"/>
    <w:multiLevelType w:val="hybridMultilevel"/>
    <w:tmpl w:val="02AE3F3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F8A59C7"/>
    <w:multiLevelType w:val="multilevel"/>
    <w:tmpl w:val="F98E3E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tabs>
          <w:tab w:val="num" w:pos="-72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360"/>
      </w:pPr>
      <w:rPr>
        <w:rFonts w:cs="Times New Roman"/>
      </w:rPr>
    </w:lvl>
  </w:abstractNum>
  <w:abstractNum w:abstractNumId="21" w15:restartNumberingAfterBreak="0">
    <w:nsid w:val="717861B1"/>
    <w:multiLevelType w:val="hybridMultilevel"/>
    <w:tmpl w:val="FCBC550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432691A"/>
    <w:multiLevelType w:val="multilevel"/>
    <w:tmpl w:val="9FCCEC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74B63F0D"/>
    <w:multiLevelType w:val="hybridMultilevel"/>
    <w:tmpl w:val="863AE7E6"/>
    <w:lvl w:ilvl="0" w:tplc="77CE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850440"/>
    <w:multiLevelType w:val="hybridMultilevel"/>
    <w:tmpl w:val="1CD20628"/>
    <w:lvl w:ilvl="0" w:tplc="A248161E">
      <w:start w:val="1"/>
      <w:numFmt w:val="lowerLetter"/>
      <w:lvlText w:val="%1)"/>
      <w:lvlJc w:val="left"/>
      <w:pPr>
        <w:ind w:left="720" w:hanging="360"/>
      </w:pPr>
      <w:rPr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E90333"/>
    <w:multiLevelType w:val="multilevel"/>
    <w:tmpl w:val="AA7E4D7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6" w15:restartNumberingAfterBreak="0">
    <w:nsid w:val="7F3D09FF"/>
    <w:multiLevelType w:val="hybridMultilevel"/>
    <w:tmpl w:val="6DBE7B90"/>
    <w:lvl w:ilvl="0" w:tplc="A058E88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5200267">
    <w:abstractNumId w:val="2"/>
  </w:num>
  <w:num w:numId="2" w16cid:durableId="2127462391">
    <w:abstractNumId w:val="9"/>
  </w:num>
  <w:num w:numId="3" w16cid:durableId="1880046603">
    <w:abstractNumId w:val="10"/>
  </w:num>
  <w:num w:numId="4" w16cid:durableId="1126897129">
    <w:abstractNumId w:val="15"/>
  </w:num>
  <w:num w:numId="5" w16cid:durableId="1064641735">
    <w:abstractNumId w:val="18"/>
  </w:num>
  <w:num w:numId="6" w16cid:durableId="14831594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604359">
    <w:abstractNumId w:val="7"/>
  </w:num>
  <w:num w:numId="8" w16cid:durableId="324212582">
    <w:abstractNumId w:val="24"/>
  </w:num>
  <w:num w:numId="9" w16cid:durableId="1720474236">
    <w:abstractNumId w:val="16"/>
  </w:num>
  <w:num w:numId="10" w16cid:durableId="1084767734">
    <w:abstractNumId w:val="23"/>
  </w:num>
  <w:num w:numId="11" w16cid:durableId="1532379281">
    <w:abstractNumId w:val="4"/>
  </w:num>
  <w:num w:numId="12" w16cid:durableId="1331713655">
    <w:abstractNumId w:val="19"/>
  </w:num>
  <w:num w:numId="13" w16cid:durableId="1889875212">
    <w:abstractNumId w:val="0"/>
  </w:num>
  <w:num w:numId="14" w16cid:durableId="1216237422">
    <w:abstractNumId w:val="26"/>
  </w:num>
  <w:num w:numId="15" w16cid:durableId="1220479981">
    <w:abstractNumId w:val="14"/>
  </w:num>
  <w:num w:numId="16" w16cid:durableId="558371189">
    <w:abstractNumId w:val="21"/>
  </w:num>
  <w:num w:numId="17" w16cid:durableId="919562067">
    <w:abstractNumId w:val="8"/>
  </w:num>
  <w:num w:numId="18" w16cid:durableId="1004166173">
    <w:abstractNumId w:val="25"/>
  </w:num>
  <w:num w:numId="19" w16cid:durableId="822426457">
    <w:abstractNumId w:val="17"/>
    <w:lvlOverride w:ilvl="0">
      <w:startOverride w:val="1"/>
    </w:lvlOverride>
  </w:num>
  <w:num w:numId="20" w16cid:durableId="1996646156">
    <w:abstractNumId w:val="17"/>
  </w:num>
  <w:num w:numId="21" w16cid:durableId="402996290">
    <w:abstractNumId w:val="6"/>
    <w:lvlOverride w:ilvl="0">
      <w:startOverride w:val="1"/>
    </w:lvlOverride>
  </w:num>
  <w:num w:numId="22" w16cid:durableId="1219436361">
    <w:abstractNumId w:val="13"/>
    <w:lvlOverride w:ilvl="0">
      <w:startOverride w:val="1"/>
    </w:lvlOverride>
  </w:num>
  <w:num w:numId="23" w16cid:durableId="875702862">
    <w:abstractNumId w:val="13"/>
  </w:num>
  <w:num w:numId="24" w16cid:durableId="19744893">
    <w:abstractNumId w:val="6"/>
  </w:num>
  <w:num w:numId="25" w16cid:durableId="1163661323">
    <w:abstractNumId w:val="22"/>
    <w:lvlOverride w:ilvl="0">
      <w:startOverride w:val="1"/>
    </w:lvlOverride>
  </w:num>
  <w:num w:numId="26" w16cid:durableId="594480087">
    <w:abstractNumId w:val="22"/>
  </w:num>
  <w:num w:numId="27" w16cid:durableId="1892694911">
    <w:abstractNumId w:val="3"/>
    <w:lvlOverride w:ilvl="0">
      <w:startOverride w:val="1"/>
    </w:lvlOverride>
  </w:num>
  <w:num w:numId="28" w16cid:durableId="982393216">
    <w:abstractNumId w:val="3"/>
  </w:num>
  <w:num w:numId="29" w16cid:durableId="450435978">
    <w:abstractNumId w:val="20"/>
    <w:lvlOverride w:ilvl="0">
      <w:startOverride w:val="1"/>
    </w:lvlOverride>
  </w:num>
  <w:num w:numId="30" w16cid:durableId="30155566">
    <w:abstractNumId w:val="20"/>
  </w:num>
  <w:num w:numId="31" w16cid:durableId="361440123">
    <w:abstractNumId w:val="12"/>
    <w:lvlOverride w:ilvl="0">
      <w:startOverride w:val="1"/>
    </w:lvlOverride>
  </w:num>
  <w:num w:numId="32" w16cid:durableId="1545753740">
    <w:abstractNumId w:val="12"/>
  </w:num>
  <w:num w:numId="33" w16cid:durableId="1145505648">
    <w:abstractNumId w:val="5"/>
    <w:lvlOverride w:ilvl="0">
      <w:startOverride w:val="1"/>
    </w:lvlOverride>
  </w:num>
  <w:num w:numId="34" w16cid:durableId="313068843">
    <w:abstractNumId w:val="5"/>
  </w:num>
  <w:num w:numId="35" w16cid:durableId="828903446">
    <w:abstractNumId w:val="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6F4"/>
    <w:rsid w:val="0000576C"/>
    <w:rsid w:val="000147CF"/>
    <w:rsid w:val="00015201"/>
    <w:rsid w:val="0002362E"/>
    <w:rsid w:val="00025F8C"/>
    <w:rsid w:val="0002607E"/>
    <w:rsid w:val="00026F77"/>
    <w:rsid w:val="0002724F"/>
    <w:rsid w:val="0003146C"/>
    <w:rsid w:val="00033AE8"/>
    <w:rsid w:val="00033B49"/>
    <w:rsid w:val="00035F52"/>
    <w:rsid w:val="00043129"/>
    <w:rsid w:val="0004355B"/>
    <w:rsid w:val="00045589"/>
    <w:rsid w:val="0005562E"/>
    <w:rsid w:val="00060875"/>
    <w:rsid w:val="00061FCC"/>
    <w:rsid w:val="0006323F"/>
    <w:rsid w:val="00063F10"/>
    <w:rsid w:val="00066FE4"/>
    <w:rsid w:val="00073523"/>
    <w:rsid w:val="00073CB3"/>
    <w:rsid w:val="0007557A"/>
    <w:rsid w:val="00080BA1"/>
    <w:rsid w:val="0008468E"/>
    <w:rsid w:val="000852EC"/>
    <w:rsid w:val="00096482"/>
    <w:rsid w:val="00097421"/>
    <w:rsid w:val="000A27A0"/>
    <w:rsid w:val="000A407D"/>
    <w:rsid w:val="000A4581"/>
    <w:rsid w:val="000A6A5A"/>
    <w:rsid w:val="000B1B4B"/>
    <w:rsid w:val="000B1C3B"/>
    <w:rsid w:val="000B28BD"/>
    <w:rsid w:val="000B3EBA"/>
    <w:rsid w:val="000B48C4"/>
    <w:rsid w:val="000B58C2"/>
    <w:rsid w:val="000B5CB7"/>
    <w:rsid w:val="000C03FF"/>
    <w:rsid w:val="000C2CE7"/>
    <w:rsid w:val="000C680C"/>
    <w:rsid w:val="000D2AE0"/>
    <w:rsid w:val="000D7066"/>
    <w:rsid w:val="000E0086"/>
    <w:rsid w:val="000E0F67"/>
    <w:rsid w:val="000F0D8B"/>
    <w:rsid w:val="000F2A6E"/>
    <w:rsid w:val="000F327D"/>
    <w:rsid w:val="000F63DE"/>
    <w:rsid w:val="00103684"/>
    <w:rsid w:val="00107B27"/>
    <w:rsid w:val="00107F59"/>
    <w:rsid w:val="001116F6"/>
    <w:rsid w:val="00111729"/>
    <w:rsid w:val="00114D41"/>
    <w:rsid w:val="00116380"/>
    <w:rsid w:val="00116849"/>
    <w:rsid w:val="00117EB4"/>
    <w:rsid w:val="00122892"/>
    <w:rsid w:val="00126BD6"/>
    <w:rsid w:val="0012701C"/>
    <w:rsid w:val="00132F02"/>
    <w:rsid w:val="00135741"/>
    <w:rsid w:val="00145769"/>
    <w:rsid w:val="00146840"/>
    <w:rsid w:val="00160943"/>
    <w:rsid w:val="00165C57"/>
    <w:rsid w:val="001666DF"/>
    <w:rsid w:val="00167F72"/>
    <w:rsid w:val="00175F46"/>
    <w:rsid w:val="00176E3E"/>
    <w:rsid w:val="00183CDB"/>
    <w:rsid w:val="0018462E"/>
    <w:rsid w:val="00185646"/>
    <w:rsid w:val="001872E7"/>
    <w:rsid w:val="001906A7"/>
    <w:rsid w:val="00191B61"/>
    <w:rsid w:val="001927C1"/>
    <w:rsid w:val="001963D4"/>
    <w:rsid w:val="001A2FFC"/>
    <w:rsid w:val="001A6ED7"/>
    <w:rsid w:val="001B0611"/>
    <w:rsid w:val="001B120C"/>
    <w:rsid w:val="001B55E2"/>
    <w:rsid w:val="001C14E9"/>
    <w:rsid w:val="001C68AD"/>
    <w:rsid w:val="001D324E"/>
    <w:rsid w:val="001D4488"/>
    <w:rsid w:val="001D5E3C"/>
    <w:rsid w:val="001D73ED"/>
    <w:rsid w:val="001E0CB6"/>
    <w:rsid w:val="001E4B3D"/>
    <w:rsid w:val="001E6D85"/>
    <w:rsid w:val="001E7320"/>
    <w:rsid w:val="001F2B1A"/>
    <w:rsid w:val="001F34EF"/>
    <w:rsid w:val="001F3720"/>
    <w:rsid w:val="001F39AE"/>
    <w:rsid w:val="001F4A35"/>
    <w:rsid w:val="001F6806"/>
    <w:rsid w:val="002020D1"/>
    <w:rsid w:val="002058EC"/>
    <w:rsid w:val="00214704"/>
    <w:rsid w:val="00214E95"/>
    <w:rsid w:val="002177AF"/>
    <w:rsid w:val="00226E23"/>
    <w:rsid w:val="00230106"/>
    <w:rsid w:val="00230182"/>
    <w:rsid w:val="00230702"/>
    <w:rsid w:val="00231571"/>
    <w:rsid w:val="002360B0"/>
    <w:rsid w:val="00240B26"/>
    <w:rsid w:val="00243B7B"/>
    <w:rsid w:val="00265095"/>
    <w:rsid w:val="002671BC"/>
    <w:rsid w:val="002737F6"/>
    <w:rsid w:val="0028189D"/>
    <w:rsid w:val="0028346E"/>
    <w:rsid w:val="00290C04"/>
    <w:rsid w:val="002939D8"/>
    <w:rsid w:val="002A263B"/>
    <w:rsid w:val="002A31BA"/>
    <w:rsid w:val="002A6603"/>
    <w:rsid w:val="002B4BF8"/>
    <w:rsid w:val="002C1005"/>
    <w:rsid w:val="002D0090"/>
    <w:rsid w:val="002D1BFE"/>
    <w:rsid w:val="002E1AB2"/>
    <w:rsid w:val="002F2114"/>
    <w:rsid w:val="0030511B"/>
    <w:rsid w:val="00305581"/>
    <w:rsid w:val="003113B2"/>
    <w:rsid w:val="003124D8"/>
    <w:rsid w:val="003145AB"/>
    <w:rsid w:val="0031643A"/>
    <w:rsid w:val="00317D8A"/>
    <w:rsid w:val="003251E0"/>
    <w:rsid w:val="00330208"/>
    <w:rsid w:val="00330B9D"/>
    <w:rsid w:val="0033326E"/>
    <w:rsid w:val="003335EF"/>
    <w:rsid w:val="00336C38"/>
    <w:rsid w:val="00337AAF"/>
    <w:rsid w:val="0034219C"/>
    <w:rsid w:val="003465A0"/>
    <w:rsid w:val="0034723B"/>
    <w:rsid w:val="003617DA"/>
    <w:rsid w:val="0036348D"/>
    <w:rsid w:val="00364C94"/>
    <w:rsid w:val="00374693"/>
    <w:rsid w:val="0037548E"/>
    <w:rsid w:val="003826DF"/>
    <w:rsid w:val="003831C8"/>
    <w:rsid w:val="00393C74"/>
    <w:rsid w:val="00396907"/>
    <w:rsid w:val="003A35AC"/>
    <w:rsid w:val="003B1E3A"/>
    <w:rsid w:val="003B22C4"/>
    <w:rsid w:val="003B2E65"/>
    <w:rsid w:val="003B3164"/>
    <w:rsid w:val="003B672C"/>
    <w:rsid w:val="003D600C"/>
    <w:rsid w:val="003E44E9"/>
    <w:rsid w:val="003E7697"/>
    <w:rsid w:val="003F0B4F"/>
    <w:rsid w:val="003F31D8"/>
    <w:rsid w:val="003F38F1"/>
    <w:rsid w:val="003F3D28"/>
    <w:rsid w:val="003F733D"/>
    <w:rsid w:val="00406B5E"/>
    <w:rsid w:val="00411C33"/>
    <w:rsid w:val="00416B97"/>
    <w:rsid w:val="00417C97"/>
    <w:rsid w:val="0042246D"/>
    <w:rsid w:val="004224B9"/>
    <w:rsid w:val="004262B0"/>
    <w:rsid w:val="00432C68"/>
    <w:rsid w:val="004331CD"/>
    <w:rsid w:val="00433732"/>
    <w:rsid w:val="00434F4F"/>
    <w:rsid w:val="0044104D"/>
    <w:rsid w:val="004410D6"/>
    <w:rsid w:val="0044394B"/>
    <w:rsid w:val="0044542B"/>
    <w:rsid w:val="00447A26"/>
    <w:rsid w:val="004506A7"/>
    <w:rsid w:val="004508D7"/>
    <w:rsid w:val="004565CE"/>
    <w:rsid w:val="00462711"/>
    <w:rsid w:val="00464932"/>
    <w:rsid w:val="00466AEB"/>
    <w:rsid w:val="00475934"/>
    <w:rsid w:val="0048551E"/>
    <w:rsid w:val="004868ED"/>
    <w:rsid w:val="004950C6"/>
    <w:rsid w:val="004A07EB"/>
    <w:rsid w:val="004A16E5"/>
    <w:rsid w:val="004A5A52"/>
    <w:rsid w:val="004A7C2E"/>
    <w:rsid w:val="004C7F9D"/>
    <w:rsid w:val="004D02FF"/>
    <w:rsid w:val="004D1C31"/>
    <w:rsid w:val="004E08DE"/>
    <w:rsid w:val="004E0B21"/>
    <w:rsid w:val="004E27A9"/>
    <w:rsid w:val="004E3484"/>
    <w:rsid w:val="004F0A80"/>
    <w:rsid w:val="00502305"/>
    <w:rsid w:val="005074A8"/>
    <w:rsid w:val="00513893"/>
    <w:rsid w:val="005145E2"/>
    <w:rsid w:val="005203C1"/>
    <w:rsid w:val="0053062C"/>
    <w:rsid w:val="00534778"/>
    <w:rsid w:val="00536196"/>
    <w:rsid w:val="00544740"/>
    <w:rsid w:val="00545CD1"/>
    <w:rsid w:val="00551F37"/>
    <w:rsid w:val="005535E5"/>
    <w:rsid w:val="00557E8B"/>
    <w:rsid w:val="0056592B"/>
    <w:rsid w:val="0057057F"/>
    <w:rsid w:val="0057468E"/>
    <w:rsid w:val="00576732"/>
    <w:rsid w:val="00585A57"/>
    <w:rsid w:val="00587B28"/>
    <w:rsid w:val="00591661"/>
    <w:rsid w:val="00597438"/>
    <w:rsid w:val="00597BDB"/>
    <w:rsid w:val="005B121F"/>
    <w:rsid w:val="005B5164"/>
    <w:rsid w:val="005B530F"/>
    <w:rsid w:val="005B78C9"/>
    <w:rsid w:val="005C1587"/>
    <w:rsid w:val="005C1CF9"/>
    <w:rsid w:val="005C29D8"/>
    <w:rsid w:val="005C3D4F"/>
    <w:rsid w:val="005C5406"/>
    <w:rsid w:val="005C7209"/>
    <w:rsid w:val="005D5B33"/>
    <w:rsid w:val="005E03C9"/>
    <w:rsid w:val="005E0AB4"/>
    <w:rsid w:val="005F35AC"/>
    <w:rsid w:val="00600CAC"/>
    <w:rsid w:val="00601F62"/>
    <w:rsid w:val="00615FE1"/>
    <w:rsid w:val="006339A9"/>
    <w:rsid w:val="00640ECC"/>
    <w:rsid w:val="00641D57"/>
    <w:rsid w:val="0064315F"/>
    <w:rsid w:val="00656555"/>
    <w:rsid w:val="00656785"/>
    <w:rsid w:val="00660AA6"/>
    <w:rsid w:val="00660EEF"/>
    <w:rsid w:val="0066301A"/>
    <w:rsid w:val="006669D0"/>
    <w:rsid w:val="00672A6C"/>
    <w:rsid w:val="00677431"/>
    <w:rsid w:val="006928F3"/>
    <w:rsid w:val="006933F0"/>
    <w:rsid w:val="006A28A5"/>
    <w:rsid w:val="006A5CA7"/>
    <w:rsid w:val="006B0618"/>
    <w:rsid w:val="006B18C3"/>
    <w:rsid w:val="006B4041"/>
    <w:rsid w:val="006C06B7"/>
    <w:rsid w:val="006C4F07"/>
    <w:rsid w:val="006C66AB"/>
    <w:rsid w:val="006C70A1"/>
    <w:rsid w:val="006C7AAB"/>
    <w:rsid w:val="006D02A6"/>
    <w:rsid w:val="006D5AED"/>
    <w:rsid w:val="006E15E2"/>
    <w:rsid w:val="006E2FED"/>
    <w:rsid w:val="006E4DF5"/>
    <w:rsid w:val="006F27D7"/>
    <w:rsid w:val="006F5C7F"/>
    <w:rsid w:val="006F7EB9"/>
    <w:rsid w:val="00703E6B"/>
    <w:rsid w:val="007045A1"/>
    <w:rsid w:val="00707724"/>
    <w:rsid w:val="007128C7"/>
    <w:rsid w:val="007215B6"/>
    <w:rsid w:val="00724AC7"/>
    <w:rsid w:val="007316DB"/>
    <w:rsid w:val="00732BDF"/>
    <w:rsid w:val="00734991"/>
    <w:rsid w:val="00734DCB"/>
    <w:rsid w:val="00737C16"/>
    <w:rsid w:val="00747C47"/>
    <w:rsid w:val="0075262F"/>
    <w:rsid w:val="00754BF9"/>
    <w:rsid w:val="00762D61"/>
    <w:rsid w:val="0076684A"/>
    <w:rsid w:val="00767184"/>
    <w:rsid w:val="00767F42"/>
    <w:rsid w:val="00777340"/>
    <w:rsid w:val="0079596F"/>
    <w:rsid w:val="0079791F"/>
    <w:rsid w:val="007B3EAC"/>
    <w:rsid w:val="007B5489"/>
    <w:rsid w:val="007C2BF8"/>
    <w:rsid w:val="007D05B1"/>
    <w:rsid w:val="007D45D1"/>
    <w:rsid w:val="007E16A0"/>
    <w:rsid w:val="007E2AEF"/>
    <w:rsid w:val="007F0288"/>
    <w:rsid w:val="007F3796"/>
    <w:rsid w:val="007F67A2"/>
    <w:rsid w:val="007F6CFC"/>
    <w:rsid w:val="00800190"/>
    <w:rsid w:val="0080679C"/>
    <w:rsid w:val="0080697D"/>
    <w:rsid w:val="008079CE"/>
    <w:rsid w:val="00837EE9"/>
    <w:rsid w:val="0084093F"/>
    <w:rsid w:val="00841389"/>
    <w:rsid w:val="00842B3A"/>
    <w:rsid w:val="00842BF5"/>
    <w:rsid w:val="00843205"/>
    <w:rsid w:val="00843BF2"/>
    <w:rsid w:val="00847AF5"/>
    <w:rsid w:val="00850979"/>
    <w:rsid w:val="00856915"/>
    <w:rsid w:val="00864736"/>
    <w:rsid w:val="00864F4E"/>
    <w:rsid w:val="00866E69"/>
    <w:rsid w:val="00874340"/>
    <w:rsid w:val="00875C37"/>
    <w:rsid w:val="00880CDA"/>
    <w:rsid w:val="008930D9"/>
    <w:rsid w:val="00896B2B"/>
    <w:rsid w:val="008A24CF"/>
    <w:rsid w:val="008A5923"/>
    <w:rsid w:val="008B180E"/>
    <w:rsid w:val="008B1952"/>
    <w:rsid w:val="008C43D4"/>
    <w:rsid w:val="008C48A5"/>
    <w:rsid w:val="008C7FD1"/>
    <w:rsid w:val="008D14DC"/>
    <w:rsid w:val="008D1CD6"/>
    <w:rsid w:val="008D23CA"/>
    <w:rsid w:val="008D3612"/>
    <w:rsid w:val="008D7C2C"/>
    <w:rsid w:val="008E0617"/>
    <w:rsid w:val="008E0A31"/>
    <w:rsid w:val="008E22B2"/>
    <w:rsid w:val="008E62C5"/>
    <w:rsid w:val="008E67EB"/>
    <w:rsid w:val="008F0BEC"/>
    <w:rsid w:val="008F10F3"/>
    <w:rsid w:val="008F4809"/>
    <w:rsid w:val="008F5602"/>
    <w:rsid w:val="009013C2"/>
    <w:rsid w:val="00910D17"/>
    <w:rsid w:val="00921F5F"/>
    <w:rsid w:val="0092536B"/>
    <w:rsid w:val="00932436"/>
    <w:rsid w:val="009347D9"/>
    <w:rsid w:val="00935FEE"/>
    <w:rsid w:val="00941327"/>
    <w:rsid w:val="009425B4"/>
    <w:rsid w:val="00944891"/>
    <w:rsid w:val="00947056"/>
    <w:rsid w:val="00947D30"/>
    <w:rsid w:val="00952F49"/>
    <w:rsid w:val="009557C0"/>
    <w:rsid w:val="009563C0"/>
    <w:rsid w:val="00960F40"/>
    <w:rsid w:val="00962B28"/>
    <w:rsid w:val="009630E6"/>
    <w:rsid w:val="00963659"/>
    <w:rsid w:val="0097530C"/>
    <w:rsid w:val="009758FF"/>
    <w:rsid w:val="0097604F"/>
    <w:rsid w:val="009774CC"/>
    <w:rsid w:val="00993ACC"/>
    <w:rsid w:val="009A1CFA"/>
    <w:rsid w:val="009A1D5D"/>
    <w:rsid w:val="009A562E"/>
    <w:rsid w:val="009B36C8"/>
    <w:rsid w:val="009C3A35"/>
    <w:rsid w:val="009D4943"/>
    <w:rsid w:val="009E16F4"/>
    <w:rsid w:val="009E62DA"/>
    <w:rsid w:val="009F2317"/>
    <w:rsid w:val="009F6CD1"/>
    <w:rsid w:val="00A03481"/>
    <w:rsid w:val="00A0617A"/>
    <w:rsid w:val="00A142FF"/>
    <w:rsid w:val="00A14732"/>
    <w:rsid w:val="00A16BEC"/>
    <w:rsid w:val="00A207AB"/>
    <w:rsid w:val="00A213F0"/>
    <w:rsid w:val="00A2670F"/>
    <w:rsid w:val="00A36626"/>
    <w:rsid w:val="00A4228C"/>
    <w:rsid w:val="00A425EC"/>
    <w:rsid w:val="00A430C3"/>
    <w:rsid w:val="00A51CD1"/>
    <w:rsid w:val="00A51DD3"/>
    <w:rsid w:val="00A52355"/>
    <w:rsid w:val="00A60323"/>
    <w:rsid w:val="00A75F44"/>
    <w:rsid w:val="00A773A9"/>
    <w:rsid w:val="00A83C1E"/>
    <w:rsid w:val="00A92226"/>
    <w:rsid w:val="00A9267D"/>
    <w:rsid w:val="00A937D0"/>
    <w:rsid w:val="00A94B51"/>
    <w:rsid w:val="00A956A6"/>
    <w:rsid w:val="00AA2080"/>
    <w:rsid w:val="00AA35CA"/>
    <w:rsid w:val="00AB0C37"/>
    <w:rsid w:val="00AC156D"/>
    <w:rsid w:val="00AC17A2"/>
    <w:rsid w:val="00AC5898"/>
    <w:rsid w:val="00AC6D34"/>
    <w:rsid w:val="00AD15AA"/>
    <w:rsid w:val="00AD468F"/>
    <w:rsid w:val="00AE0555"/>
    <w:rsid w:val="00AE3828"/>
    <w:rsid w:val="00AE574C"/>
    <w:rsid w:val="00AE6247"/>
    <w:rsid w:val="00AF533A"/>
    <w:rsid w:val="00B1005D"/>
    <w:rsid w:val="00B17E0C"/>
    <w:rsid w:val="00B2151A"/>
    <w:rsid w:val="00B26C42"/>
    <w:rsid w:val="00B30CFF"/>
    <w:rsid w:val="00B36FF3"/>
    <w:rsid w:val="00B37CCF"/>
    <w:rsid w:val="00B43C47"/>
    <w:rsid w:val="00B46362"/>
    <w:rsid w:val="00B502AD"/>
    <w:rsid w:val="00B55450"/>
    <w:rsid w:val="00B61D17"/>
    <w:rsid w:val="00B70BC1"/>
    <w:rsid w:val="00B752C7"/>
    <w:rsid w:val="00B85582"/>
    <w:rsid w:val="00B923CC"/>
    <w:rsid w:val="00BA4B93"/>
    <w:rsid w:val="00BA573A"/>
    <w:rsid w:val="00BB3B0C"/>
    <w:rsid w:val="00BB3CA2"/>
    <w:rsid w:val="00BB70FA"/>
    <w:rsid w:val="00BC205A"/>
    <w:rsid w:val="00BD3AD4"/>
    <w:rsid w:val="00BE67E1"/>
    <w:rsid w:val="00BE73CE"/>
    <w:rsid w:val="00BF007F"/>
    <w:rsid w:val="00BF119E"/>
    <w:rsid w:val="00BF18BC"/>
    <w:rsid w:val="00BF1F28"/>
    <w:rsid w:val="00BF65B0"/>
    <w:rsid w:val="00C01EBB"/>
    <w:rsid w:val="00C0664E"/>
    <w:rsid w:val="00C078FE"/>
    <w:rsid w:val="00C10E7E"/>
    <w:rsid w:val="00C1214C"/>
    <w:rsid w:val="00C123B2"/>
    <w:rsid w:val="00C166FF"/>
    <w:rsid w:val="00C221F2"/>
    <w:rsid w:val="00C22741"/>
    <w:rsid w:val="00C24652"/>
    <w:rsid w:val="00C25F7B"/>
    <w:rsid w:val="00C33FC0"/>
    <w:rsid w:val="00C3401B"/>
    <w:rsid w:val="00C40E6D"/>
    <w:rsid w:val="00C4623C"/>
    <w:rsid w:val="00C50725"/>
    <w:rsid w:val="00C5380B"/>
    <w:rsid w:val="00C56F84"/>
    <w:rsid w:val="00C61E43"/>
    <w:rsid w:val="00C662FA"/>
    <w:rsid w:val="00C66D45"/>
    <w:rsid w:val="00C67170"/>
    <w:rsid w:val="00C67BDC"/>
    <w:rsid w:val="00C84D69"/>
    <w:rsid w:val="00C851EB"/>
    <w:rsid w:val="00CA796D"/>
    <w:rsid w:val="00CB1D3B"/>
    <w:rsid w:val="00CB5168"/>
    <w:rsid w:val="00CB7591"/>
    <w:rsid w:val="00CC0A6A"/>
    <w:rsid w:val="00CC3A7F"/>
    <w:rsid w:val="00CD5B2C"/>
    <w:rsid w:val="00CE27FA"/>
    <w:rsid w:val="00CF347F"/>
    <w:rsid w:val="00D053FD"/>
    <w:rsid w:val="00D07E44"/>
    <w:rsid w:val="00D10B66"/>
    <w:rsid w:val="00D11B44"/>
    <w:rsid w:val="00D153EC"/>
    <w:rsid w:val="00D16EA2"/>
    <w:rsid w:val="00D16EBA"/>
    <w:rsid w:val="00D25964"/>
    <w:rsid w:val="00D3576B"/>
    <w:rsid w:val="00D43BA9"/>
    <w:rsid w:val="00D43C49"/>
    <w:rsid w:val="00D608B5"/>
    <w:rsid w:val="00D64C89"/>
    <w:rsid w:val="00D65F3E"/>
    <w:rsid w:val="00D66156"/>
    <w:rsid w:val="00D67361"/>
    <w:rsid w:val="00D7347A"/>
    <w:rsid w:val="00D81A6B"/>
    <w:rsid w:val="00D85687"/>
    <w:rsid w:val="00D86E9C"/>
    <w:rsid w:val="00D87FB1"/>
    <w:rsid w:val="00D9017A"/>
    <w:rsid w:val="00D917FC"/>
    <w:rsid w:val="00D937FC"/>
    <w:rsid w:val="00D95352"/>
    <w:rsid w:val="00DA65A5"/>
    <w:rsid w:val="00DA7E28"/>
    <w:rsid w:val="00DB183A"/>
    <w:rsid w:val="00DB5F6D"/>
    <w:rsid w:val="00DC6286"/>
    <w:rsid w:val="00DE6255"/>
    <w:rsid w:val="00DE69E2"/>
    <w:rsid w:val="00DF30CE"/>
    <w:rsid w:val="00DF6879"/>
    <w:rsid w:val="00DF6E57"/>
    <w:rsid w:val="00E066DD"/>
    <w:rsid w:val="00E13911"/>
    <w:rsid w:val="00E25F5D"/>
    <w:rsid w:val="00E26E02"/>
    <w:rsid w:val="00E30FA2"/>
    <w:rsid w:val="00E35626"/>
    <w:rsid w:val="00E41C26"/>
    <w:rsid w:val="00E47272"/>
    <w:rsid w:val="00E47A74"/>
    <w:rsid w:val="00E56C88"/>
    <w:rsid w:val="00E618FD"/>
    <w:rsid w:val="00E6702B"/>
    <w:rsid w:val="00E716F8"/>
    <w:rsid w:val="00E73D17"/>
    <w:rsid w:val="00E8029A"/>
    <w:rsid w:val="00E80BB0"/>
    <w:rsid w:val="00E83101"/>
    <w:rsid w:val="00E96A0F"/>
    <w:rsid w:val="00EB62A4"/>
    <w:rsid w:val="00EC09CA"/>
    <w:rsid w:val="00EC43FA"/>
    <w:rsid w:val="00EC729F"/>
    <w:rsid w:val="00ED12CE"/>
    <w:rsid w:val="00EE0C65"/>
    <w:rsid w:val="00EE3B8E"/>
    <w:rsid w:val="00EE5BB7"/>
    <w:rsid w:val="00F050C5"/>
    <w:rsid w:val="00F13153"/>
    <w:rsid w:val="00F13B06"/>
    <w:rsid w:val="00F1493A"/>
    <w:rsid w:val="00F22596"/>
    <w:rsid w:val="00F236E0"/>
    <w:rsid w:val="00F3321F"/>
    <w:rsid w:val="00F36B51"/>
    <w:rsid w:val="00F36FDE"/>
    <w:rsid w:val="00F45E24"/>
    <w:rsid w:val="00F47C9F"/>
    <w:rsid w:val="00F52FA7"/>
    <w:rsid w:val="00F736FA"/>
    <w:rsid w:val="00F74D6F"/>
    <w:rsid w:val="00F77525"/>
    <w:rsid w:val="00F80D6D"/>
    <w:rsid w:val="00F9369C"/>
    <w:rsid w:val="00F9445A"/>
    <w:rsid w:val="00FA1108"/>
    <w:rsid w:val="00FA16F2"/>
    <w:rsid w:val="00FA4CEF"/>
    <w:rsid w:val="00FA6204"/>
    <w:rsid w:val="00FB7C58"/>
    <w:rsid w:val="00FC06B8"/>
    <w:rsid w:val="00FC1E38"/>
    <w:rsid w:val="00FC2B92"/>
    <w:rsid w:val="00FC6B79"/>
    <w:rsid w:val="00FD63A9"/>
    <w:rsid w:val="00FD6C68"/>
    <w:rsid w:val="00FE0B2D"/>
    <w:rsid w:val="00FE30F2"/>
    <w:rsid w:val="00FE6B33"/>
    <w:rsid w:val="00FF007A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DFB6F"/>
  <w15:chartTrackingRefBased/>
  <w15:docId w15:val="{2D7BCF13-7D85-4B21-A885-6DC5E4A0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79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B55E2"/>
    <w:pPr>
      <w:widowControl w:val="0"/>
      <w:ind w:left="399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55E2"/>
    <w:pPr>
      <w:widowControl w:val="0"/>
      <w:ind w:left="116" w:hanging="428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68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915"/>
  </w:style>
  <w:style w:type="paragraph" w:styleId="Stopka">
    <w:name w:val="footer"/>
    <w:basedOn w:val="Normalny"/>
    <w:link w:val="StopkaZnak"/>
    <w:uiPriority w:val="99"/>
    <w:unhideWhenUsed/>
    <w:rsid w:val="00856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915"/>
  </w:style>
  <w:style w:type="paragraph" w:styleId="NormalnyWeb">
    <w:name w:val="Normal (Web)"/>
    <w:basedOn w:val="Normalny"/>
    <w:uiPriority w:val="99"/>
    <w:unhideWhenUsed/>
    <w:rsid w:val="004950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DB5F6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D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D8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16EB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6EB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nhideWhenUsed/>
    <w:qFormat/>
    <w:rsid w:val="00175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F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F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F46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D49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B55E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55E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efault">
    <w:name w:val="Default"/>
    <w:rsid w:val="007215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xxxcontentpasted2">
    <w:name w:val="x_x_x_contentpasted2"/>
    <w:basedOn w:val="Domylnaczcionkaakapitu"/>
    <w:rsid w:val="007215B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0C68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rsid w:val="000C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0C68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AC17A2"/>
    <w:pPr>
      <w:suppressAutoHyphens/>
      <w:spacing w:line="240" w:lineRule="auto"/>
      <w:textAlignment w:val="baseline"/>
    </w:pPr>
    <w:rPr>
      <w:rFonts w:cs="Times New Roman"/>
      <w:kern w:val="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7A2"/>
    <w:pPr>
      <w:widowControl w:val="0"/>
      <w:suppressAutoHyphens/>
      <w:textAlignment w:val="baseline"/>
    </w:pPr>
    <w:rPr>
      <w:rFonts w:eastAsia="SimSun" w:cs="F"/>
      <w:kern w:val="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7A2"/>
    <w:rPr>
      <w:rFonts w:eastAsia="SimSun" w:cs="F"/>
      <w:kern w:val="2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7A2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880CDA"/>
    <w:pPr>
      <w:widowControl w:val="0"/>
      <w:autoSpaceDE w:val="0"/>
      <w:autoSpaceDN w:val="0"/>
      <w:spacing w:before="120"/>
      <w:ind w:left="476"/>
      <w:jc w:val="both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80CD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NIKiDW_papier_fo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3E7D3-C670-45E7-9AD7-425EA7DF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NIKiDW_papier_formowy.dotx</Template>
  <TotalTime>1531</TotalTime>
  <Pages>7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Horoś</dc:creator>
  <cp:keywords/>
  <dc:description/>
  <cp:lastModifiedBy>Aleksandra Szymańska</cp:lastModifiedBy>
  <cp:revision>475</cp:revision>
  <cp:lastPrinted>2023-11-15T16:58:00Z</cp:lastPrinted>
  <dcterms:created xsi:type="dcterms:W3CDTF">2021-09-16T10:34:00Z</dcterms:created>
  <dcterms:modified xsi:type="dcterms:W3CDTF">2024-02-12T13:52:00Z</dcterms:modified>
</cp:coreProperties>
</file>